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324392B6" w:rsidR="00BF49DC" w:rsidRPr="00BF6EA3" w:rsidRDefault="008F3F25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8F3F25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Monat</w:t>
            </w:r>
            <w:r w:rsidR="00BF6EA3" w:rsidRPr="00BF6EA3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 xml:space="preserve"> ________</w:t>
            </w:r>
            <w:r w:rsidR="00BF6EA3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</w:t>
            </w:r>
            <w:r w:rsidR="00BF6EA3" w:rsidRPr="00BF6EA3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</w:t>
            </w:r>
          </w:p>
        </w:tc>
        <w:tc>
          <w:tcPr>
            <w:tcW w:w="2500" w:type="pct"/>
            <w:vAlign w:val="center"/>
          </w:tcPr>
          <w:p w14:paraId="225D0E91" w14:textId="37D28E9D" w:rsidR="00BF49DC" w:rsidRPr="00BF6EA3" w:rsidRDefault="008F3F25" w:rsidP="006B6899">
            <w:pPr>
              <w:pStyle w:val="ad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8F3F25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Jahr</w:t>
            </w:r>
            <w:r w:rsidR="00BF6EA3" w:rsidRPr="00BF6EA3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 xml:space="preserve"> __</w:t>
            </w:r>
            <w:r w:rsidR="00BF6EA3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</w:t>
            </w:r>
            <w:r w:rsidR="00BF6EA3" w:rsidRPr="00BF6EA3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</w:t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BF6EA3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4641E230" w:rsidR="00BF49DC" w:rsidRPr="00BF6EA3" w:rsidRDefault="008F3F25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7DBDDBF6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MARTEDÌ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2B190272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MERCOLEDÌ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2EAD1565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GIOVEDÌ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322EDDB4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VENERDÌ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57705CA3" w:rsidR="00BF49DC" w:rsidRPr="00BF6EA3" w:rsidRDefault="008F3F25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3E453D66" w:rsidR="00BF49DC" w:rsidRPr="00BF6EA3" w:rsidRDefault="008F3F25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SONNTAG</w:t>
            </w:r>
          </w:p>
        </w:tc>
      </w:tr>
      <w:tr w:rsidR="00BF49DC" w:rsidRPr="006D5311" w14:paraId="6EAC1785" w14:textId="77777777" w:rsidTr="00A361FB">
        <w:trPr>
          <w:trHeight w:val="1871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A47B88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3F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1598C3B4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326631F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C53947" w14:textId="77777777" w:rsidTr="00162A61">
              <w:tc>
                <w:tcPr>
                  <w:tcW w:w="5000" w:type="pct"/>
                </w:tcPr>
                <w:p w14:paraId="20988F7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75BCE5E" w14:textId="77777777" w:rsidTr="00162A61">
              <w:tc>
                <w:tcPr>
                  <w:tcW w:w="5000" w:type="pct"/>
                </w:tcPr>
                <w:p w14:paraId="0433193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339406" w14:textId="77777777" w:rsidTr="00162A61">
              <w:tc>
                <w:tcPr>
                  <w:tcW w:w="5000" w:type="pct"/>
                </w:tcPr>
                <w:p w14:paraId="5808AF2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6A233B4" w14:textId="77777777" w:rsidTr="00162A61">
              <w:tc>
                <w:tcPr>
                  <w:tcW w:w="5000" w:type="pct"/>
                </w:tcPr>
                <w:p w14:paraId="35C2A0D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C0155C3" w14:textId="77777777" w:rsidTr="00162A61">
              <w:tc>
                <w:tcPr>
                  <w:tcW w:w="5000" w:type="pct"/>
                </w:tcPr>
                <w:p w14:paraId="17A625B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D94789D" w14:textId="77777777" w:rsidTr="00162A61">
              <w:tc>
                <w:tcPr>
                  <w:tcW w:w="5000" w:type="pct"/>
                </w:tcPr>
                <w:p w14:paraId="3A43FED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40CE50F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7014627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1369BB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D58DB8" w14:textId="77777777" w:rsidTr="00162A61">
              <w:tc>
                <w:tcPr>
                  <w:tcW w:w="5000" w:type="pct"/>
                </w:tcPr>
                <w:p w14:paraId="76ED0B4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1207191" w14:textId="77777777" w:rsidTr="00162A61">
              <w:tc>
                <w:tcPr>
                  <w:tcW w:w="5000" w:type="pct"/>
                </w:tcPr>
                <w:p w14:paraId="61AAD0F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C3AF1C" w14:textId="77777777" w:rsidTr="00162A61">
              <w:tc>
                <w:tcPr>
                  <w:tcW w:w="5000" w:type="pct"/>
                </w:tcPr>
                <w:p w14:paraId="04B1CAF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379C34F" w14:textId="77777777" w:rsidTr="00162A61">
              <w:tc>
                <w:tcPr>
                  <w:tcW w:w="5000" w:type="pct"/>
                </w:tcPr>
                <w:p w14:paraId="75218F0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90CD357" w14:textId="77777777" w:rsidTr="00162A61">
              <w:tc>
                <w:tcPr>
                  <w:tcW w:w="5000" w:type="pct"/>
                </w:tcPr>
                <w:p w14:paraId="1146829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8303EA" w14:textId="77777777" w:rsidTr="00162A61">
              <w:tc>
                <w:tcPr>
                  <w:tcW w:w="5000" w:type="pct"/>
                </w:tcPr>
                <w:p w14:paraId="5C148D7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3EC904E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69F87F0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C39F60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824CCE" w14:textId="77777777" w:rsidTr="00162A61">
              <w:tc>
                <w:tcPr>
                  <w:tcW w:w="5000" w:type="pct"/>
                </w:tcPr>
                <w:p w14:paraId="512EDA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CBBBAE" w14:textId="77777777" w:rsidTr="00162A61">
              <w:tc>
                <w:tcPr>
                  <w:tcW w:w="5000" w:type="pct"/>
                </w:tcPr>
                <w:p w14:paraId="5AC9338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17916F" w14:textId="77777777" w:rsidTr="00162A61">
              <w:tc>
                <w:tcPr>
                  <w:tcW w:w="5000" w:type="pct"/>
                </w:tcPr>
                <w:p w14:paraId="69EBEE0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C3B4A69" w14:textId="77777777" w:rsidTr="00162A61">
              <w:tc>
                <w:tcPr>
                  <w:tcW w:w="5000" w:type="pct"/>
                </w:tcPr>
                <w:p w14:paraId="723311B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A8A9D3" w14:textId="77777777" w:rsidTr="00162A61">
              <w:tc>
                <w:tcPr>
                  <w:tcW w:w="5000" w:type="pct"/>
                </w:tcPr>
                <w:p w14:paraId="79A2692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BC46B60" w14:textId="77777777" w:rsidTr="00162A61">
              <w:tc>
                <w:tcPr>
                  <w:tcW w:w="5000" w:type="pct"/>
                </w:tcPr>
                <w:p w14:paraId="6F87E76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3884193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5318199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958148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9C3AAB5" w14:textId="77777777" w:rsidTr="00162A61">
              <w:tc>
                <w:tcPr>
                  <w:tcW w:w="5000" w:type="pct"/>
                </w:tcPr>
                <w:p w14:paraId="5E99B50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F50EA68" w14:textId="77777777" w:rsidTr="00162A61">
              <w:tc>
                <w:tcPr>
                  <w:tcW w:w="5000" w:type="pct"/>
                </w:tcPr>
                <w:p w14:paraId="7278CC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35CD38B" w14:textId="77777777" w:rsidTr="00162A61">
              <w:tc>
                <w:tcPr>
                  <w:tcW w:w="5000" w:type="pct"/>
                </w:tcPr>
                <w:p w14:paraId="7E3D5E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E7378B" w14:textId="77777777" w:rsidTr="00162A61">
              <w:tc>
                <w:tcPr>
                  <w:tcW w:w="5000" w:type="pct"/>
                </w:tcPr>
                <w:p w14:paraId="6B2C41D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51C614E" w14:textId="77777777" w:rsidTr="00162A61">
              <w:tc>
                <w:tcPr>
                  <w:tcW w:w="5000" w:type="pct"/>
                </w:tcPr>
                <w:p w14:paraId="104A7FF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942CA59" w14:textId="77777777" w:rsidTr="00162A61">
              <w:tc>
                <w:tcPr>
                  <w:tcW w:w="5000" w:type="pct"/>
                </w:tcPr>
                <w:p w14:paraId="7CCDABB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158F60D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8C99D5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259C4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FCB27CC" w14:textId="77777777" w:rsidTr="00162A61">
              <w:tc>
                <w:tcPr>
                  <w:tcW w:w="5000" w:type="pct"/>
                </w:tcPr>
                <w:p w14:paraId="09A5FC4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900049D" w14:textId="77777777" w:rsidTr="00162A61">
              <w:tc>
                <w:tcPr>
                  <w:tcW w:w="5000" w:type="pct"/>
                </w:tcPr>
                <w:p w14:paraId="6FC2A34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96397AC" w14:textId="77777777" w:rsidTr="00162A61">
              <w:tc>
                <w:tcPr>
                  <w:tcW w:w="5000" w:type="pct"/>
                </w:tcPr>
                <w:p w14:paraId="30BDB8B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BB97D0" w14:textId="77777777" w:rsidTr="00162A61">
              <w:tc>
                <w:tcPr>
                  <w:tcW w:w="5000" w:type="pct"/>
                </w:tcPr>
                <w:p w14:paraId="7CBE89D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C58D53" w14:textId="77777777" w:rsidTr="00162A61">
              <w:tc>
                <w:tcPr>
                  <w:tcW w:w="5000" w:type="pct"/>
                </w:tcPr>
                <w:p w14:paraId="1BBBC6C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91AF045" w14:textId="77777777" w:rsidTr="00162A61">
              <w:tc>
                <w:tcPr>
                  <w:tcW w:w="5000" w:type="pct"/>
                </w:tcPr>
                <w:p w14:paraId="6ECB522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026F6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7780B61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9803BB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CC0FBA3" w14:textId="77777777" w:rsidTr="00162A61">
              <w:tc>
                <w:tcPr>
                  <w:tcW w:w="5000" w:type="pct"/>
                </w:tcPr>
                <w:p w14:paraId="1FD6C14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34D415" w14:textId="77777777" w:rsidTr="00162A61">
              <w:tc>
                <w:tcPr>
                  <w:tcW w:w="5000" w:type="pct"/>
                </w:tcPr>
                <w:p w14:paraId="62825CF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3A185F2" w14:textId="77777777" w:rsidTr="00162A61">
              <w:tc>
                <w:tcPr>
                  <w:tcW w:w="5000" w:type="pct"/>
                </w:tcPr>
                <w:p w14:paraId="0BB9027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C87FA4E" w14:textId="77777777" w:rsidTr="00162A61">
              <w:tc>
                <w:tcPr>
                  <w:tcW w:w="5000" w:type="pct"/>
                </w:tcPr>
                <w:p w14:paraId="769C7D8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C91C543" w14:textId="77777777" w:rsidTr="00162A61">
              <w:tc>
                <w:tcPr>
                  <w:tcW w:w="5000" w:type="pct"/>
                </w:tcPr>
                <w:p w14:paraId="379A7BF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DF67057" w14:textId="77777777" w:rsidTr="00162A61">
              <w:tc>
                <w:tcPr>
                  <w:tcW w:w="5000" w:type="pct"/>
                </w:tcPr>
                <w:p w14:paraId="3F4966B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41DE271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3C2DA741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3689FE5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240AF1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499A785" w14:textId="77777777" w:rsidTr="00162A61">
              <w:tc>
                <w:tcPr>
                  <w:tcW w:w="5000" w:type="pct"/>
                </w:tcPr>
                <w:p w14:paraId="66F01D1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9AEE3A" w14:textId="77777777" w:rsidTr="00162A61">
              <w:tc>
                <w:tcPr>
                  <w:tcW w:w="5000" w:type="pct"/>
                </w:tcPr>
                <w:p w14:paraId="35BC65D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BAF74B" w14:textId="77777777" w:rsidTr="00162A61">
              <w:tc>
                <w:tcPr>
                  <w:tcW w:w="5000" w:type="pct"/>
                </w:tcPr>
                <w:p w14:paraId="2DB1DEB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796BB1" w14:textId="77777777" w:rsidTr="00162A61">
              <w:tc>
                <w:tcPr>
                  <w:tcW w:w="5000" w:type="pct"/>
                </w:tcPr>
                <w:p w14:paraId="6EADAA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508BB60" w14:textId="77777777" w:rsidTr="00162A61">
              <w:tc>
                <w:tcPr>
                  <w:tcW w:w="5000" w:type="pct"/>
                </w:tcPr>
                <w:p w14:paraId="28252BA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9662296" w14:textId="77777777" w:rsidTr="00162A61">
              <w:tc>
                <w:tcPr>
                  <w:tcW w:w="5000" w:type="pct"/>
                </w:tcPr>
                <w:p w14:paraId="2B09289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28DAB3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3D94971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57644AC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6B47E0E" w14:textId="77777777" w:rsidTr="00162A61">
              <w:tc>
                <w:tcPr>
                  <w:tcW w:w="5000" w:type="pct"/>
                </w:tcPr>
                <w:p w14:paraId="08754A6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674EE1" w14:textId="77777777" w:rsidTr="00162A61">
              <w:tc>
                <w:tcPr>
                  <w:tcW w:w="5000" w:type="pct"/>
                </w:tcPr>
                <w:p w14:paraId="2554A5B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C54CC51" w14:textId="77777777" w:rsidTr="00162A61">
              <w:tc>
                <w:tcPr>
                  <w:tcW w:w="5000" w:type="pct"/>
                </w:tcPr>
                <w:p w14:paraId="0549D3F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C6C4C72" w14:textId="77777777" w:rsidTr="00162A61">
              <w:tc>
                <w:tcPr>
                  <w:tcW w:w="5000" w:type="pct"/>
                </w:tcPr>
                <w:p w14:paraId="5C2F44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90DF96C" w14:textId="77777777" w:rsidTr="00162A61">
              <w:tc>
                <w:tcPr>
                  <w:tcW w:w="5000" w:type="pct"/>
                </w:tcPr>
                <w:p w14:paraId="01BD5F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A0CCD11" w14:textId="77777777" w:rsidTr="00162A61">
              <w:tc>
                <w:tcPr>
                  <w:tcW w:w="5000" w:type="pct"/>
                </w:tcPr>
                <w:p w14:paraId="08268D7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FEF2AD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1A2BFF9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823D4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E447AB3" w14:textId="77777777" w:rsidTr="00162A61">
              <w:tc>
                <w:tcPr>
                  <w:tcW w:w="5000" w:type="pct"/>
                </w:tcPr>
                <w:p w14:paraId="1BAB861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FF04A9F" w14:textId="77777777" w:rsidTr="00162A61">
              <w:tc>
                <w:tcPr>
                  <w:tcW w:w="5000" w:type="pct"/>
                </w:tcPr>
                <w:p w14:paraId="4423E40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6407D59" w14:textId="77777777" w:rsidTr="00162A61">
              <w:tc>
                <w:tcPr>
                  <w:tcW w:w="5000" w:type="pct"/>
                </w:tcPr>
                <w:p w14:paraId="306B7A5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BC6006" w14:textId="77777777" w:rsidTr="00162A61">
              <w:tc>
                <w:tcPr>
                  <w:tcW w:w="5000" w:type="pct"/>
                </w:tcPr>
                <w:p w14:paraId="131585D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19EC526" w14:textId="77777777" w:rsidTr="00162A61">
              <w:tc>
                <w:tcPr>
                  <w:tcW w:w="5000" w:type="pct"/>
                </w:tcPr>
                <w:p w14:paraId="44BC94A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5AFA4E1" w14:textId="77777777" w:rsidTr="00162A61">
              <w:tc>
                <w:tcPr>
                  <w:tcW w:w="5000" w:type="pct"/>
                </w:tcPr>
                <w:p w14:paraId="12FE026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654C22B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12E0BDC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E5515B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FC2C80" w14:textId="77777777" w:rsidTr="00162A61">
              <w:tc>
                <w:tcPr>
                  <w:tcW w:w="5000" w:type="pct"/>
                </w:tcPr>
                <w:p w14:paraId="2E89A14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B106ED" w14:textId="77777777" w:rsidTr="00162A61">
              <w:tc>
                <w:tcPr>
                  <w:tcW w:w="5000" w:type="pct"/>
                </w:tcPr>
                <w:p w14:paraId="15442E4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0D024E4" w14:textId="77777777" w:rsidTr="00162A61">
              <w:tc>
                <w:tcPr>
                  <w:tcW w:w="5000" w:type="pct"/>
                </w:tcPr>
                <w:p w14:paraId="6963B2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D85E44E" w14:textId="77777777" w:rsidTr="00162A61">
              <w:tc>
                <w:tcPr>
                  <w:tcW w:w="5000" w:type="pct"/>
                </w:tcPr>
                <w:p w14:paraId="3C24094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FC155F" w14:textId="77777777" w:rsidTr="00162A61">
              <w:tc>
                <w:tcPr>
                  <w:tcW w:w="5000" w:type="pct"/>
                </w:tcPr>
                <w:p w14:paraId="24945E8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23ACBA5" w14:textId="77777777" w:rsidTr="00162A61">
              <w:tc>
                <w:tcPr>
                  <w:tcW w:w="5000" w:type="pct"/>
                </w:tcPr>
                <w:p w14:paraId="63CCC8A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34DDEE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660252FA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4A3410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3BD973" w14:textId="77777777" w:rsidTr="00162A61">
              <w:tc>
                <w:tcPr>
                  <w:tcW w:w="5000" w:type="pct"/>
                </w:tcPr>
                <w:p w14:paraId="02362BD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9E9E69" w14:textId="77777777" w:rsidTr="00162A61">
              <w:tc>
                <w:tcPr>
                  <w:tcW w:w="5000" w:type="pct"/>
                </w:tcPr>
                <w:p w14:paraId="5A11F9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D15FF5D" w14:textId="77777777" w:rsidTr="00162A61">
              <w:tc>
                <w:tcPr>
                  <w:tcW w:w="5000" w:type="pct"/>
                </w:tcPr>
                <w:p w14:paraId="2630115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A35150" w14:textId="77777777" w:rsidTr="00162A61">
              <w:tc>
                <w:tcPr>
                  <w:tcW w:w="5000" w:type="pct"/>
                </w:tcPr>
                <w:p w14:paraId="6FF2549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FF8A982" w14:textId="77777777" w:rsidTr="00162A61">
              <w:tc>
                <w:tcPr>
                  <w:tcW w:w="5000" w:type="pct"/>
                </w:tcPr>
                <w:p w14:paraId="1A732F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862705E" w14:textId="77777777" w:rsidTr="00162A61">
              <w:tc>
                <w:tcPr>
                  <w:tcW w:w="5000" w:type="pct"/>
                </w:tcPr>
                <w:p w14:paraId="118BB9C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1193A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7216E51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337D89A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F50A731" w14:textId="77777777" w:rsidTr="00162A61">
              <w:tc>
                <w:tcPr>
                  <w:tcW w:w="5000" w:type="pct"/>
                </w:tcPr>
                <w:p w14:paraId="7360B01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C5C45DE" w14:textId="77777777" w:rsidTr="00162A61">
              <w:tc>
                <w:tcPr>
                  <w:tcW w:w="5000" w:type="pct"/>
                </w:tcPr>
                <w:p w14:paraId="342AE33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4CB3CBA" w14:textId="77777777" w:rsidTr="00162A61">
              <w:tc>
                <w:tcPr>
                  <w:tcW w:w="5000" w:type="pct"/>
                </w:tcPr>
                <w:p w14:paraId="2AF1440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FF8127E" w14:textId="77777777" w:rsidTr="00162A61">
              <w:tc>
                <w:tcPr>
                  <w:tcW w:w="5000" w:type="pct"/>
                </w:tcPr>
                <w:p w14:paraId="03E554E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58F2B76" w14:textId="77777777" w:rsidTr="00162A61">
              <w:tc>
                <w:tcPr>
                  <w:tcW w:w="5000" w:type="pct"/>
                </w:tcPr>
                <w:p w14:paraId="3AEA320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2BC7ABE" w14:textId="77777777" w:rsidTr="00162A61">
              <w:tc>
                <w:tcPr>
                  <w:tcW w:w="5000" w:type="pct"/>
                </w:tcPr>
                <w:p w14:paraId="208328A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FE29B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50D17CC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3BDBB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72AE939" w14:textId="77777777" w:rsidTr="00162A61">
              <w:tc>
                <w:tcPr>
                  <w:tcW w:w="5000" w:type="pct"/>
                </w:tcPr>
                <w:p w14:paraId="0FAC7C5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8B6275" w14:textId="77777777" w:rsidTr="00162A61">
              <w:tc>
                <w:tcPr>
                  <w:tcW w:w="5000" w:type="pct"/>
                </w:tcPr>
                <w:p w14:paraId="744224D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1D894E2" w14:textId="77777777" w:rsidTr="00162A61">
              <w:tc>
                <w:tcPr>
                  <w:tcW w:w="5000" w:type="pct"/>
                </w:tcPr>
                <w:p w14:paraId="064CF82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A95DF6" w14:textId="77777777" w:rsidTr="00162A61">
              <w:tc>
                <w:tcPr>
                  <w:tcW w:w="5000" w:type="pct"/>
                </w:tcPr>
                <w:p w14:paraId="7CD47C1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638FCA" w14:textId="77777777" w:rsidTr="00162A61">
              <w:tc>
                <w:tcPr>
                  <w:tcW w:w="5000" w:type="pct"/>
                </w:tcPr>
                <w:p w14:paraId="42869DE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F89ED2" w14:textId="77777777" w:rsidTr="00162A61">
              <w:tc>
                <w:tcPr>
                  <w:tcW w:w="5000" w:type="pct"/>
                </w:tcPr>
                <w:p w14:paraId="2390041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37055F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6A8DAA74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57DDE864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AF1C34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F602A53" w14:textId="77777777" w:rsidTr="00162A61">
              <w:tc>
                <w:tcPr>
                  <w:tcW w:w="5000" w:type="pct"/>
                </w:tcPr>
                <w:p w14:paraId="77291D9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A0A8A3" w14:textId="77777777" w:rsidTr="00162A61">
              <w:tc>
                <w:tcPr>
                  <w:tcW w:w="5000" w:type="pct"/>
                </w:tcPr>
                <w:p w14:paraId="2744ACA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7B69DB" w14:textId="77777777" w:rsidTr="00162A61">
              <w:tc>
                <w:tcPr>
                  <w:tcW w:w="5000" w:type="pct"/>
                </w:tcPr>
                <w:p w14:paraId="7E72358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811C1AE" w14:textId="77777777" w:rsidTr="00162A61">
              <w:tc>
                <w:tcPr>
                  <w:tcW w:w="5000" w:type="pct"/>
                </w:tcPr>
                <w:p w14:paraId="5F98E83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A1D07F7" w14:textId="77777777" w:rsidTr="00162A61">
              <w:tc>
                <w:tcPr>
                  <w:tcW w:w="5000" w:type="pct"/>
                </w:tcPr>
                <w:p w14:paraId="2C3FE41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DBBF0E" w14:textId="77777777" w:rsidTr="00162A61">
              <w:tc>
                <w:tcPr>
                  <w:tcW w:w="5000" w:type="pct"/>
                </w:tcPr>
                <w:p w14:paraId="36C7538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44E227F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31BF8B76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58E7053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5BFFFE" w14:textId="77777777" w:rsidTr="00162A61">
              <w:tc>
                <w:tcPr>
                  <w:tcW w:w="5000" w:type="pct"/>
                </w:tcPr>
                <w:p w14:paraId="1C55F31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15A25F" w14:textId="77777777" w:rsidTr="00162A61">
              <w:tc>
                <w:tcPr>
                  <w:tcW w:w="5000" w:type="pct"/>
                </w:tcPr>
                <w:p w14:paraId="6C787B0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2D9042C" w14:textId="77777777" w:rsidTr="00162A61">
              <w:tc>
                <w:tcPr>
                  <w:tcW w:w="5000" w:type="pct"/>
                </w:tcPr>
                <w:p w14:paraId="0A03121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255389A" w14:textId="77777777" w:rsidTr="00162A61">
              <w:tc>
                <w:tcPr>
                  <w:tcW w:w="5000" w:type="pct"/>
                </w:tcPr>
                <w:p w14:paraId="4A81D85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5842C4C" w14:textId="77777777" w:rsidTr="00162A61">
              <w:tc>
                <w:tcPr>
                  <w:tcW w:w="5000" w:type="pct"/>
                </w:tcPr>
                <w:p w14:paraId="4A69523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B2E0C14" w14:textId="77777777" w:rsidTr="00162A61">
              <w:tc>
                <w:tcPr>
                  <w:tcW w:w="5000" w:type="pct"/>
                </w:tcPr>
                <w:p w14:paraId="7AA446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309AA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00A245C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0921E5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1272AFD" w14:textId="77777777" w:rsidTr="00162A61">
              <w:tc>
                <w:tcPr>
                  <w:tcW w:w="5000" w:type="pct"/>
                </w:tcPr>
                <w:p w14:paraId="6C5C6F4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96BD52B" w14:textId="77777777" w:rsidTr="00162A61">
              <w:tc>
                <w:tcPr>
                  <w:tcW w:w="5000" w:type="pct"/>
                </w:tcPr>
                <w:p w14:paraId="46A8EB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C13F232" w14:textId="77777777" w:rsidTr="00162A61">
              <w:tc>
                <w:tcPr>
                  <w:tcW w:w="5000" w:type="pct"/>
                </w:tcPr>
                <w:p w14:paraId="18DDB27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658DA21" w14:textId="77777777" w:rsidTr="00162A61">
              <w:tc>
                <w:tcPr>
                  <w:tcW w:w="5000" w:type="pct"/>
                </w:tcPr>
                <w:p w14:paraId="743F2AC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B642EC2" w14:textId="77777777" w:rsidTr="00162A61">
              <w:tc>
                <w:tcPr>
                  <w:tcW w:w="5000" w:type="pct"/>
                </w:tcPr>
                <w:p w14:paraId="09B4E28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23DC702" w14:textId="77777777" w:rsidTr="00162A61">
              <w:tc>
                <w:tcPr>
                  <w:tcW w:w="5000" w:type="pct"/>
                </w:tcPr>
                <w:p w14:paraId="4D62CC2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0A636AE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B49EA3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7087A5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A774307" w14:textId="77777777" w:rsidTr="00162A61">
              <w:tc>
                <w:tcPr>
                  <w:tcW w:w="5000" w:type="pct"/>
                </w:tcPr>
                <w:p w14:paraId="7DAB2A0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F30383D" w14:textId="77777777" w:rsidTr="00162A61">
              <w:tc>
                <w:tcPr>
                  <w:tcW w:w="5000" w:type="pct"/>
                </w:tcPr>
                <w:p w14:paraId="3C53354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756289D" w14:textId="77777777" w:rsidTr="00162A61">
              <w:tc>
                <w:tcPr>
                  <w:tcW w:w="5000" w:type="pct"/>
                </w:tcPr>
                <w:p w14:paraId="57EA6CA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F786D5" w14:textId="77777777" w:rsidTr="00162A61">
              <w:tc>
                <w:tcPr>
                  <w:tcW w:w="5000" w:type="pct"/>
                </w:tcPr>
                <w:p w14:paraId="1F60FDD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51880C0" w14:textId="77777777" w:rsidTr="00162A61">
              <w:tc>
                <w:tcPr>
                  <w:tcW w:w="5000" w:type="pct"/>
                </w:tcPr>
                <w:p w14:paraId="40FC962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D313A2E" w14:textId="77777777" w:rsidTr="00162A61">
              <w:tc>
                <w:tcPr>
                  <w:tcW w:w="5000" w:type="pct"/>
                </w:tcPr>
                <w:p w14:paraId="08101CE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B8E986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3DE58A5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491F15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03190F" w14:textId="77777777" w:rsidTr="00162A61">
              <w:tc>
                <w:tcPr>
                  <w:tcW w:w="5000" w:type="pct"/>
                </w:tcPr>
                <w:p w14:paraId="29F870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FEEE3ED" w14:textId="77777777" w:rsidTr="00162A61">
              <w:tc>
                <w:tcPr>
                  <w:tcW w:w="5000" w:type="pct"/>
                </w:tcPr>
                <w:p w14:paraId="00E518A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CA873FC" w14:textId="77777777" w:rsidTr="00162A61">
              <w:tc>
                <w:tcPr>
                  <w:tcW w:w="5000" w:type="pct"/>
                </w:tcPr>
                <w:p w14:paraId="3AAAFC9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BC52B6" w14:textId="77777777" w:rsidTr="00162A61">
              <w:tc>
                <w:tcPr>
                  <w:tcW w:w="5000" w:type="pct"/>
                </w:tcPr>
                <w:p w14:paraId="7576698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180765" w14:textId="77777777" w:rsidTr="00162A61">
              <w:tc>
                <w:tcPr>
                  <w:tcW w:w="5000" w:type="pct"/>
                </w:tcPr>
                <w:p w14:paraId="05BE002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2D5F167" w14:textId="77777777" w:rsidTr="00162A61">
              <w:tc>
                <w:tcPr>
                  <w:tcW w:w="5000" w:type="pct"/>
                </w:tcPr>
                <w:p w14:paraId="65E08ED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259012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5C0D53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49AE7F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D9D54A2" w14:textId="77777777" w:rsidTr="00162A61">
              <w:tc>
                <w:tcPr>
                  <w:tcW w:w="5000" w:type="pct"/>
                </w:tcPr>
                <w:p w14:paraId="21BFFEC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DCF4D65" w14:textId="77777777" w:rsidTr="00162A61">
              <w:tc>
                <w:tcPr>
                  <w:tcW w:w="5000" w:type="pct"/>
                </w:tcPr>
                <w:p w14:paraId="77C4A3D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4D28B3" w14:textId="77777777" w:rsidTr="00162A61">
              <w:tc>
                <w:tcPr>
                  <w:tcW w:w="5000" w:type="pct"/>
                </w:tcPr>
                <w:p w14:paraId="24D8FC2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F8FD919" w14:textId="77777777" w:rsidTr="00162A61">
              <w:tc>
                <w:tcPr>
                  <w:tcW w:w="5000" w:type="pct"/>
                </w:tcPr>
                <w:p w14:paraId="321F230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C1E23C1" w14:textId="77777777" w:rsidTr="00162A61">
              <w:tc>
                <w:tcPr>
                  <w:tcW w:w="5000" w:type="pct"/>
                </w:tcPr>
                <w:p w14:paraId="7C88833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2E048F" w14:textId="77777777" w:rsidTr="00162A61">
              <w:tc>
                <w:tcPr>
                  <w:tcW w:w="5000" w:type="pct"/>
                </w:tcPr>
                <w:p w14:paraId="4B4E701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A75555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562A697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F71A74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5EBDEFC" w14:textId="77777777" w:rsidTr="00162A61">
              <w:tc>
                <w:tcPr>
                  <w:tcW w:w="5000" w:type="pct"/>
                </w:tcPr>
                <w:p w14:paraId="341DCA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F678AB9" w14:textId="77777777" w:rsidTr="00162A61">
              <w:tc>
                <w:tcPr>
                  <w:tcW w:w="5000" w:type="pct"/>
                </w:tcPr>
                <w:p w14:paraId="74D661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DBA1FCF" w14:textId="77777777" w:rsidTr="00162A61">
              <w:tc>
                <w:tcPr>
                  <w:tcW w:w="5000" w:type="pct"/>
                </w:tcPr>
                <w:p w14:paraId="2241B49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C01439F" w14:textId="77777777" w:rsidTr="00162A61">
              <w:tc>
                <w:tcPr>
                  <w:tcW w:w="5000" w:type="pct"/>
                </w:tcPr>
                <w:p w14:paraId="786313F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CED8F6B" w14:textId="77777777" w:rsidTr="00162A61">
              <w:tc>
                <w:tcPr>
                  <w:tcW w:w="5000" w:type="pct"/>
                </w:tcPr>
                <w:p w14:paraId="278BE5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66D4E42" w14:textId="77777777" w:rsidTr="00162A61">
              <w:tc>
                <w:tcPr>
                  <w:tcW w:w="5000" w:type="pct"/>
                </w:tcPr>
                <w:p w14:paraId="00A3C94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4605B46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1D2030A0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61DCA1FF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A600CE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96224F" w14:textId="77777777" w:rsidTr="00162A61">
              <w:tc>
                <w:tcPr>
                  <w:tcW w:w="5000" w:type="pct"/>
                </w:tcPr>
                <w:p w14:paraId="683F972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F4B925" w14:textId="77777777" w:rsidTr="00162A61">
              <w:tc>
                <w:tcPr>
                  <w:tcW w:w="5000" w:type="pct"/>
                </w:tcPr>
                <w:p w14:paraId="1CAF0F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A8B3DE3" w14:textId="77777777" w:rsidTr="00162A61">
              <w:tc>
                <w:tcPr>
                  <w:tcW w:w="5000" w:type="pct"/>
                </w:tcPr>
                <w:p w14:paraId="016F6BE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127D049" w14:textId="77777777" w:rsidTr="00162A61">
              <w:tc>
                <w:tcPr>
                  <w:tcW w:w="5000" w:type="pct"/>
                </w:tcPr>
                <w:p w14:paraId="3AD1E41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51209AD" w14:textId="77777777" w:rsidTr="00162A61">
              <w:tc>
                <w:tcPr>
                  <w:tcW w:w="5000" w:type="pct"/>
                </w:tcPr>
                <w:p w14:paraId="0F6E49C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ADFA296" w14:textId="77777777" w:rsidTr="00162A61">
              <w:tc>
                <w:tcPr>
                  <w:tcW w:w="5000" w:type="pct"/>
                </w:tcPr>
                <w:p w14:paraId="700A014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33230E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4CA40EC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62D22F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7E3EE7D" w14:textId="77777777" w:rsidTr="00162A61">
              <w:tc>
                <w:tcPr>
                  <w:tcW w:w="5000" w:type="pct"/>
                </w:tcPr>
                <w:p w14:paraId="4CD73A4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4A096A7" w14:textId="77777777" w:rsidTr="00162A61">
              <w:tc>
                <w:tcPr>
                  <w:tcW w:w="5000" w:type="pct"/>
                </w:tcPr>
                <w:p w14:paraId="7E4127C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C92B0F9" w14:textId="77777777" w:rsidTr="00162A61">
              <w:tc>
                <w:tcPr>
                  <w:tcW w:w="5000" w:type="pct"/>
                </w:tcPr>
                <w:p w14:paraId="3FC03A8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CD442D0" w14:textId="77777777" w:rsidTr="00162A61">
              <w:tc>
                <w:tcPr>
                  <w:tcW w:w="5000" w:type="pct"/>
                </w:tcPr>
                <w:p w14:paraId="329C2F6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6797844" w14:textId="77777777" w:rsidTr="00162A61">
              <w:tc>
                <w:tcPr>
                  <w:tcW w:w="5000" w:type="pct"/>
                </w:tcPr>
                <w:p w14:paraId="6613F3B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77DD0FB" w14:textId="77777777" w:rsidTr="00162A61">
              <w:tc>
                <w:tcPr>
                  <w:tcW w:w="5000" w:type="pct"/>
                </w:tcPr>
                <w:p w14:paraId="1D0798C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62E30AE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E2045F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0C705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5789DA" w14:textId="77777777" w:rsidTr="00162A61">
              <w:tc>
                <w:tcPr>
                  <w:tcW w:w="5000" w:type="pct"/>
                </w:tcPr>
                <w:p w14:paraId="2728913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14397CF" w14:textId="77777777" w:rsidTr="00162A61">
              <w:tc>
                <w:tcPr>
                  <w:tcW w:w="5000" w:type="pct"/>
                </w:tcPr>
                <w:p w14:paraId="6B5043B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4FC247D" w14:textId="77777777" w:rsidTr="00162A61">
              <w:tc>
                <w:tcPr>
                  <w:tcW w:w="5000" w:type="pct"/>
                </w:tcPr>
                <w:p w14:paraId="1923944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EF103C1" w14:textId="77777777" w:rsidTr="00162A61">
              <w:tc>
                <w:tcPr>
                  <w:tcW w:w="5000" w:type="pct"/>
                </w:tcPr>
                <w:p w14:paraId="5810935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C7769C" w14:textId="77777777" w:rsidTr="00162A61">
              <w:tc>
                <w:tcPr>
                  <w:tcW w:w="5000" w:type="pct"/>
                </w:tcPr>
                <w:p w14:paraId="4F29B31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160B04" w14:textId="77777777" w:rsidTr="00162A61">
              <w:tc>
                <w:tcPr>
                  <w:tcW w:w="5000" w:type="pct"/>
                </w:tcPr>
                <w:p w14:paraId="381DF39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B26B2E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EB9830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3D49DE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2BC4D69" w14:textId="77777777" w:rsidTr="00162A61">
              <w:tc>
                <w:tcPr>
                  <w:tcW w:w="5000" w:type="pct"/>
                </w:tcPr>
                <w:p w14:paraId="3DE55A0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E44E3A9" w14:textId="77777777" w:rsidTr="00162A61">
              <w:tc>
                <w:tcPr>
                  <w:tcW w:w="5000" w:type="pct"/>
                </w:tcPr>
                <w:p w14:paraId="2CF280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FBB032" w14:textId="77777777" w:rsidTr="00162A61">
              <w:tc>
                <w:tcPr>
                  <w:tcW w:w="5000" w:type="pct"/>
                </w:tcPr>
                <w:p w14:paraId="63DEAF6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2B3FF22" w14:textId="77777777" w:rsidTr="00162A61">
              <w:tc>
                <w:tcPr>
                  <w:tcW w:w="5000" w:type="pct"/>
                </w:tcPr>
                <w:p w14:paraId="02A36DB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FEFEC66" w14:textId="77777777" w:rsidTr="00162A61">
              <w:tc>
                <w:tcPr>
                  <w:tcW w:w="5000" w:type="pct"/>
                </w:tcPr>
                <w:p w14:paraId="5E4FA1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5B47B0A" w14:textId="77777777" w:rsidTr="00162A61">
              <w:tc>
                <w:tcPr>
                  <w:tcW w:w="5000" w:type="pct"/>
                </w:tcPr>
                <w:p w14:paraId="224CC1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56AA70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6A257D3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A20DF5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8D85AB1" w14:textId="77777777" w:rsidTr="00162A61">
              <w:tc>
                <w:tcPr>
                  <w:tcW w:w="5000" w:type="pct"/>
                </w:tcPr>
                <w:p w14:paraId="3B4107E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0D286F" w14:textId="77777777" w:rsidTr="00162A61">
              <w:tc>
                <w:tcPr>
                  <w:tcW w:w="5000" w:type="pct"/>
                </w:tcPr>
                <w:p w14:paraId="2F1C20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F9C9C6C" w14:textId="77777777" w:rsidTr="00162A61">
              <w:tc>
                <w:tcPr>
                  <w:tcW w:w="5000" w:type="pct"/>
                </w:tcPr>
                <w:p w14:paraId="44D5229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3C52BF" w14:textId="77777777" w:rsidTr="00162A61">
              <w:tc>
                <w:tcPr>
                  <w:tcW w:w="5000" w:type="pct"/>
                </w:tcPr>
                <w:p w14:paraId="7629C37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65F83A5" w14:textId="77777777" w:rsidTr="00162A61">
              <w:tc>
                <w:tcPr>
                  <w:tcW w:w="5000" w:type="pct"/>
                </w:tcPr>
                <w:p w14:paraId="143F2AF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C275A0A" w14:textId="77777777" w:rsidTr="00162A61">
              <w:tc>
                <w:tcPr>
                  <w:tcW w:w="5000" w:type="pct"/>
                </w:tcPr>
                <w:p w14:paraId="294A22D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7443FA4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5B4B1C0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CB5F37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08BC13" w14:textId="77777777" w:rsidTr="00162A61">
              <w:tc>
                <w:tcPr>
                  <w:tcW w:w="5000" w:type="pct"/>
                </w:tcPr>
                <w:p w14:paraId="6B7E86D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7BBCE09" w14:textId="77777777" w:rsidTr="00162A61">
              <w:tc>
                <w:tcPr>
                  <w:tcW w:w="5000" w:type="pct"/>
                </w:tcPr>
                <w:p w14:paraId="1A2425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97B7FA" w14:textId="77777777" w:rsidTr="00162A61">
              <w:tc>
                <w:tcPr>
                  <w:tcW w:w="5000" w:type="pct"/>
                </w:tcPr>
                <w:p w14:paraId="7ADC25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35B9A6" w14:textId="77777777" w:rsidTr="00162A61">
              <w:tc>
                <w:tcPr>
                  <w:tcW w:w="5000" w:type="pct"/>
                </w:tcPr>
                <w:p w14:paraId="5979E43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BC0069" w14:textId="77777777" w:rsidTr="00162A61">
              <w:tc>
                <w:tcPr>
                  <w:tcW w:w="5000" w:type="pct"/>
                </w:tcPr>
                <w:p w14:paraId="0C1FE5B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D9155C6" w14:textId="77777777" w:rsidTr="00162A61">
              <w:tc>
                <w:tcPr>
                  <w:tcW w:w="5000" w:type="pct"/>
                </w:tcPr>
                <w:p w14:paraId="4D6883B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6EE67A5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6FEC9A3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8B196A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54018E" w14:textId="77777777" w:rsidTr="00162A61">
              <w:tc>
                <w:tcPr>
                  <w:tcW w:w="5000" w:type="pct"/>
                </w:tcPr>
                <w:p w14:paraId="62E445B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9D56DD8" w14:textId="77777777" w:rsidTr="00162A61">
              <w:tc>
                <w:tcPr>
                  <w:tcW w:w="5000" w:type="pct"/>
                </w:tcPr>
                <w:p w14:paraId="33CC90A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37FD01" w14:textId="77777777" w:rsidTr="00162A61">
              <w:tc>
                <w:tcPr>
                  <w:tcW w:w="5000" w:type="pct"/>
                </w:tcPr>
                <w:p w14:paraId="1BE3CCE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2AC8E2E" w14:textId="77777777" w:rsidTr="00162A61">
              <w:tc>
                <w:tcPr>
                  <w:tcW w:w="5000" w:type="pct"/>
                </w:tcPr>
                <w:p w14:paraId="37F1CF5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01B53AA" w14:textId="77777777" w:rsidTr="00162A61">
              <w:tc>
                <w:tcPr>
                  <w:tcW w:w="5000" w:type="pct"/>
                </w:tcPr>
                <w:p w14:paraId="40D7566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1ADF6C" w14:textId="77777777" w:rsidTr="00162A61">
              <w:tc>
                <w:tcPr>
                  <w:tcW w:w="5000" w:type="pct"/>
                </w:tcPr>
                <w:p w14:paraId="53655FD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AF1680E" w:rsidR="00BF49DC" w:rsidRPr="006D5311" w:rsidRDefault="00BF49DC" w:rsidP="00A361FB">
            <w:pPr>
              <w:pStyle w:val="Dates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0A8EB60A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585C980C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B946E6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241A21" w14:textId="77777777" w:rsidTr="00162A61">
              <w:tc>
                <w:tcPr>
                  <w:tcW w:w="5000" w:type="pct"/>
                </w:tcPr>
                <w:p w14:paraId="7341DF6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8E22D95" w14:textId="77777777" w:rsidTr="00162A61">
              <w:tc>
                <w:tcPr>
                  <w:tcW w:w="5000" w:type="pct"/>
                </w:tcPr>
                <w:p w14:paraId="210B485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72AED20" w14:textId="77777777" w:rsidTr="00162A61">
              <w:tc>
                <w:tcPr>
                  <w:tcW w:w="5000" w:type="pct"/>
                </w:tcPr>
                <w:p w14:paraId="27FB850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307940" w14:textId="77777777" w:rsidTr="00162A61">
              <w:tc>
                <w:tcPr>
                  <w:tcW w:w="5000" w:type="pct"/>
                </w:tcPr>
                <w:p w14:paraId="44D7DC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C9A6EB" w14:textId="77777777" w:rsidTr="00162A61">
              <w:tc>
                <w:tcPr>
                  <w:tcW w:w="5000" w:type="pct"/>
                </w:tcPr>
                <w:p w14:paraId="66A8477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B420F1E" w14:textId="77777777" w:rsidTr="00162A61">
              <w:tc>
                <w:tcPr>
                  <w:tcW w:w="5000" w:type="pct"/>
                </w:tcPr>
                <w:p w14:paraId="331582A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4C78F3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217C779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04AD28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BB660BF" w14:textId="77777777" w:rsidTr="00162A61">
              <w:tc>
                <w:tcPr>
                  <w:tcW w:w="5000" w:type="pct"/>
                </w:tcPr>
                <w:p w14:paraId="3F03B15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4092777" w14:textId="77777777" w:rsidTr="00162A61">
              <w:tc>
                <w:tcPr>
                  <w:tcW w:w="5000" w:type="pct"/>
                </w:tcPr>
                <w:p w14:paraId="6EAA3D9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078EC9" w14:textId="77777777" w:rsidTr="00162A61">
              <w:tc>
                <w:tcPr>
                  <w:tcW w:w="5000" w:type="pct"/>
                </w:tcPr>
                <w:p w14:paraId="3E3BCBD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1E9076C" w14:textId="77777777" w:rsidTr="00162A61">
              <w:tc>
                <w:tcPr>
                  <w:tcW w:w="5000" w:type="pct"/>
                </w:tcPr>
                <w:p w14:paraId="17FD77C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D406784" w14:textId="77777777" w:rsidTr="00162A61">
              <w:tc>
                <w:tcPr>
                  <w:tcW w:w="5000" w:type="pct"/>
                </w:tcPr>
                <w:p w14:paraId="13CEBD4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C8B163" w14:textId="77777777" w:rsidTr="00162A61">
              <w:tc>
                <w:tcPr>
                  <w:tcW w:w="5000" w:type="pct"/>
                </w:tcPr>
                <w:p w14:paraId="2AD036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D049B5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A2C642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AEC66B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64E97AE" w14:textId="77777777" w:rsidTr="00162A61">
              <w:tc>
                <w:tcPr>
                  <w:tcW w:w="5000" w:type="pct"/>
                </w:tcPr>
                <w:p w14:paraId="040BDDF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DAD203" w14:textId="77777777" w:rsidTr="00162A61">
              <w:tc>
                <w:tcPr>
                  <w:tcW w:w="5000" w:type="pct"/>
                </w:tcPr>
                <w:p w14:paraId="201DD75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933538" w14:textId="77777777" w:rsidTr="00162A61">
              <w:tc>
                <w:tcPr>
                  <w:tcW w:w="5000" w:type="pct"/>
                </w:tcPr>
                <w:p w14:paraId="6CB799C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F2B05F3" w14:textId="77777777" w:rsidTr="00162A61">
              <w:tc>
                <w:tcPr>
                  <w:tcW w:w="5000" w:type="pct"/>
                </w:tcPr>
                <w:p w14:paraId="5C6D7B9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91B65DD" w14:textId="77777777" w:rsidTr="00162A61">
              <w:tc>
                <w:tcPr>
                  <w:tcW w:w="5000" w:type="pct"/>
                </w:tcPr>
                <w:p w14:paraId="6090410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42D15E7" w14:textId="77777777" w:rsidTr="00162A61">
              <w:tc>
                <w:tcPr>
                  <w:tcW w:w="5000" w:type="pct"/>
                </w:tcPr>
                <w:p w14:paraId="4B1F8B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3AF741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B5B8852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0ADECA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3CBFF5" w14:textId="77777777" w:rsidTr="00162A61">
              <w:tc>
                <w:tcPr>
                  <w:tcW w:w="5000" w:type="pct"/>
                </w:tcPr>
                <w:p w14:paraId="1189959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B4B68B6" w14:textId="77777777" w:rsidTr="00162A61">
              <w:tc>
                <w:tcPr>
                  <w:tcW w:w="5000" w:type="pct"/>
                </w:tcPr>
                <w:p w14:paraId="439D0EB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1CB379E" w14:textId="77777777" w:rsidTr="00162A61">
              <w:tc>
                <w:tcPr>
                  <w:tcW w:w="5000" w:type="pct"/>
                </w:tcPr>
                <w:p w14:paraId="16FCF83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4F42763" w14:textId="77777777" w:rsidTr="00162A61">
              <w:tc>
                <w:tcPr>
                  <w:tcW w:w="5000" w:type="pct"/>
                </w:tcPr>
                <w:p w14:paraId="6C214F8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F7DCDD1" w14:textId="77777777" w:rsidTr="00162A61">
              <w:tc>
                <w:tcPr>
                  <w:tcW w:w="5000" w:type="pct"/>
                </w:tcPr>
                <w:p w14:paraId="3597E6C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4919212" w14:textId="77777777" w:rsidTr="00162A61">
              <w:tc>
                <w:tcPr>
                  <w:tcW w:w="5000" w:type="pct"/>
                </w:tcPr>
                <w:p w14:paraId="384D9D1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16FA8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58E9EBF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F9D6DE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B6C600" w14:textId="77777777" w:rsidTr="00162A61">
              <w:tc>
                <w:tcPr>
                  <w:tcW w:w="5000" w:type="pct"/>
                </w:tcPr>
                <w:p w14:paraId="0B6CDF1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BE84754" w14:textId="77777777" w:rsidTr="00162A61">
              <w:tc>
                <w:tcPr>
                  <w:tcW w:w="5000" w:type="pct"/>
                </w:tcPr>
                <w:p w14:paraId="00D6CFA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7B4BB5A" w14:textId="77777777" w:rsidTr="00162A61">
              <w:tc>
                <w:tcPr>
                  <w:tcW w:w="5000" w:type="pct"/>
                </w:tcPr>
                <w:p w14:paraId="2905345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B75297" w14:textId="77777777" w:rsidTr="00162A61">
              <w:tc>
                <w:tcPr>
                  <w:tcW w:w="5000" w:type="pct"/>
                </w:tcPr>
                <w:p w14:paraId="7B8440C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3BC260" w14:textId="77777777" w:rsidTr="00162A61">
              <w:tc>
                <w:tcPr>
                  <w:tcW w:w="5000" w:type="pct"/>
                </w:tcPr>
                <w:p w14:paraId="62E83B6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820C9F0" w14:textId="77777777" w:rsidTr="00162A61">
              <w:tc>
                <w:tcPr>
                  <w:tcW w:w="5000" w:type="pct"/>
                </w:tcPr>
                <w:p w14:paraId="499C9C3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1ADBE7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55BC55B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3CEFC74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81D29CB" w14:textId="77777777" w:rsidTr="00162A61">
              <w:tc>
                <w:tcPr>
                  <w:tcW w:w="5000" w:type="pct"/>
                </w:tcPr>
                <w:p w14:paraId="353046E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1A2C0EA" w14:textId="77777777" w:rsidTr="00162A61">
              <w:tc>
                <w:tcPr>
                  <w:tcW w:w="5000" w:type="pct"/>
                </w:tcPr>
                <w:p w14:paraId="31D91F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C18D321" w14:textId="77777777" w:rsidTr="00162A61">
              <w:tc>
                <w:tcPr>
                  <w:tcW w:w="5000" w:type="pct"/>
                </w:tcPr>
                <w:p w14:paraId="0BCFC0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4B6A471" w14:textId="77777777" w:rsidTr="00162A61">
              <w:tc>
                <w:tcPr>
                  <w:tcW w:w="5000" w:type="pct"/>
                </w:tcPr>
                <w:p w14:paraId="1F6870A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20403DC" w14:textId="77777777" w:rsidTr="00162A61">
              <w:tc>
                <w:tcPr>
                  <w:tcW w:w="5000" w:type="pct"/>
                </w:tcPr>
                <w:p w14:paraId="6DCF3A7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1E73EDA" w14:textId="77777777" w:rsidTr="00162A61">
              <w:tc>
                <w:tcPr>
                  <w:tcW w:w="5000" w:type="pct"/>
                </w:tcPr>
                <w:p w14:paraId="2F14F42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1B7925D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0976BE3C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F63245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E85F51" w14:textId="77777777" w:rsidTr="00162A61">
              <w:tc>
                <w:tcPr>
                  <w:tcW w:w="5000" w:type="pct"/>
                </w:tcPr>
                <w:p w14:paraId="2B6CAAF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84A1EB7" w14:textId="77777777" w:rsidTr="00162A61">
              <w:tc>
                <w:tcPr>
                  <w:tcW w:w="5000" w:type="pct"/>
                </w:tcPr>
                <w:p w14:paraId="279D4AC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11CA473" w14:textId="77777777" w:rsidTr="00162A61">
              <w:tc>
                <w:tcPr>
                  <w:tcW w:w="5000" w:type="pct"/>
                </w:tcPr>
                <w:p w14:paraId="2E89375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DE33703" w14:textId="77777777" w:rsidTr="00162A61">
              <w:tc>
                <w:tcPr>
                  <w:tcW w:w="5000" w:type="pct"/>
                </w:tcPr>
                <w:p w14:paraId="22DDB13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5AA02B" w14:textId="77777777" w:rsidTr="00162A61">
              <w:tc>
                <w:tcPr>
                  <w:tcW w:w="5000" w:type="pct"/>
                </w:tcPr>
                <w:p w14:paraId="00C226E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4DE7554" w14:textId="77777777" w:rsidTr="00162A61">
              <w:tc>
                <w:tcPr>
                  <w:tcW w:w="5000" w:type="pct"/>
                </w:tcPr>
                <w:p w14:paraId="36BF52F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A3196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5CCC9C47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76E000C0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548047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28EE15" w14:textId="77777777" w:rsidTr="00162A61">
              <w:tc>
                <w:tcPr>
                  <w:tcW w:w="5000" w:type="pct"/>
                </w:tcPr>
                <w:p w14:paraId="0A89B67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AEBDF65" w14:textId="77777777" w:rsidTr="00162A61">
              <w:tc>
                <w:tcPr>
                  <w:tcW w:w="5000" w:type="pct"/>
                </w:tcPr>
                <w:p w14:paraId="1D427E1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6F4E43" w14:textId="77777777" w:rsidTr="00162A61">
              <w:tc>
                <w:tcPr>
                  <w:tcW w:w="5000" w:type="pct"/>
                </w:tcPr>
                <w:p w14:paraId="65E5F18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A6E358" w14:textId="77777777" w:rsidTr="00162A61">
              <w:tc>
                <w:tcPr>
                  <w:tcW w:w="5000" w:type="pct"/>
                </w:tcPr>
                <w:p w14:paraId="661A3D1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EAE8667" w14:textId="77777777" w:rsidTr="00162A61">
              <w:tc>
                <w:tcPr>
                  <w:tcW w:w="5000" w:type="pct"/>
                </w:tcPr>
                <w:p w14:paraId="786C52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738AAE3" w14:textId="77777777" w:rsidTr="00162A61">
              <w:tc>
                <w:tcPr>
                  <w:tcW w:w="5000" w:type="pct"/>
                </w:tcPr>
                <w:p w14:paraId="38671FB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26CF6AC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28013747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400A6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754DF4" w14:textId="77777777" w:rsidTr="00162A61">
              <w:tc>
                <w:tcPr>
                  <w:tcW w:w="5000" w:type="pct"/>
                </w:tcPr>
                <w:p w14:paraId="51B2550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3D55673" w14:textId="77777777" w:rsidTr="00162A61">
              <w:tc>
                <w:tcPr>
                  <w:tcW w:w="5000" w:type="pct"/>
                </w:tcPr>
                <w:p w14:paraId="4C3C640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8A766C" w14:textId="77777777" w:rsidTr="00162A61">
              <w:tc>
                <w:tcPr>
                  <w:tcW w:w="5000" w:type="pct"/>
                </w:tcPr>
                <w:p w14:paraId="6A625CA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DB83639" w14:textId="77777777" w:rsidTr="00162A61">
              <w:tc>
                <w:tcPr>
                  <w:tcW w:w="5000" w:type="pct"/>
                </w:tcPr>
                <w:p w14:paraId="0CEDE6B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8505F5" w14:textId="77777777" w:rsidTr="00162A61">
              <w:tc>
                <w:tcPr>
                  <w:tcW w:w="5000" w:type="pct"/>
                </w:tcPr>
                <w:p w14:paraId="3F04F05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3378711" w14:textId="77777777" w:rsidTr="00162A61">
              <w:tc>
                <w:tcPr>
                  <w:tcW w:w="5000" w:type="pct"/>
                </w:tcPr>
                <w:p w14:paraId="7942655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3E7B47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70F77E3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44548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9FFDF38" w14:textId="77777777" w:rsidTr="00162A61">
              <w:tc>
                <w:tcPr>
                  <w:tcW w:w="5000" w:type="pct"/>
                </w:tcPr>
                <w:p w14:paraId="61B2234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27EEB7" w14:textId="77777777" w:rsidTr="00162A61">
              <w:tc>
                <w:tcPr>
                  <w:tcW w:w="5000" w:type="pct"/>
                </w:tcPr>
                <w:p w14:paraId="38230FF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AD644C" w14:textId="77777777" w:rsidTr="00162A61">
              <w:tc>
                <w:tcPr>
                  <w:tcW w:w="5000" w:type="pct"/>
                </w:tcPr>
                <w:p w14:paraId="7AFDAB9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60FBEF" w14:textId="77777777" w:rsidTr="00162A61">
              <w:tc>
                <w:tcPr>
                  <w:tcW w:w="5000" w:type="pct"/>
                </w:tcPr>
                <w:p w14:paraId="46EDB5B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2C9F6E0" w14:textId="77777777" w:rsidTr="00162A61">
              <w:tc>
                <w:tcPr>
                  <w:tcW w:w="5000" w:type="pct"/>
                </w:tcPr>
                <w:p w14:paraId="2BADBA1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53D668E" w14:textId="77777777" w:rsidTr="00162A61">
              <w:tc>
                <w:tcPr>
                  <w:tcW w:w="5000" w:type="pct"/>
                </w:tcPr>
                <w:p w14:paraId="5910D16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048747E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F943A2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23F182" w14:textId="77777777" w:rsidTr="00162A61">
              <w:tc>
                <w:tcPr>
                  <w:tcW w:w="5000" w:type="pct"/>
                </w:tcPr>
                <w:p w14:paraId="54DF28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3D6F746" w14:textId="77777777" w:rsidTr="00162A61">
              <w:tc>
                <w:tcPr>
                  <w:tcW w:w="5000" w:type="pct"/>
                </w:tcPr>
                <w:p w14:paraId="4DF4CFD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B25CCA9" w14:textId="77777777" w:rsidTr="00162A61">
              <w:tc>
                <w:tcPr>
                  <w:tcW w:w="5000" w:type="pct"/>
                </w:tcPr>
                <w:p w14:paraId="28D915C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E92387B" w14:textId="77777777" w:rsidTr="00162A61">
              <w:tc>
                <w:tcPr>
                  <w:tcW w:w="5000" w:type="pct"/>
                </w:tcPr>
                <w:p w14:paraId="642946E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268D37C" w14:textId="77777777" w:rsidTr="00162A61">
              <w:tc>
                <w:tcPr>
                  <w:tcW w:w="5000" w:type="pct"/>
                </w:tcPr>
                <w:p w14:paraId="6A8D865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7C2B774" w14:textId="77777777" w:rsidTr="00162A61">
              <w:tc>
                <w:tcPr>
                  <w:tcW w:w="5000" w:type="pct"/>
                </w:tcPr>
                <w:p w14:paraId="1A86283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7206C2B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404AA5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0BBD42F" w14:textId="77777777" w:rsidTr="00162A61">
              <w:tc>
                <w:tcPr>
                  <w:tcW w:w="5000" w:type="pct"/>
                </w:tcPr>
                <w:p w14:paraId="08689F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BC43E47" w14:textId="77777777" w:rsidTr="00162A61">
              <w:tc>
                <w:tcPr>
                  <w:tcW w:w="5000" w:type="pct"/>
                </w:tcPr>
                <w:p w14:paraId="30C7CB0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4F8976B" w14:textId="77777777" w:rsidTr="00162A61">
              <w:tc>
                <w:tcPr>
                  <w:tcW w:w="5000" w:type="pct"/>
                </w:tcPr>
                <w:p w14:paraId="329624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3B0F9C0" w14:textId="77777777" w:rsidTr="00162A61">
              <w:tc>
                <w:tcPr>
                  <w:tcW w:w="5000" w:type="pct"/>
                </w:tcPr>
                <w:p w14:paraId="0FD5AF4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A09A906" w14:textId="77777777" w:rsidTr="00162A61">
              <w:tc>
                <w:tcPr>
                  <w:tcW w:w="5000" w:type="pct"/>
                </w:tcPr>
                <w:p w14:paraId="076A09E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29CD8F" w14:textId="77777777" w:rsidTr="00162A61">
              <w:tc>
                <w:tcPr>
                  <w:tcW w:w="5000" w:type="pct"/>
                </w:tcPr>
                <w:p w14:paraId="2FA60C1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0632892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EBF913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BCDECA" w14:textId="77777777" w:rsidTr="00162A61">
              <w:tc>
                <w:tcPr>
                  <w:tcW w:w="5000" w:type="pct"/>
                </w:tcPr>
                <w:p w14:paraId="5BC564E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19D26C" w14:textId="77777777" w:rsidTr="00162A61">
              <w:tc>
                <w:tcPr>
                  <w:tcW w:w="5000" w:type="pct"/>
                </w:tcPr>
                <w:p w14:paraId="6EBBC24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B4A45AD" w14:textId="77777777" w:rsidTr="00162A61">
              <w:tc>
                <w:tcPr>
                  <w:tcW w:w="5000" w:type="pct"/>
                </w:tcPr>
                <w:p w14:paraId="5DAA59F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77D85B3" w14:textId="77777777" w:rsidTr="00162A61">
              <w:tc>
                <w:tcPr>
                  <w:tcW w:w="5000" w:type="pct"/>
                </w:tcPr>
                <w:p w14:paraId="1B5FDBB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FD46E0" w14:textId="77777777" w:rsidTr="00162A61">
              <w:tc>
                <w:tcPr>
                  <w:tcW w:w="5000" w:type="pct"/>
                </w:tcPr>
                <w:p w14:paraId="357F0C0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D4ED743" w14:textId="77777777" w:rsidTr="00162A61">
              <w:tc>
                <w:tcPr>
                  <w:tcW w:w="5000" w:type="pct"/>
                </w:tcPr>
                <w:p w14:paraId="4094F38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045B5C74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F156F4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D47CE0B" w14:textId="77777777" w:rsidTr="00162A61">
              <w:tc>
                <w:tcPr>
                  <w:tcW w:w="5000" w:type="pct"/>
                </w:tcPr>
                <w:p w14:paraId="3FF6773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E0BA7A7" w14:textId="77777777" w:rsidTr="00162A61">
              <w:tc>
                <w:tcPr>
                  <w:tcW w:w="5000" w:type="pct"/>
                </w:tcPr>
                <w:p w14:paraId="76B8792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2F5BEF" w14:textId="77777777" w:rsidTr="00162A61">
              <w:tc>
                <w:tcPr>
                  <w:tcW w:w="5000" w:type="pct"/>
                </w:tcPr>
                <w:p w14:paraId="402B823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33AC00" w14:textId="77777777" w:rsidTr="00162A61">
              <w:tc>
                <w:tcPr>
                  <w:tcW w:w="5000" w:type="pct"/>
                </w:tcPr>
                <w:p w14:paraId="13E6C5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F32BF6" w14:textId="77777777" w:rsidTr="00162A61">
              <w:tc>
                <w:tcPr>
                  <w:tcW w:w="5000" w:type="pct"/>
                </w:tcPr>
                <w:p w14:paraId="345A301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4F7FA9C" w14:textId="77777777" w:rsidTr="00162A61">
              <w:tc>
                <w:tcPr>
                  <w:tcW w:w="5000" w:type="pct"/>
                </w:tcPr>
                <w:p w14:paraId="45EA34C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0DA8" w14:textId="77777777" w:rsidR="00C22178" w:rsidRDefault="00C22178">
      <w:pPr>
        <w:spacing w:after="0"/>
      </w:pPr>
      <w:r>
        <w:separator/>
      </w:r>
    </w:p>
  </w:endnote>
  <w:endnote w:type="continuationSeparator" w:id="0">
    <w:p w14:paraId="66C318E6" w14:textId="77777777" w:rsidR="00C22178" w:rsidRDefault="00C22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014F" w14:textId="77777777" w:rsidR="00C22178" w:rsidRDefault="00C22178">
      <w:pPr>
        <w:spacing w:after="0"/>
      </w:pPr>
      <w:r>
        <w:separator/>
      </w:r>
    </w:p>
  </w:footnote>
  <w:footnote w:type="continuationSeparator" w:id="0">
    <w:p w14:paraId="0818240F" w14:textId="77777777" w:rsidR="00C22178" w:rsidRDefault="00C221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3471"/>
    <w:rsid w:val="003C0D41"/>
    <w:rsid w:val="003C4E1D"/>
    <w:rsid w:val="003E085C"/>
    <w:rsid w:val="003E7B3A"/>
    <w:rsid w:val="00416364"/>
    <w:rsid w:val="00431B29"/>
    <w:rsid w:val="00440416"/>
    <w:rsid w:val="00462EAD"/>
    <w:rsid w:val="00494D2B"/>
    <w:rsid w:val="004A6170"/>
    <w:rsid w:val="004F6AAC"/>
    <w:rsid w:val="00512F2D"/>
    <w:rsid w:val="00553A0E"/>
    <w:rsid w:val="00570FBB"/>
    <w:rsid w:val="00583B82"/>
    <w:rsid w:val="005923AC"/>
    <w:rsid w:val="005D5149"/>
    <w:rsid w:val="005E656F"/>
    <w:rsid w:val="00635A5A"/>
    <w:rsid w:val="00662BB6"/>
    <w:rsid w:val="00667021"/>
    <w:rsid w:val="006974E1"/>
    <w:rsid w:val="006B6899"/>
    <w:rsid w:val="006C0896"/>
    <w:rsid w:val="006D330A"/>
    <w:rsid w:val="006D5311"/>
    <w:rsid w:val="006F513E"/>
    <w:rsid w:val="00712FED"/>
    <w:rsid w:val="00737BFD"/>
    <w:rsid w:val="007C0139"/>
    <w:rsid w:val="007D45A1"/>
    <w:rsid w:val="007F564D"/>
    <w:rsid w:val="00895F83"/>
    <w:rsid w:val="008B1201"/>
    <w:rsid w:val="008F16F7"/>
    <w:rsid w:val="008F3F25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361F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BF6EA3"/>
    <w:rsid w:val="00C22178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C7B3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2023-04-03T15:11:00Z</dcterms:created>
  <dcterms:modified xsi:type="dcterms:W3CDTF">2023-04-03T15:11:00Z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