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33575851" w:rsidR="00BF49DC" w:rsidRPr="00E82680" w:rsidRDefault="001B7021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1B7021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MONAT</w:t>
            </w:r>
            <w:r w:rsidRP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 xml:space="preserve"> </w:t>
            </w:r>
            <w:r w:rsidR="00E82680" w:rsidRP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_______</w:t>
            </w:r>
            <w:r w:rsid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  <w:r w:rsidR="00E82680" w:rsidRPr="00E8268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</w:p>
        </w:tc>
        <w:tc>
          <w:tcPr>
            <w:tcW w:w="2500" w:type="pct"/>
            <w:vAlign w:val="center"/>
          </w:tcPr>
          <w:p w14:paraId="225D0E91" w14:textId="7D84B8F4" w:rsidR="00BF49DC" w:rsidRPr="00E82680" w:rsidRDefault="001B7021" w:rsidP="006B6899">
            <w:pPr>
              <w:pStyle w:val="ad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1B7021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JAHR</w:t>
            </w:r>
            <w:r w:rsidRP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 xml:space="preserve"> </w:t>
            </w:r>
            <w:r w:rsidR="00E82680" w:rsidRP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  <w:r w:rsidR="00E82680" w:rsidRPr="00E82680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_____</w:t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E8268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5B52DAF" w:rsidR="00BF49DC" w:rsidRPr="00E97684" w:rsidRDefault="00A0543A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269ABE9" w:rsidR="00BF49DC" w:rsidRPr="00E97684" w:rsidRDefault="00A0543A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51464385" w:rsidR="00BF49DC" w:rsidRPr="00E97684" w:rsidRDefault="00A0543A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A05480C" w:rsidR="00BF49DC" w:rsidRPr="00E97684" w:rsidRDefault="00A0543A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98002DD" w:rsidR="00BF49DC" w:rsidRPr="00E97684" w:rsidRDefault="00A0543A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77123ECB" w:rsidR="00BF49DC" w:rsidRPr="00E97684" w:rsidRDefault="005156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02FEF42B" w:rsidR="00BF49DC" w:rsidRPr="00E97684" w:rsidRDefault="00A0543A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SO</w:t>
            </w:r>
          </w:p>
        </w:tc>
      </w:tr>
      <w:tr w:rsidR="00BF49DC" w:rsidRPr="00E97684" w14:paraId="6EAC1785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32DBB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036036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A9639D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86AF71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7CDA292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7F9FFE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D8A916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3C2DA741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58506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AE886B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582EDC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589E0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B8E1A0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1AE01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C7438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6A8DAA74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14DB1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8DC2A4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0DEA7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1FBB8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39123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E70AC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B60DF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1D2030A0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09BC1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2ED31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8DB5F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B1D94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1692E3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39D378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C974E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0A8EB60A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9EABE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CFCD0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93D3A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4075B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0583C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90643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24D42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BF49DC" w:rsidRPr="00E97684" w14:paraId="5CCC9C47" w14:textId="77777777" w:rsidTr="00E82680">
        <w:trPr>
          <w:trHeight w:val="2268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6053F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D93468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E82680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546E" w14:textId="77777777" w:rsidR="009038BD" w:rsidRDefault="009038BD">
      <w:pPr>
        <w:spacing w:after="0"/>
      </w:pPr>
      <w:r>
        <w:separator/>
      </w:r>
    </w:p>
  </w:endnote>
  <w:endnote w:type="continuationSeparator" w:id="0">
    <w:p w14:paraId="56523FF0" w14:textId="77777777" w:rsidR="009038BD" w:rsidRDefault="00903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37AE" w14:textId="77777777" w:rsidR="009038BD" w:rsidRDefault="009038BD">
      <w:pPr>
        <w:spacing w:after="0"/>
      </w:pPr>
      <w:r>
        <w:separator/>
      </w:r>
    </w:p>
  </w:footnote>
  <w:footnote w:type="continuationSeparator" w:id="0">
    <w:p w14:paraId="32D20850" w14:textId="77777777" w:rsidR="009038BD" w:rsidRDefault="009038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021"/>
    <w:rsid w:val="001C41F9"/>
    <w:rsid w:val="001F20C0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2AA3"/>
    <w:rsid w:val="007C0139"/>
    <w:rsid w:val="007D45A1"/>
    <w:rsid w:val="007F564D"/>
    <w:rsid w:val="008B1201"/>
    <w:rsid w:val="008F16F7"/>
    <w:rsid w:val="009038BD"/>
    <w:rsid w:val="009164BA"/>
    <w:rsid w:val="009166BD"/>
    <w:rsid w:val="00977AAE"/>
    <w:rsid w:val="00996E56"/>
    <w:rsid w:val="00997268"/>
    <w:rsid w:val="00A0543A"/>
    <w:rsid w:val="00A12667"/>
    <w:rsid w:val="00A14581"/>
    <w:rsid w:val="00A20E4C"/>
    <w:rsid w:val="00AA23D3"/>
    <w:rsid w:val="00AA3C50"/>
    <w:rsid w:val="00AA6D1F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5A89"/>
    <w:rsid w:val="00D26221"/>
    <w:rsid w:val="00DE32AC"/>
    <w:rsid w:val="00E1407A"/>
    <w:rsid w:val="00E1556B"/>
    <w:rsid w:val="00E33F1A"/>
    <w:rsid w:val="00E50BDE"/>
    <w:rsid w:val="00E774CD"/>
    <w:rsid w:val="00E77E1D"/>
    <w:rsid w:val="00E82680"/>
    <w:rsid w:val="00E97684"/>
    <w:rsid w:val="00ED5F48"/>
    <w:rsid w:val="00ED75B6"/>
    <w:rsid w:val="00F50943"/>
    <w:rsid w:val="00F91390"/>
    <w:rsid w:val="00F93E3B"/>
    <w:rsid w:val="00FC0032"/>
    <w:rsid w:val="00FF390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2023-04-03T13:12:00Z</dcterms:created>
  <dcterms:modified xsi:type="dcterms:W3CDTF">2023-04-03T13:12:00Z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