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6B0E27" w14:paraId="67049D07" w14:textId="77777777" w:rsidTr="00927861">
        <w:tc>
          <w:tcPr>
            <w:tcW w:w="2500" w:type="pct"/>
            <w:vAlign w:val="center"/>
          </w:tcPr>
          <w:p w14:paraId="221F35BB" w14:textId="405E5941" w:rsidR="00BF49DC" w:rsidRPr="000B2D53" w:rsidRDefault="008C6307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val="en-US" w:bidi="ru-RU"/>
              </w:rPr>
            </w:pPr>
            <w:r w:rsidRPr="008C6307">
              <w:rPr>
                <w:rFonts w:ascii="Arial Narrow" w:hAnsi="Arial Narrow" w:cs="Calibri"/>
                <w:noProof/>
                <w:color w:val="auto"/>
                <w:sz w:val="36"/>
                <w:szCs w:val="36"/>
                <w:lang w:val="en-US" w:bidi="ru-RU"/>
              </w:rPr>
              <w:t>MONAT</w:t>
            </w:r>
            <w:r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t xml:space="preserve"> </w:t>
            </w:r>
            <w:r w:rsidR="000B2D53" w:rsidRPr="000B2D53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val="en-US" w:bidi="ru-RU"/>
              </w:rPr>
              <w:t>__________________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0D2B6011" w:rsidR="00BF49DC" w:rsidRPr="000B2D53" w:rsidRDefault="008C6307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val="en-US" w:bidi="ru-RU"/>
              </w:rPr>
            </w:pPr>
            <w:r w:rsidRPr="008C6307">
              <w:rPr>
                <w:rFonts w:ascii="Arial Narrow" w:hAnsi="Arial Narrow"/>
                <w:noProof/>
                <w:color w:val="auto"/>
                <w:sz w:val="36"/>
                <w:szCs w:val="36"/>
                <w:lang w:val="en-US" w:bidi="ru-RU"/>
              </w:rPr>
              <w:t>JAHR</w:t>
            </w:r>
            <w:r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 xml:space="preserve"> </w:t>
            </w:r>
            <w:r w:rsidR="000B2D53" w:rsidRPr="000B2D53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val="en-US" w:bidi="ru-RU"/>
              </w:rPr>
              <w:t>_____________</w:t>
            </w:r>
          </w:p>
        </w:tc>
      </w:tr>
    </w:tbl>
    <w:p w14:paraId="1BF397A1" w14:textId="3B4883A9" w:rsidR="00BF49DC" w:rsidRPr="006B0E27" w:rsidRDefault="00BF49DC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D37E60" w:rsidRPr="006B0E27" w14:paraId="726CE1BC" w14:textId="77777777" w:rsidTr="000B2D53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2B13BA00" w:rsidR="00D37E60" w:rsidRPr="006B0E27" w:rsidRDefault="00314DEC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7DB7E17A" w:rsidR="00D37E60" w:rsidRPr="006B0E27" w:rsidRDefault="00314DEC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6CD37838" w:rsidR="00D37E60" w:rsidRPr="006B0E27" w:rsidRDefault="00314DEC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35AB97D9" w:rsidR="00D37E60" w:rsidRPr="006B0E27" w:rsidRDefault="00314DEC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32BDD40" w:rsidR="00D37E60" w:rsidRPr="006B0E27" w:rsidRDefault="00314DEC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000000" w:themeFill="text1"/>
            <w:tcMar>
              <w:right w:w="0" w:type="dxa"/>
            </w:tcMar>
            <w:vAlign w:val="center"/>
          </w:tcPr>
          <w:p w14:paraId="56F4715B" w14:textId="384C44E7" w:rsidR="00D37E60" w:rsidRPr="006B0E27" w:rsidRDefault="00314DEC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000000" w:themeFill="text1"/>
            <w:tcMar>
              <w:right w:w="0" w:type="dxa"/>
            </w:tcMar>
            <w:vAlign w:val="center"/>
          </w:tcPr>
          <w:p w14:paraId="7AADA3AB" w14:textId="415ECEBB" w:rsidR="00D37E60" w:rsidRPr="006B0E27" w:rsidRDefault="00314DEC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6EAC1785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F78C08C" w14:textId="493FF33B" w:rsidR="00272083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63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3B8113B0" w14:textId="6646217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63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63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90AA057" w14:textId="0B200F9A" w:rsidR="00C9056E" w:rsidRPr="006B0E27" w:rsidRDefault="00BF49DC" w:rsidP="000B2D53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63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63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A7579BA" w14:textId="1F5E442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63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63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34652475" w14:textId="62C5973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63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63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5B47F4A" w14:textId="5972423E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0B61193" w14:textId="558B3B64" w:rsidR="00C9056E" w:rsidRPr="006B0E27" w:rsidRDefault="00C9056E" w:rsidP="00E0109D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C2DA741" w14:textId="77777777" w:rsidTr="000B2D53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2AA4969" w14:textId="0F643957" w:rsidR="00C9056E" w:rsidRPr="006B0E27" w:rsidRDefault="00C9056E" w:rsidP="000B2D53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19CA0E8" w14:textId="12F878E7" w:rsidR="00C9056E" w:rsidRPr="006B0E27" w:rsidRDefault="00C9056E" w:rsidP="000B2D53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934F408" w14:textId="6142F588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E8F7504" w14:textId="60D24469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CC5B73D" w14:textId="7D976075" w:rsidR="00C9056E" w:rsidRPr="006B0E27" w:rsidRDefault="00C9056E" w:rsidP="00E0109D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EE71EF1" w14:textId="335C736C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F731DAA" w14:textId="7CC4C714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A8DAA74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FD03021" w14:textId="651E7DD2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F19CBD4" w14:textId="762E3119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DA4BF41" w14:textId="605D4BB4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93CFE36" w14:textId="6FB726ED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ADAC603" w14:textId="2430659E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E2938C9" w14:textId="0B99BE91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F53C2C0" w14:textId="24164A18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D2030A0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345538A" w14:textId="5D81664D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20EF232" w14:textId="483E9301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39BCCD98" w14:textId="2CF69AB4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84072F4" w14:textId="58B82F2C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2C9A095" w14:textId="6DE080C0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1DCA780" w14:textId="7E0A580A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1D4F357" w14:textId="2B9B409C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A8EB60A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4C21418" w14:textId="3EF1CE3A" w:rsidR="00C9056E" w:rsidRPr="006B0E27" w:rsidRDefault="00C9056E" w:rsidP="000B2D53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6B0E27" w:rsidRDefault="00C9056E" w:rsidP="000B2D53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985A11C" w14:textId="239A70F2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44E6954" w14:textId="76EBB6BF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FA0BAE9" w14:textId="4BCEBE7D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510AE2E" w14:textId="556E9A0D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56CE214E" w14:textId="0F18B9FF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5DC43F41" w14:textId="42A413E0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C9C47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C40FEC8" w14:textId="41C1B2B6" w:rsidR="00C9056E" w:rsidRPr="006B0E27" w:rsidRDefault="00C9056E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039D8AB" w14:textId="6381F3B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630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2D5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51BF" w14:textId="77777777" w:rsidR="00B428FA" w:rsidRDefault="00B428FA">
      <w:pPr>
        <w:spacing w:after="0"/>
      </w:pPr>
      <w:r>
        <w:separator/>
      </w:r>
    </w:p>
  </w:endnote>
  <w:endnote w:type="continuationSeparator" w:id="0">
    <w:p w14:paraId="4BA65A50" w14:textId="77777777" w:rsidR="00B428FA" w:rsidRDefault="00B428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9966" w14:textId="77777777" w:rsidR="00B428FA" w:rsidRDefault="00B428FA">
      <w:pPr>
        <w:spacing w:after="0"/>
      </w:pPr>
      <w:r>
        <w:separator/>
      </w:r>
    </w:p>
  </w:footnote>
  <w:footnote w:type="continuationSeparator" w:id="0">
    <w:p w14:paraId="590563D0" w14:textId="77777777" w:rsidR="00B428FA" w:rsidRDefault="00B428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35F2"/>
    <w:rsid w:val="0005357B"/>
    <w:rsid w:val="00071356"/>
    <w:rsid w:val="00097A25"/>
    <w:rsid w:val="000A5A57"/>
    <w:rsid w:val="000B2D53"/>
    <w:rsid w:val="00104ED9"/>
    <w:rsid w:val="001274F3"/>
    <w:rsid w:val="00151CCE"/>
    <w:rsid w:val="00164D64"/>
    <w:rsid w:val="001B01F9"/>
    <w:rsid w:val="001B4F37"/>
    <w:rsid w:val="001C41F9"/>
    <w:rsid w:val="001F3550"/>
    <w:rsid w:val="00272083"/>
    <w:rsid w:val="00285267"/>
    <w:rsid w:val="00285C1D"/>
    <w:rsid w:val="00311CB1"/>
    <w:rsid w:val="00314DEC"/>
    <w:rsid w:val="003163D1"/>
    <w:rsid w:val="003302F2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161BC"/>
    <w:rsid w:val="005304DC"/>
    <w:rsid w:val="00530CA5"/>
    <w:rsid w:val="00564DAF"/>
    <w:rsid w:val="00570FBB"/>
    <w:rsid w:val="00583B82"/>
    <w:rsid w:val="005923AC"/>
    <w:rsid w:val="00594233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B71D4"/>
    <w:rsid w:val="008C6307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41113"/>
    <w:rsid w:val="00B428FA"/>
    <w:rsid w:val="00B65B09"/>
    <w:rsid w:val="00B7724E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18DD"/>
    <w:rsid w:val="00D30EE6"/>
    <w:rsid w:val="00D37E60"/>
    <w:rsid w:val="00DE32AC"/>
    <w:rsid w:val="00E0109D"/>
    <w:rsid w:val="00E1407A"/>
    <w:rsid w:val="00E33F1A"/>
    <w:rsid w:val="00E50BDE"/>
    <w:rsid w:val="00E774CD"/>
    <w:rsid w:val="00E77E1D"/>
    <w:rsid w:val="00E97684"/>
    <w:rsid w:val="00EA6193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2023-04-03T12:54:00Z</dcterms:created>
  <dcterms:modified xsi:type="dcterms:W3CDTF">2023-04-03T13:05:00Z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