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86"/>
        <w:gridCol w:w="3686"/>
        <w:gridCol w:w="3686"/>
      </w:tblGrid>
      <w:tr w:rsidR="00E23373" w:rsidRPr="00BA7A89" w14:paraId="40983BE3" w14:textId="470B8184" w:rsidTr="00E23373">
        <w:trPr>
          <w:trHeight w:val="4536"/>
          <w:jc w:val="center"/>
        </w:trPr>
        <w:tc>
          <w:tcPr>
            <w:tcW w:w="3686" w:type="dxa"/>
            <w:vAlign w:val="center"/>
          </w:tcPr>
          <w:p w14:paraId="66537F75" w14:textId="055EB4B0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675A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E23373" w:rsidRPr="00FD32E5" w14:paraId="79F6697B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E763E4B" w14:textId="6ADE0AE1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bookmarkStart w:id="1" w:name="_Hlk38821049"/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FD32E5" w14:paraId="684222C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049B2B5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2AB46F90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5FC322F" w:rsidR="00E23373" w:rsidRPr="00FD32E5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C8A8043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7FA95F54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48869E67" w:rsidR="00E23373" w:rsidRPr="00564A55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A155FB9" w:rsidR="00E23373" w:rsidRPr="00564A5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31DF8F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DF47A" w14:textId="0A5E388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8DCA2" w14:textId="536CDD1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953DC5" w14:textId="495BDC7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6F7F6B" w14:textId="1F5F561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7DEF9" w14:textId="7B15F94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47A14825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32D2FD3C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AFA4FA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8A4083" w14:textId="1F44E0D4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9C7DF" w14:textId="1DFDA3B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D5672A" w14:textId="05E7145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E39618" w14:textId="480425E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01D669" w14:textId="65E2312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28C0102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6EC9DBF6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23F797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CDA0AA" w14:textId="48880DD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99770B" w14:textId="2B3AA3A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8C04D" w14:textId="15E1CDF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64BF9" w14:textId="6084C5F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4D6EFD" w14:textId="53C53BA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0FF75751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329243A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052995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4C9C9" w14:textId="236A643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5E1D41" w14:textId="371E7CC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951C8E" w14:textId="41922C84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55A8A" w14:textId="05C2423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1F29A4" w14:textId="4D7A8CF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2D80ED0E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61F16976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97D45F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D14B6A" w14:textId="76827EC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46ECD0" w14:textId="41EC3A76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F7B018" w14:textId="6A28A10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2B5BF7" w14:textId="0BAFEAB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3E501" w14:textId="02C3410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229EE9B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69CC36AF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144E5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F237A0" w14:textId="6709C20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CCAC5" w14:textId="41C3038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0BB2A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D13DE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41B31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D861116" w14:textId="14F483E4" w:rsidR="00E23373" w:rsidRPr="00BA7A89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D521D1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0076B49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1252DCE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246511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F89434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C12010F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107481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ABE989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033AD79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66EF2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46B220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4FFB25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E236E1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3FDE07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BE616F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196388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6878283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E1A06" w14:textId="1BDC6EC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E8FAF3" w14:textId="12F1F73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F01189" w14:textId="728F796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D9A7D" w14:textId="49FDE07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7C63CF" w14:textId="16CA733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0DD119" w14:textId="1DB5AE0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B6ED7" w14:textId="61E470A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DC4D67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4AC88D8" w14:textId="584949E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0ABAC2" w14:textId="5303FEB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AB7AB9" w14:textId="7D24533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8FC14F" w14:textId="7FE9AC6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F7ACB7" w14:textId="74A8F60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A9F174" w14:textId="5A9F8E7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A0A41E" w14:textId="5B36CBE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333194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526BF" w14:textId="667EA8B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C1CD1" w14:textId="5B27A4A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3A56F1" w14:textId="5C4D76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262D4B" w14:textId="394C389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49CF7" w14:textId="6576B65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26A059" w14:textId="5C0DBD3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E25065" w14:textId="5F16771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4B0FF9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5D3919" w14:textId="0EB4366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1D12" w14:textId="31146C8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BBFCBA" w14:textId="462DC34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DB4676" w14:textId="677500C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2ADD02" w14:textId="292C74B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6D5BCA" w14:textId="4EB26F9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67017D" w14:textId="4B5F257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CB553C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49FBFA" w14:textId="7B08289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54819C" w14:textId="1A7A6F9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FD04B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A4EBA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AE72D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3664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970C07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5B5D45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315FC74" w14:textId="3E28E1A3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FBA14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13D8FAEE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71149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2C887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AC576D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78C9E4F9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71147C85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435274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AD7C61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AAAD04" w14:textId="2252920D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BC2568" w14:textId="77CDEAF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3CE0B" w14:textId="1406018B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343102" w14:textId="558DA54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48F3FC" w14:textId="2FB794B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0329377A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D9AC4D4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ACC4FB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D8059F" w14:textId="3B13FF0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CA2B8" w14:textId="47DD045C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DB2D48" w14:textId="7B2D659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650517" w14:textId="04D4A10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810657" w14:textId="3626299B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17784E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6FEA86DF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DAA7F9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1BC1FA" w14:textId="5889D6E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ED7620" w14:textId="7D2B8CE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D98F73" w14:textId="58DE209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612937" w14:textId="6335E1E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6CEF7" w14:textId="1AAC49D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71643734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1363CB68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91924F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EE5652" w14:textId="0127CC44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7248AD" w14:textId="56D56DD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AFA3B" w14:textId="49C685F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E5F29" w14:textId="1B4B66A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D56471" w14:textId="39F137B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745078AB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77799BF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22DB45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ACEBE8" w14:textId="2313940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E2EFA3" w14:textId="5B6A8A7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FF736" w14:textId="0F4C095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BB8E5" w14:textId="23AFBBB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4100B5" w14:textId="2932DFB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65104406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12EFE53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3808F2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6C55AF" w14:textId="48C7E13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FD984" w14:textId="56ABF7D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8669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B5375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1958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E23373" w:rsidRPr="00FD32E5" w14:paraId="3808ABF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D399169" w14:textId="2BAE8DE8" w:rsidR="00E23373" w:rsidRPr="00BA7A89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830A8B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344ABE1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4DF19E7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64B8D4F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3089DD06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3FF12221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B391E7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6893750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14D13F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5D93D" w14:textId="149DD3A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2BC1B1" w14:textId="14F2E3A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2768D" w14:textId="7BF5F22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7AAB21" w14:textId="7978703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3FBC2" w14:textId="605FDCC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E3B76" w14:textId="5C16C07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BEC9E" w14:textId="70FB035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66F611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80732B" w14:textId="0246862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F1C20" w14:textId="64D11CB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76D9DB" w14:textId="5174F83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0857E" w14:textId="457F8EF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5E11EF" w14:textId="2623D23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E2CB87" w14:textId="2974586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A6BB62" w14:textId="4255FDB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D8AA7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EB8112" w14:textId="2E0AD2B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37CB7" w14:textId="65CCEDB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941E8C" w14:textId="5BD2B38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9ED3" w14:textId="7880042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2DE6CE" w14:textId="40EED98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C6B17" w14:textId="1B71CC0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A52DBF" w14:textId="4F9E0CE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D87AE2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0F716A" w14:textId="1468A6A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7ECA79" w14:textId="1A02F1A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2A4B10" w14:textId="1347351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E8D1C" w14:textId="20E348B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86561" w14:textId="258C722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61DF9" w14:textId="6B8905E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1883DE" w14:textId="44A93A7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CB6B82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309AC1" w14:textId="4F3C795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DCBBC" w14:textId="6DEE6AB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DBB2B" w14:textId="4766F7C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25296" w14:textId="64CAAD7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728F9" w14:textId="1A9CE7C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8BA22F" w14:textId="42A5E4E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9DB15" w14:textId="538B0C5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03B39C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8C29B70" w14:textId="3EF2AC8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1DC2B" w14:textId="112D261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F85E9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50F81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4B015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7E74A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4D86D9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24666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785DF9" w14:textId="228BD6A9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DD4E4F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9ED4E" w14:textId="7899B9EC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D186A1" w14:textId="5D45650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26984B" w14:textId="63CC27C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AD4BDE" w14:textId="10467DA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443639" w14:textId="362C7A04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4FA686F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65B310D4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44B5D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607DB9" w14:textId="1D5E793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C3D935" w14:textId="22FC287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70862A" w14:textId="4FDF837B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D7F723" w14:textId="1054B58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30D98D" w14:textId="2A0DD62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245FBADB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413A5EA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A9C0EC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555505" w14:textId="6106F46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AB69DE" w14:textId="193957E6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096DAC" w14:textId="07FB30C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13B6B" w14:textId="474CBC9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117334" w14:textId="28F1D31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7D6AFA" w14:textId="076958F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7DF7E6" w14:textId="4129F53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A5D817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F04C3A" w14:textId="23D87CF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915AD" w14:textId="47CB40A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16810" w14:textId="1D494A6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F1FBF7" w14:textId="1A32239D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5BF783" w14:textId="095F28AC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33530D" w14:textId="2234EDFB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5FA3C" w14:textId="3946C25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1B050A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3CE934" w14:textId="618C8226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B5F75" w14:textId="05681EB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9F71A" w14:textId="15825EA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73FF" w14:textId="69D97A2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539F0D" w14:textId="5F40582D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09B660" w14:textId="4F4A501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A66CFE" w14:textId="00BD737E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B50F77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13AED3" w14:textId="63EF64F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26B469" w14:textId="2AD8DBCB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E4163C" w14:textId="0609F2D4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35B977" w14:textId="36489C3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18D083" w14:textId="0A88E0F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430F8" w14:textId="39B6E05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D76BD8" w14:textId="203B2283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0F295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25A55" w14:textId="17332E01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C0615F" w14:textId="2CCAD36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441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3935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979E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254C2834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75AF13B3" w14:textId="2EE0A345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7C2DD8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125DFAB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260CA6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8C7DC22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02BFB9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5BE37C9F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09F604F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37C52FC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36D35DF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A6D45" w14:textId="37205D0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EE45A" w14:textId="36C1CE9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B4D4C" w14:textId="0CCCFF9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15F83" w14:textId="35A4BEEF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59E4A7" w14:textId="3198EA81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A5C01F" w14:textId="2902751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C83CDA" w14:textId="4C5A3871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F389E1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5C9E191" w14:textId="393A4158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F6107" w14:textId="3D69CAA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A0BDA" w14:textId="04A0BA7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C5A0E1" w14:textId="693915F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B9CD27" w14:textId="4A337FD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001CD9" w14:textId="33AF74EE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5F75D7" w14:textId="59689BA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A9805B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166C50" w14:textId="035819A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638AA" w14:textId="0AEB847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F8B86A" w14:textId="16429FF5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C7684B" w14:textId="1EB9BFC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8B80C" w14:textId="68183F26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B9840C" w14:textId="56B1235A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0B891E" w14:textId="50879C45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E05CB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51EF6D8" w14:textId="2141B7D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F0A85E" w14:textId="7AC93BF2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77E735" w14:textId="469AFA4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ED938D" w14:textId="777D9EBB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26403" w14:textId="028B9C3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038E1F" w14:textId="1201D9A3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701C99" w14:textId="60A7E90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ED9F1F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50AD5B" w14:textId="163436A9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74962" w14:textId="60999DE0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71FD3" w14:textId="4308B746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3CB8B9" w14:textId="0368C163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7473A" w14:textId="0DA4098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47AD9" w14:textId="07534BEC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A9BD90" w14:textId="519C7BE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A50E01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2544FD" w14:textId="3F48B89A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D45BB9" w14:textId="7148A4DE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CFC2C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709F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466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FDAE7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1A12D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E23373" w:rsidRPr="00BA7A89" w14:paraId="5ABCB9D1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BAEAFE" w14:textId="1AEC7411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79A7682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5E333" w14:textId="098ADE2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9D599" w14:textId="71F5074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41FA7" w14:textId="0422CAB5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3F4389" w14:textId="07D5F8A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0EDCA7" w14:textId="3586A92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18E6D8FF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3278F0DE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29D7AFB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654728C" w14:textId="3560F2D0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BB236D" w14:textId="0941BAE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4AD9C5" w14:textId="023C63C9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0915E37" w14:textId="0957D36F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3D8435D" w14:textId="69F36D38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56E8F198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48709356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6853A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7C8673" w14:textId="6CCFC8E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3EBF80" w14:textId="297E999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453D30" w14:textId="5A48CEB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4909F1" w14:textId="7006FEA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40F4289" w14:textId="63B16572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784F66" w14:textId="02AAE85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8AB66D" w14:textId="437171E8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CC3501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15D498" w14:textId="0E063052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89BBE9" w14:textId="0C7AA196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FABAAC" w14:textId="24A17433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D8614D" w14:textId="78228172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19BAE3" w14:textId="7698B3BF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923704E" w14:textId="0DC821F4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983202" w14:textId="7E880251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9E4E75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E55D21" w14:textId="6CAE32D3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326060" w14:textId="557E02C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A83538" w14:textId="04983ED5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0E6002" w14:textId="5E116CA0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86358C" w14:textId="3C56BC8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C1096A" w14:textId="6A2D5614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92DAE9" w14:textId="4B332C11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2D3F51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8C1ED8" w14:textId="5D95DA9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881252" w14:textId="02784406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33A310" w14:textId="69B0403D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037D64" w14:textId="1445CACC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EE6AB2" w14:textId="112027F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803B28" w14:textId="24130B8B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6A3730" w14:textId="0837A7BA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9E92B8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6F6115" w14:textId="21A3C3A5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EC2CAA" w14:textId="5742C27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7A2B8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E5D07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7B0B9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78A00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A1313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31377DC9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8E15426" w14:textId="755CA514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D6EAA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35FF9A3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35E3A46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D6B575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FF587D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60D2FE3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D0E019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7DCC44AF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029CC6A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A9219" w14:textId="1A1647D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3A1F2" w14:textId="0DEE7068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8AB17" w14:textId="2F6132ED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5853AB" w14:textId="6C019CE9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E9772" w14:textId="76EC752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4BF77" w14:textId="0CAD2CC9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4203E8" w14:textId="7719C6A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A0487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7DD9AC" w14:textId="3562BA7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46FA2" w14:textId="28EDF2F0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0B63A9" w14:textId="154A445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FAFAA5" w14:textId="3678467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6E8B3F" w14:textId="2B2C763C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E0BABE" w14:textId="6FD1C4BE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68D01D" w14:textId="043BD60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BBD6F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D9EAAD" w14:textId="7A19549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CDE0F" w14:textId="5CD8DDB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FCCC7" w14:textId="369E29C6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FB448" w14:textId="0721357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3D44B" w14:textId="4D292F33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42C8C" w14:textId="09805DE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1DAE87" w14:textId="7971943D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67A140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71F26C" w14:textId="5C4545A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6E0A73" w14:textId="28293D6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C939" w14:textId="12BA0DA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9B7BD4" w14:textId="6BB2F3E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EA51FA" w14:textId="6374DE4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7B51F" w14:textId="0B46B41A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C1CCE" w14:textId="401A9C5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5EE3CD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5F57CA" w14:textId="7F8B5AC9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7B4E7" w14:textId="0DCA9726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3D790" w14:textId="3967064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17A65" w14:textId="31025C95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112852" w14:textId="0CD22C3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48B09" w14:textId="468EF48A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6A96B" w14:textId="6F38A531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10F454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A1158A" w14:textId="35950B1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C43EA1" w14:textId="18DFE47C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A364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5D17C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661B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912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C47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1B176A2" w14:textId="05F8F5A0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0F7938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113AC" w14:textId="4CDC5AB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C79D6" w14:textId="37DFC71C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AE41B" w14:textId="062639F2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6D9FBA" w14:textId="548A5FC8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9553B9" w14:textId="41847992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25F0A33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00448A8A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23783DA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44E10" w14:textId="1641F76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936B04" w14:textId="7592AE2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7D62ED" w14:textId="4EB960F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48FC35" w14:textId="2DDF066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005C7D" w14:textId="7E44DCE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6AB2DDD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447A4BF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093506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E2A3DC" w14:textId="4834AF7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5077D" w14:textId="3A5B0A7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ED14B5" w14:textId="682A0FC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405CD7" w14:textId="73259F9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66BF5" w14:textId="3962121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D89D9F" w14:textId="22C1EE2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23D446" w14:textId="63268B5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75EA4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06A7E" w14:textId="3B92967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822CE7" w14:textId="78DD494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017E8D" w14:textId="146FA08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609886" w14:textId="385F00B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C83A73" w14:textId="33AA941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72BA9" w14:textId="609E1E4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2E317" w14:textId="667C129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F998A4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75CA2" w14:textId="1DAED6D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9A69E" w14:textId="120A565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9C74E" w14:textId="3ACB498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FAEE3" w14:textId="1E4BB5F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5131C" w14:textId="79374AC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3ADF14" w14:textId="0E6E5E0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8CEE29" w14:textId="14036E0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00EC18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BFCCC" w14:textId="7703815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FE00F1" w14:textId="7AA474F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76E76E" w14:textId="6896C6D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99448D" w14:textId="4B11A4F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E783AE" w14:textId="636B23B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3755E" w14:textId="41B37AD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A51BE" w14:textId="3864E2A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80785D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2901D" w14:textId="7109423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FF73FC" w14:textId="6575C3B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11876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835F3D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9A08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A637F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E23373" w:rsidRPr="00BA7A89" w14:paraId="405FBD6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53179A5" w14:textId="29123FA3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45C049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509520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7387ADE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6756963A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FEAB0CA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23A9EA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CA117C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22E8A1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27EA076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8224A" w14:textId="7DE6CCF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85523" w14:textId="3D5875C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6FAE7" w14:textId="5AE5501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44BEE" w14:textId="7516AE9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1C567" w14:textId="1959BA7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EAF06" w14:textId="7F618A7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D5245" w14:textId="444F865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B2738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2B725B" w14:textId="0B7344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CEE8C6" w14:textId="1BBE2B5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4B3FE" w14:textId="2A5B3DA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9FCBA" w14:textId="286F62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A14329" w14:textId="5F65158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9A62B3" w14:textId="35456F7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92898" w14:textId="4459575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6D3DAF6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B1FB5A" w14:textId="55EAB25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047C05" w14:textId="2FFB9DC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169ADD" w14:textId="01F0D62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400254" w14:textId="59848DD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615AC" w14:textId="069A910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A5A6E" w14:textId="17511EC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BD37F" w14:textId="3C50B0E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D5307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7F6539" w14:textId="4758ECB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5B3551" w14:textId="628B285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1936C5" w14:textId="293F00B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7154F" w14:textId="5F523BD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94759" w14:textId="62CD649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2FE66" w14:textId="207776E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63317" w14:textId="69B86FF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7CB773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55C07B7" w14:textId="672C7F7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A0EA92" w14:textId="6B77352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53BCE1" w14:textId="5BD8695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81D568" w14:textId="7CCC9AC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4F68A" w14:textId="547BA48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2B412" w14:textId="76CADA1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52E943" w14:textId="4448C73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93E3EA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A89A6B" w14:textId="2C36704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38F23B" w14:textId="1CEC01A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1A8D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6E6B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ED030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AA8D2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4B426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F68E73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4C375F8" w14:textId="1DE7FC83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6688E7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917AAA" w14:textId="51BF587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BC836" w14:textId="0935E32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CB495" w14:textId="67CAB088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8805C" w14:textId="5B65AED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12728" w14:textId="732E1B5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44D5B5BB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64B25E5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2996398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DCC96" w14:textId="15DBB6A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E652B" w14:textId="3E59260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BF1D2" w14:textId="2EF16622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88DEE7" w14:textId="43DE5D3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DC270D" w14:textId="5906F33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4666343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7FD5A4FE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EBFEFE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F9D7" w14:textId="070E605D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626200" w14:textId="2DE0615E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56A358" w14:textId="7EBD5D66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555CA" w14:textId="5984AB6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8F2A8" w14:textId="0D3FA47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0213C9" w14:textId="19E88B9F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DF07F" w14:textId="22DA92D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CCE94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29055" w14:textId="3393BFA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807EA" w14:textId="18FE9505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645939" w14:textId="30E7854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FC8E9" w14:textId="6C5C3083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B4706" w14:textId="3CAFE4B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306362" w14:textId="6B3C9B35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6174E6" w14:textId="233CBD90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95F22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291F70" w14:textId="1298E49A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7C695" w14:textId="5CBA9344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7A1320" w14:textId="1C7E7F71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3C9A06" w14:textId="5F281C29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EDCB7E" w14:textId="7DF251A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A48F85" w14:textId="693E19EF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22A6A0" w14:textId="5BBE8F72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14B745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0B13E" w14:textId="53815CA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5C4BD2" w14:textId="633484D2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D5AF41" w14:textId="399051E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B0FCBF" w14:textId="345CB615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DD04B4" w14:textId="24C40660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0A34A6" w14:textId="0F010385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92942E" w14:textId="10AC23E8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5C1498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BA0578" w14:textId="512D58D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708F5C" w14:textId="2028D76B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869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40C6B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13B5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8239E80" w14:textId="606009BA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AADCE5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3F9921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5C30511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4494C4B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45429A9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2B74B93F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11868A9E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6D73D72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6F73332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0E985" w14:textId="49EA091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B62F8" w14:textId="2E543FA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07ACA" w14:textId="224FB3F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38827" w14:textId="29E9312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B01CF" w14:textId="7FFB064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11A2D" w14:textId="6122B7A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5D7C4" w14:textId="2E885B3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41FB96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7DB876" w14:textId="1DC8816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A50D2" w14:textId="2BB5A41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B6CD7" w14:textId="1113BDF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B6B2B" w14:textId="7957495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3B1C3A" w14:textId="20A3A28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69B1D" w14:textId="0711B1F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696A4C" w14:textId="182D26A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B03684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179AEC" w14:textId="44EDBD0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9F4407" w14:textId="05F3FF8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01706B" w14:textId="10FE6ED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2BBB2" w14:textId="4605D6B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277B32" w14:textId="0E8E04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AE1DC8" w14:textId="229A910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B95BCB" w14:textId="6F90BA8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789B7E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C4CE27" w14:textId="13256BA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257DE5" w14:textId="7326901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5B77DB" w14:textId="6168BED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11F935" w14:textId="6902111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922845" w14:textId="1579D54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F9385" w14:textId="1B357F0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6B257B" w14:textId="0C8B390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FF325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614E19" w14:textId="7CA876A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FDD080" w14:textId="794BD10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3499E9" w14:textId="277BBEA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01708F" w14:textId="46171B9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813E3" w14:textId="3E665F9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FC1B6" w14:textId="1B7C691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271937" w14:textId="1BEF6D8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E33918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3BFC65" w14:textId="3F6812B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4E63AB" w14:textId="3CD934D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525AB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EA57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CE027E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42942F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3BA4F2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630266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A5B6E03" w14:textId="2CC03F92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14:paraId="4BED7F6F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033DA591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13EB244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27EFF4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49DEF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FB010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3EAF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3B16F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ED1C3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60F21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34B42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0BD062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81565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D9FF6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28DE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F82F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30B6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E0893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FDFC1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90D2E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A0D88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0C5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B690E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E0A2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CF08F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96E3C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AE695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98982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AB14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39F8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EBF05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0195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89E3D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F7A8B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116CD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F3962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7333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79447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44A0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DCF08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03DF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ADB23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9B7DE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C5879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7EFE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F71A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E7A9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579B9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F899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2356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BEF20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42F7F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39CD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89170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5F72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27A48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DFB79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921E6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A612E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D450188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4B587FE5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207559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F449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672AE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E49AE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18883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3AB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90244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C737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17990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CCD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56620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C584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D26C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062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FBE5D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AD0A8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3E8EF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BB4F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DD91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24414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EA2AB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74D4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19F9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74E1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B7071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466E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FC1C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956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AF679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25FAE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172A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CF5EB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18341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BD887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2849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9742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EF0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DB129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63E5D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76616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76842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681A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DC51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2F8F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1CE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6C0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4EB6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B3C3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207D5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5C5A49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4772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F6A25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BFD4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586DB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7551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C6932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18DA84F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27EBC70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24B5F3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0FD11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D4D58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10F0E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F71C6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A25C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5885F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17DE3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39DD63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57C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D41AD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160A4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947E9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CA117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0C160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B6260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6E339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1903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572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E4FBE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FADE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DFFFC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64C60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0E6FC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3C2B0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1368E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AD1FF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AF44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D86F0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2969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08A1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AF6BA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862AF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350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5D306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16DEB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6B2A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396CE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13792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1C1BC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2F99B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FF5E1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CA1DB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E271D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34EFE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E586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68C5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61B2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EB2A1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E1C98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FDBFC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B2FD7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1FB8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0BEA8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30E72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20A04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45F280A2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355FAD2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F054F90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5FBFFD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CA47B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2F1B5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37BD5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68181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1D20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3009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A03C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573A7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FDC2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D7F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E8F9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57F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6E9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FF0E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BF7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59A0A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E6A6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8D0D7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AF0E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08200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C2D9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19664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7593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BBD925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19526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E4DA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8D9CD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C754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065A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B2C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6409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D77C64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A31AE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4BAB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FED4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2F95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7604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85D8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C65A0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60248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FEA3E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E2B66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7C4C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12E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702A1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0AD8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8DF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76475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B5477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83EB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FA51E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24A07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2E0D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DA90C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F1DAD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405D07E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E1C3CC7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7639A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54715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BEDC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E558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93A1D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B381F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8D3BD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E8AE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A4DE3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2E17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510CF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6C3EA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AB252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BCA59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2904E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AD8ED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83534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1DF9C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03EAF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59A48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099B9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A3EE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07C9A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D0A42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53C8E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3B03C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0D4A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0236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F3C85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599AE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978B7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CD68D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4BC9A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3752E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755C0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57B9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692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A8403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B42B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E5D22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A87A9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70D98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55A9B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5DC37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20F7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B2EF3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8EDE2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EC5BB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6616B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B6A9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84A8E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515AF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1CCCB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E762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B1FBB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1143C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72736621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5021FB52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741563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3520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EBD3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CFB2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C1F3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B02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2E29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AA2D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C2A54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A27F9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04E49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386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18F99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AF52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B01C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0F7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03318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E65B1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419DA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4A0C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BFF62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52F76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EB18D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23EC7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1E592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4E111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F225F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A6B4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6812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9E984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45B39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6833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0CE16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3316F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3E3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3AE4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6CA8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95428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25FE6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9D623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E40D0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3D29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A4E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034D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36FA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34489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D228F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7A70A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0E0C8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912E3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A6265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1A44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AFB7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111BA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5F4F2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6D6C4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A89D93D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54CEAFC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282D9FC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3799FF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F1551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5A243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2BB85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4C504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AF953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FD5E3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15278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782B73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9EF41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AB9A9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F9A3D0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B24919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4F2D3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A8E0C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3C498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F4C42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E866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A2B5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10AA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753DA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CC39C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D1E4B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3FC3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EE767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BA8952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6E49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F5D37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BF32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0A25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47930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5DF9F1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94B63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6A8B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6896E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7115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5568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87235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6339C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ACBFE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355A7D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322A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8C01C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52C833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7B376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C7A8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85FEC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78C7AF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C3CA5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160F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6D988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480DA3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4151A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E5E79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F2F5D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CEB6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D9D0E32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D3694F7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FFEC4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FDAAD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909FA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A7D1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AE0C5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C1A6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2EC9F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7316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5003EA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B60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14D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510E1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5DFB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56AF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66C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CC58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F6DE6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3891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2672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F8A66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13E7D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25F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2B7A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4C553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BB31B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63AA1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44441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F5A6D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0E303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5C8AF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4C0F8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C9A2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FCFC2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2804A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6E47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B872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037E6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15130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86E22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9FF03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02499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5362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E49E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9EAD6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6F91F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FEED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B9E7C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FC751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B7B68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2721C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48FE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2C2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EC24A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6D4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595ED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992DB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860DD68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71ABC25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AF438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0975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AB559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FEC83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548BD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85ECC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DA870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B22D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13A9B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386CA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AD48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BFED1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F84C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A9F10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90C0E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4662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A4D57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24E6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35AA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E21ED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C616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5A9B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8A7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D5F6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1E3B7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2ED9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691E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B28AA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7CF4E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CC983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83C5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2F9E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A16489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F765F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103B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BC1E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F44B9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04E7B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39A3E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52BC8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29A09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EB139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5B0F6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6B895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807F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AF357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A1F3D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1527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44FBC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59717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61C78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2F765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DB66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E621D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ADF6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E0DB7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02E9C3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4D0785A6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83B8D77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073CDD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ECBF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3DCB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C6F00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57E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23881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8E3A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B141F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603D5C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A3D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C41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51934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8B7A5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E0040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07B7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CB30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32629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0CBA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64E0E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146A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527B3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4CC12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9B7B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0479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7ABF5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1859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3298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02F76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D9833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8C48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C336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1BCD9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229FD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F128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AECB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C677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DF0E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4F1F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7894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D91C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06257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FDDF12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7860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0E420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0758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DF4B9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492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453D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30433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D1B5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3328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AC60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0288D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48E0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DFF9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6B0D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31A22A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226E2ED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639805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DC646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03DC9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336B2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A24AC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1C649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4B4DF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FAF29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32E283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FD829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88A84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ACDD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991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D356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A176A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509EA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C88CF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E5EB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5D91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16ED2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94AC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B6718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2DB98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3280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EDE4A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94EA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F2671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698A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FD37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803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CD17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051AB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39B9A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E7708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D513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4ADCC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03D22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A2B7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6E467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910C8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7B6CD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85BDF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D567E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00B59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43D23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E4C98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13D3F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B7DD6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04C91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EFFF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3672E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E40BA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A09EF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FEA5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1EDA9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B49F3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47DFA2F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FF3B077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6CB0A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C5CBC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85A0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1ACB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1C700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1A9A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D777D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C4D3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6D0BC7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70E40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988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1E2FF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22C93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EC6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610E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3840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C12BF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E4AE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FF15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E836B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87462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9AE0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A22C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81652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37CDA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653B5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5EE38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4C61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53BD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9693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944A1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EC26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FDE9F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C50A7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2E915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8A1C2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66FF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7309F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514D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04BD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358AB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8B16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ED9C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96128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52A41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6D92F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AB15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5808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26C927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B918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DDC6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1EAD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193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8F7A4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53FEF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6840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3C0E90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29C18C0F" w14:textId="77777777" w:rsidR="00E23373" w:rsidRPr="00FD32E5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349F1B41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0864479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6E5604F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7F5477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AC8C6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93B6E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DD2B3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D0A32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0F901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16BCE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59FD3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7B2179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8ABC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67E9E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85721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771CF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A03C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CE5F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501AC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BB23B0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4A780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EB743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D558D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BEE0B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BEA80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40606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ECC5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8B8FC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8EC34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E61E8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E39E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6FF50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17405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0D2C8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72948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44A86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BD6A4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3742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AB926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1D11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26D4E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C3CCA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8E4DC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6B82B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162FE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39214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BEE2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FDB78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76E8B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BC96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F9F1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170AD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6977D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7184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AEC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AFD7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F4A4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628A2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5B2A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4ABE9499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C578907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2CABB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0840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46842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494E3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4AAA1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B067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E49CF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66620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DEA64F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AF4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98906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82A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28A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D1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0A93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D7CD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BFCB8D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43088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0228F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EB6E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09F9C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BFC5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0585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D8608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1B6B8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4B21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454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36D6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C61F2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A529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3BBE7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06AA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4E28A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C634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8C72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8CCC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0DB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79FC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E1788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D906B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4FD484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ECB2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954A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4F68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90B7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BA87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ED82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C6C1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3BFD9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CA626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E9D8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5E2B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AA01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1713F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65D4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A58A8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0E6EA8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B7EE56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113DCF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F21C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FF7C2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4B9C9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C4442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781F9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614C1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AFB19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829A6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5D415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A03C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2EDD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E254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C114E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BC93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743BD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C3708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E5DA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0B148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1E4A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2719F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1D087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DB1D0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F5F7F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D230C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5429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BEEDF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BAF5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770B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0BD2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87C5C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BB1BB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0DF22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AB2B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AA42D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D2AE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8BF5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4ADBA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DA6B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A8CF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3BB1B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31930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E2E3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4B769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113D6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6E25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9E0A6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02FD4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1FF076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22A7E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90F94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7EB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E14E2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806D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05568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D4DBC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FCBCC2A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7879278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A1C4282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3EDFF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301AF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84AB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A7B44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C31E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26B0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0500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EB9CD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5938A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F72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6BE1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6389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06BF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A9D6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74F54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F2402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DBD0C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8309B4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C0FBA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33D3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D0311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7E51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1D9EB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5EC51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0F037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9B4D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EB3C3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70DC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CE87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23C6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8C769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AE333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6D2E5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7AD4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429D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F9FA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8D68A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F44F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A5EE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916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C2C35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C6ED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9A9C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7414C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4EDEE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CB1DD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45731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5DF27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1349C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0B2B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8947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9520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FE47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09546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F81D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B046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70B6A5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11BC509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BFA41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62D61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BC18C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0789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F020D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27961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B6CC7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CF1F8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26B371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AD17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71B4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270B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DF455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74EC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A5DEC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5F9A6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39E21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07E7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F351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B435A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7C1F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E032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0B20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F4138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D775E4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7ABDB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CD3A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434D0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EE0AC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2193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17E60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DFD19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3D0B3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6973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D48E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62A3E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35C0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14F62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35258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EE0F5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A3E47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818AC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B52CF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8AB63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7CC4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94EE4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856B9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7C4A6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5C79B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4E9D8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FE9D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ADB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D25A9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E97B5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2D8C7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71FB6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4597179B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50716E3F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5507D5B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F580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00E90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54E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E3E4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8A04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FAC11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EEA8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24CE4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DDE4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6581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23AD9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C8002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BBBA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9DD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420D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621E1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E4CB6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5CB83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12EDF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40F9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C290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40F0F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69BA6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76894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CF404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E1533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42F93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608E3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3C09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4DFE2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1D343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69F54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21B4B3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207B0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1DA3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0D90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6DFAD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3D9AC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67511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EEFA2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8B97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51D1D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B3F2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E1A6A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C37AC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4A3F3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691FA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07608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3C029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3D49E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A03D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81CA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38412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766F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A581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B2012AC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0D5EFD2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5AEF289C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201E06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F5C12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002F9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2E8AB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BBC8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CBAC2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847B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03C80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0EB65C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FD27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CD53B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67A9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2E89B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9F423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8BB48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D2F2B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746291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02BF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763EF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5A74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316C9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2095E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23BB1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CCA0E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52688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A4445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DE41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94F5C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A669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389D4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F5892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9B5C0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318CF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3D6EA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CBBF8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7FB8B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DD5A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F552B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274228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5E922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58B09B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D3032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2C6DD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7DF7C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97EC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4646E4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E88D8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89B90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81677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01A8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ACCE1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46C300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7AB8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F6D06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A620B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242CF4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0EEEB67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48C9B179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C69AF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A4DB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5433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19DD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30B4F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B579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C69B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F6E5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6CA8E6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DEB6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BB7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1BC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E933C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419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EDCB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6FD8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F0E80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6A860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93ED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ED23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D3F7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A85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9A5AF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A0489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573B8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585A0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8369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70907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6296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3EDB3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6D543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442CB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65FAC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8382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41B9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8962E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A4D8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05BAB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D806A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84BD5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9633F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F5D66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24F9A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895A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72DE5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C977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0290D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7AFDB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EA023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8CAC2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B606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11FF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85A93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B9EA3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5B192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E0802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087FAE0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BB04EE5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24D64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CF9A2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58D64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0558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7DF4A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20B2D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79D71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3C95D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E1FCB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08CA9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1F9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CC1F8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2FDB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2B8C9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BCC7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38D3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AD4B5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CB35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C270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5687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8D9E5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00889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59F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34134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DEB9F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48C0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64D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B66E1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AAD2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5D70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6837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DD4D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D6056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875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AEF2A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A0008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4131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1AC2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95A25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8181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FC587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F29E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AFED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3C04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8248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346D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5CE3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9F77D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FBEB1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E7CC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A5439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1F2A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DB2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95DB1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021CA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1207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9FDFF2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777A4AE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022FB38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A3A85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C475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19D70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C16F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EADF2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7E81B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4391C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BD3D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80A18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0C7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230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D1C0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287E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A09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64C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74987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5DAEC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5B99E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2D23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BFFED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9F81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46421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182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EF00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EE675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9E68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1B85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D70CB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104FA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BAA5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5246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621C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73C0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44C94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EB47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32DE0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7BD2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3B3EA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DF3D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4801A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50A8D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9B66D3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91DF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505D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21167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67372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BAE8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80AA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317A3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EEA99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ED080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58FB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BF22C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A737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FF096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18CA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F8B502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C44D582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19B769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BFB68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C9BB1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1A889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F5F32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7DD5C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7F902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CB20D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0C360B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50FF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761D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6330D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55BE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8229B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6B33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5E9C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8CD8D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64EF2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38162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654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E3ABA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3D3D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695C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FE45E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028E4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94AD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A1F5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81D7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40A2F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B8F9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4B9BC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A3E22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905D6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C316F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555FB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46DDA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243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4A5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CBA6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AF315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475A5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CDB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3E03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081A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DE7E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4A9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D141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B87BE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FAB6C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4FB1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63083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3FDE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36C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666D8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465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45250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E6A1E28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813B89B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0DCC5F1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9DBE2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44EE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A30BD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A2BE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3B70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D16D8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3695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07EC7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9736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E67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4FD5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2D3C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381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E019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0E57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0842F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C2680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1D5C0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60A56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B63B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27E4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7C88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84036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C231D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30AF2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C7F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63EB2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41C6B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70F1C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F872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5DC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BE853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21F3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9987F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033B1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FEF2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A6BF8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0E4A8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4ED9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376A6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C8244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253F0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EF5A4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66A6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FD98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E21D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9E859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61683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D897A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3E83C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519C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DF017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471E1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5A7A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2B9C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D17B76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F748098" w14:textId="77777777" w:rsidR="00E23373" w:rsidRPr="00FD32E5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9895F1F" w14:textId="53760050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997CB52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44C702C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5FCF26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2CC27A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9AADC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09CEB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4BFC0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105F3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210C7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E7B1C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9B1D5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5EFB28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DC115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91A66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AA4E1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8255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074E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6B2EA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E915E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A331B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5CC66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358A1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FF27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A81F4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C494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8D445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832BC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7E630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C33A8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A80D7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18E38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DD50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78D46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7A1D4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C147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CF878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D300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D157E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26776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BEE09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BBC41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5EBD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98260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57239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3B12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3F41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C0E48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0AFF4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EF4B0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1DA03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8F8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A3FD21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05CE3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C44B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7E1B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047C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23281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C5D85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086CB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D6CABBB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6D04EECF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02BDF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A7F2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FCA9B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70A3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0108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6495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8104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4674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0DF2A5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9972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C9407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AC1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AA255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6B6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2BC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597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0015D2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B7A3B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105A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6620D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07515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C76F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0DBB5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D824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70691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F5E500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3191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A433B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60299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28DD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C30C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DBC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5BADF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075E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B74C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FD1FD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BB2D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DA1D1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AFD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0D6A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4B698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22E3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8D23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8E397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3FAE0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03F8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63AB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A778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73F61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C08C67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B3063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0177C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5C7E9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71E9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151B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024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8B0B16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2354AAC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6FEBE5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7E6FB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19BE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16924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F7ACA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A849B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215F8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A9AA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CACBB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E2F54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85A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EB1C9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5088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15E37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C30DD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F6B5E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BC1AB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253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E395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2AF5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1C1E5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C48E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9AB1D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A6596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9CCCD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D38B5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967C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269AE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11272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179C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CD176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07582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8FBD6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E2FDC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2EB2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9137A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11F52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F715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107AB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3F931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F1503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58C06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DA225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64EF5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3E1D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EDED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C9403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B08CC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D66DB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31970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CFD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0A9D5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41F5B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7BECF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3E426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873E1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E05EFA2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770826B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1C164FB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52F45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BB3D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03ED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B6925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A141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8083A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476F5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8735F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1AB100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7FB0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67A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1A93B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142E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912C1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5CF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C8E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C79F89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6B23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3168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890A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56CC6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EBCC7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104E5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9A60A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FFEF54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E42E5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7C18A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CAB12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FB3A5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FA5B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83B8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5251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59B87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14934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62CAE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0FF8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CBC9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00CD3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D956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E8F2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E9DA6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9A3C1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FF59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1F30B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9C96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3A10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A8CA3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63541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B2035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0FF284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B84B5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2FEB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5846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A40F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FAA6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D76A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DA162DC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35A720E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6F81BC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65EA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F9DEC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E4FF8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2B48C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934A9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A05B7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E1C65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293FC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1872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FAE22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C2942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BBBA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F80BF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F0407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E5525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2D961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54B1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188B3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A0F0B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3F06A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EFFA2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5CAC2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45CD1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1CF9F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8B4C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FBD0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6BB8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99DF3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15AE5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CEA8D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2F54A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93EB7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177BC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F3E77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02C0B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78D6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E7DA3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AA71B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D9C3F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7389D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02AC3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95C96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5BF47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BF66A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D20F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B69D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0934B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7D135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07164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EF50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FE978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84D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9C40B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6C085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88091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60007B00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0D7B96DB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126CEF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6F99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B2123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7275B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AD94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0F476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33DC0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8C60D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76246D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16D7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7144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6F2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AB9E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E673B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F1A32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CABB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982F0D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E7D9E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4512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F10B7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50A42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B6253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D850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A5D2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B8AF7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5DC8B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E9C3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0ABA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ACAD4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7F506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3B9B2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BC72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4CC45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38975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12CE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8251B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86CF1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C2D8D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611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EB0FD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C959F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B909D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F139F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4ABD3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4A793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192BB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ADF0A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F712B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7BC48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0AE02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6B8D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2F286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2D6BF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93517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AA578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EC4F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D3DCDAC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706BB23B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EC2DFD4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10743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11804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735A2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5701C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ED221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428A0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6F48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D0D1A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6BAC84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EA974A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5EC4F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5BD78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0D160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7639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781CD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F6371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AAC10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45AD16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217A1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55E4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339C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6F9E7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C29316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5839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257B7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F86C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6636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3821A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6EDE7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58CE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7E86E2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D5AC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62400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31D8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583C2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50920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3D2B6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B5CAD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4340A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7A192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ED801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3606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93F3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F04A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61B0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C5620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4D8E1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74FE3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9A98F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BB1D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71D56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21390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93BE4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F872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73F4AE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28935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78F9D196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2EA5D82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DD22D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11FB0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D7006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6206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57B0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DF8E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D1F69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EE5F7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638D2E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F3BF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B3A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ADC72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BD72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E55C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5C58F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D56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E76DB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34FB4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9900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BFA3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E835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50FE7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3F306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311EC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BB0EF0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CC359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31CC8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7F767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0618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DAA8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79478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BA072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F27861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CDEE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31554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A0D9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C724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C4E4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8423D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5F0AA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67606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4F5A9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5375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C7DD0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6DEC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4C9F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8D089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05E1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81A41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8E233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ED313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866C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0C33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1169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0373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79360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25FC7FD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F87F2CE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707338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7A7DA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33986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AA9B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FDCCD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A720A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9C7F6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CFAED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51206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4E9B1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A0E85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FF59A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1E5C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D004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6A6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718BE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81DFE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85541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8AA5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AA87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1805D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A55A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9A60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7B37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D1D721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C302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49F16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BFA8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EA8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443B5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A5A4D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2A2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C6D074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AF86D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D5E5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D87D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5B3F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9290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AD87E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44B8A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2ADEB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C3C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7C20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E5AB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E76FA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B2EC0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158F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65C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C41B7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3AF3A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A331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AEEC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EF3C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9BCC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03F9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8FEB4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0EFC9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2F4368CD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EA174D2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672C5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BA06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14D8C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DD3F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A6E7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DD2F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12CC2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EFB7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75640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EDA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0FC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BF5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EC9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04644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8795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94CD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BB2B3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F291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CE72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000D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16CF8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24F8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57F5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7B9F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16AF0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A465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D384B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9798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C82AA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18A5A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98BE6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CE60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31A7F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E8E84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75CC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36D4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7512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4B76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2023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F8CE9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A2F59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89DE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15CF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F7CC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708F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3B28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9C293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E6D96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6558F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7ED5D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DF90A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BCF2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AEA7F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6F1F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1D15F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E175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6493CB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C867F8E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F0302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D835E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8345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1D80A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DDF26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A8D14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7065C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FE7CB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472581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8A4EF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0307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2DF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8B43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B8CD7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AFDC5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A5150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ACA54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F6DB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5B653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4616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DC85A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FF39D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5BE55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79554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F4DBF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2B954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0B7C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B6BF7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DBE4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CEDD6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11C1C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453C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643CB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C2CC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24506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2C92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EDA26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7BEA4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D8CF0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8A78A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3E32D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E995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1347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ADE73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8BD2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1417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D6986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A1025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61797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5E10E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BB9A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22207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43A55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2B7C2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4609A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ED3BB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2206995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07F432A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83A1E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0410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0C82A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FD8B2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D08C7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A93D8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AB590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83900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16FFEC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2EF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C1F9A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2DE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753B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8833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7EFF7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1A74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572B2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311CF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0BF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3C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9140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708DC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FC15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C4A8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3A665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3617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2650F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FD94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372B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8F72E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380A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ECDB5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259C8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18361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EF75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738F1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4507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152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22A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EC11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A9B27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7641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C3E18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AF959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09A4E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0737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E591A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11C40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0C4F6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50C27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4262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C96C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5012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DE6CE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04CD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451F0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440367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4AEF89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1846E8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7EB0443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665023A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5A3EE2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13640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F05AA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D2557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24A04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26720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F2530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6852D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2C52E3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7FD97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C67A7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5588C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6C972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EF85D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ED63E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1DE7D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66AC5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DDC8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52B83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1A18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4E5B1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0A1B5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C6935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0E80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08B50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223ED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10DC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0A5F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EDC58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BEA46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B6DD2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4E652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0B26F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8AD64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4ADCD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074B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9B9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A9A54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35F22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989C5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B9828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7E906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769D4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D83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30F1C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B8B4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FE698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226C0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25AAA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4497A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7B500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B97B9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C6933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0B67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7C1F2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C504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B3B7AAA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53DD84A1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2154D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35E92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E871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D2267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9C51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AC0AB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3906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89B2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9191C1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4B57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323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1AF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A2A2D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4D071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6BF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F39C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79EEC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5704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4EEF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543B0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69B4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513D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A7BD4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1639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7BC3C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6E5755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D3C4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15161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FC60D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1D048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4A8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0527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AAFB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6882A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6886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EF3F0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52374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2068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5D922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BD27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8AC1C4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08E3F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2444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644D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1005C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BA5F3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E4669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41DC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C6D83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C6C2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3337E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F48A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7285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6B00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0059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7CBD0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06BCE27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2D095F1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0B0F30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152E5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9FC01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99B95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68A11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F9B34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5F40D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46A19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9A73A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7DB4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53680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CA30A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950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49BD4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EF7F5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F54D6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2CB5C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863C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EEFA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CBC29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F5D3A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C6A17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2D113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FB6E8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E70AF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9AFF5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43594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C5692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603EB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5286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FB504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4357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633D3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03A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A77C2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52A9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36C8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A70CC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A1C9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8DE4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47FF4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5BA8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4278A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1C93A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599C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C945D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88F44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0FA02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143BE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E6CC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2D157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9D14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1FBB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65A04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C1DA2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DA92E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EE97EC0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4968638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B370894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59D0BE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0F65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07935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AC56B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8833E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3B007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D212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3DCC3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41957A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AC0C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0365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217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25F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B17BA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E296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799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8CF017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78910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61866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6CE4D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950A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B6AE1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41595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0DF07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74931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77EBD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9FEE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9EC5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0BCD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CBD4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B649A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358C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2FB6C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FE95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B6B6E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93D38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259A9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A8321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96DF7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07D8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96912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7ED2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6EB9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C2961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05BB2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EA11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BE78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21CAA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BD48F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EEC606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3B57D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A68A3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10F3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61780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45D31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C02E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9C13FE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2B7BD2E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01A3F9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E1799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031EB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BEA33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88EA3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8E53B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2F5AF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C29A3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22FF58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A5316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641B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7070A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9E7B6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F0015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7157C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4144F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78BC5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FD81B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6719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45A9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8E33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5495D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04BE3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01C91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45136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1A2E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738B5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B6A6D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2A31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AFA3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0F759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1F782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5F49C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A5A2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4596D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B9C8E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5DCC6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76FD2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DBBA4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63D8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65AFE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AFC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4705E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B5F0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39EB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1925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B1DF7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D667D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7D294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DC62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B1AA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5CA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C6948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3CBFE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9BF2D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FF2C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44929139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45D9FE97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3213C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8BA40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DE097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1DB00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F71DA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38E44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A97E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C2CC3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E25EE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B41F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E421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F9A64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D91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7FE17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F919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626E1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08E5C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04CB9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75E3A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C652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2367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DFE8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E7EAC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2640B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F9C60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8C77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C5CA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EBDFB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F29A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21042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A9CE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6D492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64711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24124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DDB74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CE2E2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CDBA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7018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67BC4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AE3C2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B641F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81655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1AA6D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7F119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D1DF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85E24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5773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FC054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3B109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B28E55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F22CB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A95B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18648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D6AEA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F7C57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5F3C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9CBC599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2354FD8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4BE65C4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5F47D7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52ED7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6DB3B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4757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6BCF2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F681A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D8BAE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865A6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1E7FF9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23067E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0F4B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DC08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4BBBE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37475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2F89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996852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51848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944BF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341F9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ACFF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3D7B5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5BE76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C9B28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1D21FB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8CFA6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A0B6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882E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66A7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3E836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43328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F5218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15223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FB7A4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3A01E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966F6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FAE8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DB6802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5ED8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AEC26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65A6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4B488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26B79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F5E47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D932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8214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6854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7905B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DC40F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8853B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E3FD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706C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0EF6BF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0D089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0F75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15D82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11736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5A4AFAF9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98AFF5F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4A05D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739BF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3B61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DC616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915AE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580E8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2320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B5057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576FD9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4065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7A2B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DA74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AE26F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A9BA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1B36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DD361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2A055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8E4E9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D93A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09B5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452C0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B70D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99605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11596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BE7F8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BECE01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DCDE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B151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95CCE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E3A3E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1375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8FFCF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38A7D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3DDA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F34B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978A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9943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B350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138EE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5D9E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049F9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05AD1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CD725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8558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E6521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E931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5647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8C168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7D030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F8CB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A6CFA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79CA5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53F8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6B1D2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4A9BE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4B462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8D11734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73F89C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14E1A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566E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191A1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0A8EF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C674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B4350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62A2D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0DB10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40E6C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5159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EFA7F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0B0D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07AF9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7B97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C348B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C8CA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98C6E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5B603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86E1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8E0B1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4D250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91B6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21F1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3281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1868C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6C0B5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FB01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6765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BFB53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9885F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58B7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74BD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FB627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C105E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0BE4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3E79B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CFCD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BC7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B8C20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F8CBF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1448F3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188E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2B90B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5A82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50756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B3EF9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FC51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BD17B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34F0B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371DD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8116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51B20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27122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EF4B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244A0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39B7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8A3660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08409E1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E901405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91976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B8B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27277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21B1B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A5BE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951BF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DBC2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82FA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5E694C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EB15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568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52706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E585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ECE1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B4A7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77FE7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40DFC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96A8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DD18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084B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45AF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7B71B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C73A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1DF3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0BD3E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A9BD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E887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9DD9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A227E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E1D9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6E7F1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0E96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01784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1095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3F12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BDA8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FA300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106D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3A51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5E7E1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7B4F2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432E6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790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5E372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7668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9D4D3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A80B0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BCC3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6898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BB801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2DC0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479F9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C380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36396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45D3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E10AC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DBD4541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7116A8D3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9E781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579B2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E8857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5596C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85204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3476E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C1277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150ED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0561CC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56A6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3BA1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B1850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4919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55309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3626E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80985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27B0C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F7C41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2AECB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C714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6D0F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0472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9D43D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FCBD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D60FED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A6383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C83E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5976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D167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C2BB5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9A3E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5956B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5D5AA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1CDC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31467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6A1CB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DCD4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BEDC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2A3AA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1A0F9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64E321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06D0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899BA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25AF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D862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4262A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CF647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E84E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4A54C4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E48CD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FB46C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D72F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3737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64FC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49070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9FE1C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46C60D1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CCAF2AB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D3DD4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CC3B3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7EC6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04A28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AF11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03BC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E2FAA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6573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3A3D3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AE01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4B1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DA96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85B5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83DA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6E33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3626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8C87F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EE66E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30C1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8414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2459B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93689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188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6F66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FB02E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ED10D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FEB3F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4B29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7890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42B1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9ABC2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3245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1C025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F388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BA78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B4C6D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3CE3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FDC9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180E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FFCF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ADC5B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7A9E2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112C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F68C1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694D7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CC779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1399C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FFC9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34D6A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BEC7C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03A1E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669E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D35D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29D5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4C096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1157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FE5CF3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783E23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31FC7FBD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2E84365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EBD4AC7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539DBC7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EA9B5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55694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B40C7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4F75B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62EB2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5226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66537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D0BB1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54548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3BD8C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F8D97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BB452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57E4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F314D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73B5A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4C7F6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A2E84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B50C4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A4297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D7FD9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792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1D7F0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A04D7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0767D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593DF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A9F77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87F49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BFF71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6EE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5A4D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2AE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DD8DA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BB4B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BC16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477D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A2FBA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9E60E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F8998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274D9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8A486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7946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45A8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4D237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5641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2750C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53C81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2F678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BA13A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CBCD5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9203F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AFB1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4C0F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08E8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DE7CF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6BCCE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33B704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7A508420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9DF50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9C25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D2B55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849E8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38B6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78B6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3C46A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6FA37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22B83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191AD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2703F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0097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852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56C50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D07B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C6FD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29A4C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4FF5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DD7E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A1AE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A2451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423F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8FD2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7B84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185A75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46B2FD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169AE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4257C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2F4E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DAEE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0930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99776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490DE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72A6E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79B92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C18A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F98E9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DF065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027A1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12995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DFA58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AAC9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F7056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96E4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CA246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E2511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4DAD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06190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C03DF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1BC9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1534B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94FB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7954C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B5F26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20C4A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257B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8FAA5E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187B30A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6B98BD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EC46C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63DFF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94C06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A5306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3F30E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447C1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5A4F1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9CEE7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B2A3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550B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35765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0A7C0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4482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E8D2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B92BB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D0B1A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9688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028C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E72C4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9AC1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0651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6291E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838ED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E4434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14F3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E09DA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0CF5B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3B7C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304A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986C3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7B60F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26E41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8FCF1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098D8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87A0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1ABAA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77232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8C9FD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DD64B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CE9C3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D02D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5DA97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39F36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3A5A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AEDC4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4592B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1976A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57AEB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F08A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0CC02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34F0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034DB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C8FF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00CC8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B2CD4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7B4CF5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6B8D8AC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124B438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72D8C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2865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766D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1B77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7932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58AA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5CF3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B259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0E9E43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69C21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80C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4C3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68D1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EA9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923BA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06816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A0107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970A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837B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1F25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F70CB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B0830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9F91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A207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D699D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481D5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F3F5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D91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12908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F15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2FAC7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F865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8220D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D35C2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8412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B81F0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8C363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0916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A7848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93B20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BC820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72F9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C8DD0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D370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913DA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F7934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DAC4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A0AAD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9664C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817F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04BB2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8D5B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0A98D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970CC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D14A5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1DB99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49262A8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DFA6CA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09E36C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0E727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4A2C5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9357F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2D3E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A84D1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A13A4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466D7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2622CCB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C9B3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F1422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83CBA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27A3E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C782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9C71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B7E0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FDC9A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15788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BDB54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E01D4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078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A1028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EB4E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234A0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E32A0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221E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F97B2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F57E4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FA22B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1393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1B572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EB47E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3EFCE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385C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FFED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F0C63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F1F23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E622F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D72DC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04D86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595DCD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CB22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ED61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B19A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6EB1A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A1DC2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86F26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0EEC8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788D2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45714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1891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8C352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E114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E0518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586D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36A7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06F65B2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3414D891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6614E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4F8E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CD78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34752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7F850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037C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01B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93EFC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ABA36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21A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3806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0DB7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F152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A6AB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D564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84EE6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A5F25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4B8E57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4713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D2E49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999CF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6F3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54FA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296D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73CA1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224D4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FC32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2C32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8DB1D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ECD94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59486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3B3A6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B3D25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056BB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02AD7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C581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04F79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9B46A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F1621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4D9AE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563F8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3E3E4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BE73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A69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5D756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6D51C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E6E79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4FF4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8E30E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4E333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06A8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D470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E5F67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2D3D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8AEA7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50D40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9B8A48C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2D5D3F4D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01251DB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169EAC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B1CB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EA8B3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C009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E0916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37EF3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E205E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09235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4DCD4D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0537FC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E58E2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EAF5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AEA5E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C30361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098F2D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A9090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782CD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346AD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F2EAA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2200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282F8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59555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F0689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E9A59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A06922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1A342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508E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81EF1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BEF3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8944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91DF59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D63D59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E3085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21726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2FA96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8273C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A1D0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C976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C5947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DDC08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DFCFD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80C2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BEE68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9DB22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EC7C9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82479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025E8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BF12A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78D6A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A89F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09A9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BECA6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68B8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79E3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2BEED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76CC6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473703F3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49F4CA8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5C8923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C988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4688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AAFC0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465F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8E6D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5C705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4F8AB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25699D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C7A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709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5CA7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4A4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030C3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949B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8ECD5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179E4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BB49D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0CFE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8381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0222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E345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FF0A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36B2E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B6500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4A0A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7E953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E6F5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721DB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EAEFC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FCF67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87F8E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BB253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BDEC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23BE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57E69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3527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294B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4B55E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2C04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3DBA0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481AB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3547E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15357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B05B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A9F50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2ADA2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FFC9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05F80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A6CB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D4B77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8EC2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DA782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0B57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7E06F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DD49A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ACDEF79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968B8B2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D55E41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823FE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DB814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FC39C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41096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121E7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78C9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49D3F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541CD4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1CA1D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78D01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D454F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CEB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6E21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169F6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EF58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69B0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1301F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3FF57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7C24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A3CEB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3D3F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BB94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3EFC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FB13E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A56EA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92C71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EBE5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D49D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A4DC4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A2BF0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8703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C2926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A57E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21ED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C57DF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7E23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167D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E819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1F5C6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877994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D33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25A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88876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F53F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04BA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69A70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3899F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038D7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4139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524F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7881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0487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D55C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55E8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FDAC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AEBB89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6CF7B02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D524037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7F134F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76769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B14FF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54B9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099D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59E43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493B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3410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8B53E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D37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B9CD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F849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8E7CA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01C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9D0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8D1C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EB441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3CC0D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E429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0E19F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07C5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1F117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ECB26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84120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BF80E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3DE2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21CA7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06E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726A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62699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79D85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6D5F9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A1CA6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663437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1F2F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7B83F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8205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1DB6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EB052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326A1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D8DC6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2E8A3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7A8BF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58975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B1B95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1F4FC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44B9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8A312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5FCE4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112B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C826D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86C18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BB0D1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F21C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3379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B5F17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1C4C82B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53FFB7B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3A7D7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9F59D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46D49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55866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1130E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8EA6F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A8851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07572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3F5945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1087C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34F4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A1D45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5CE2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5A017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F80BA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E3C71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9DC7D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D2B79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DB03F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33CC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46DB4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6237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9B071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6AB63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99777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CD08D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D921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E746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0DC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9058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91D8F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3D093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BCE91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D007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F98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220D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7763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38FD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6132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0D16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51503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AE96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C745A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C721A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6300A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1CB9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FB70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1E0E3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D6354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43117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02526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1F44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0C2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AD5F1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2713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1D9ED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6A7EE04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362E9D2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5EB40D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B0D30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9BFD0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5937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37D58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6D7C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101A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9300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11E0C7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A5D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969AA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B7656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A533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68E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57C0E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08F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C577B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55560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D3100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1ADE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D859F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FFCF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C307F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1464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67EA7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3C905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7A6E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E7C86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01397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058C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06C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BABA0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62E7C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F7815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28E7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4E2D2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275FA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8CDB5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84E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8714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A6C14E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733C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DFAB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C347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8BCF7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A20C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D2CE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4022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992D1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69D13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8CA7F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1384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BDB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B96D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A1F6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6E6E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7894F7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70F6E6A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7C01210" w14:textId="4AFAD26E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52EB67D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682AA34D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C1BDB43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28CB84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76AE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E4B9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F7720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DDF53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44EA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1A9EE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16C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4B85D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AC469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D05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75F40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1F921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B5F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5288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1C46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8ED52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EFF5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9A7BB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89588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15F1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D45B7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6E2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2713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11A07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7169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2F1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20B9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2532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ED139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5CE4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96DFF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9771CB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9329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BAB4B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B2D2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37D2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90E49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9E166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CF157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1526C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968C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A45DE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B3410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D3A3A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3946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5C503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D988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162A3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EFBF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E4CE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DC996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5F5B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E0132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4C407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52325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016FDD3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5D144D09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421BF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DC33C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BA32A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60BB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6BECD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9653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C037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D869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53FB84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C601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8CE3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BAFD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62DE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C3D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6B8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FA0E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680BE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329F96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5121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70EAF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F403B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3F5D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F1A4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5300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13A9A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41D2B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1BD7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26195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A71D7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21FF3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481E6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1E9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7C215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034E1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B52FF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FE693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16D2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962D7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5B64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3DCBD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EEC3F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BBCEF6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386BF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9231F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932DF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572BC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37635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EA9F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9AF524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84374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E30F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DEC63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66BA3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02BD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308CD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971F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5F56A81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303AD7C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336E2C5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23209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A764E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D6D66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EBD0C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B57EA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C9432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232C7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230774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A724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21AD6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610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BC6D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1624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B4277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5A0F3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CB7E1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558F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3379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8399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8673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157BC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3A685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C0E2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F5DBB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4737E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91CD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14689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FCD5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435A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0BC4B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85F03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40DAE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FACCC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8E498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A6AC9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37BE5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8E3D9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DD9AD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8A849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EF53D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ED862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404B7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9C61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62126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68D41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9CFB3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5EB29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EA696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58008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19314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8462C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CD90E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3BF0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94222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EE2F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7F1F402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7BFF2834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6C7B21D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775DCC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8E70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34E2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B30B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F9064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724F7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5F969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21238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5BAAB9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78B3F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9CC51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423D0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2C136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22D4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050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ED037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C1336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FA053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A83D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3D455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9A29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398F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3EE8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7831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9B7B01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1A47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2AB4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6A53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081EC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91AD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644F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7FF3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65AF4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6EA84C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F4586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F125C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4388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CD1A3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73B35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B3875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6A7C5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568D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6D63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918E9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17F35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DE81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08ED7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8BCF9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4011C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4BAE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710D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0FB03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E873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A37B1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B71F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5A6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AAFAFA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F6B09B6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68943E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604A2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08CAF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5F9D6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573C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D81F9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41C75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883CE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C9536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1C9E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08261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AACA2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19122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DB3F8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222A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C1F9B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E33D8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46508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8C4E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B69B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77953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A3A55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0BA07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182A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0985F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0B89F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86F8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9C04C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04BF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1F1E5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DCDB9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E1B2E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B05DC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9070B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402FB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72304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B3F11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3591A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2267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95DF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25E18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F3FCF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3D34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01BA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53DF1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A1DF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0163E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63166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B743C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EC0A9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5FCAF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FABD8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459C5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8A92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2B2E4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9C263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554C0B09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61503E52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205D75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3B8C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3FD0A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8F273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F9CB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8B82A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1062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F613A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6ABB48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71C0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ABF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1DA4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0DA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F4A74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C1489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0AE33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08819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EBD87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DD37A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AD18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9A523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51D09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BD164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0D627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0B117C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036A2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F9767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436BD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8C9CB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65570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C857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D7464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A35D6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4EAB18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A90EF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AEE7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F1988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75D2B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2124C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8D850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09E4C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E686A1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BB4B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3A0E6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4679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C2446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C6584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34FB6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27789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3E7DF6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721D0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D1631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D48F9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94E93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C3FBF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A6C8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EE616A3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7C01FA7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6B64D8D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EF726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C9DB0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E4C6A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A6D5F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6ADC3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8E02A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1CC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A2FE0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747042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9B809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AA229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1B45D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53E3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3AA40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B2368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E3423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8E056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1AF23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6E49E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9067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EC540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60A83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D21789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1BAD9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ED6A84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6EA6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E8078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764B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316B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E2EB4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686AB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D3C91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072C2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01E6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F9BB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AC571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95997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2E60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4A0C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CEED4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599C7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DAAB05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83ADB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1519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767E9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E37E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8A72D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9657DD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0937D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8543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7D11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F0B915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D400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514366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77717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48EC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5403B09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5C2579B9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04E7EC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BB838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B28DC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668D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2177A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8BA5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209C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0EE80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3C1C14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77E8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7CD6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EE2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AC52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DA71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28D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C7DAA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36506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55130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C777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468E3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CAF5E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4866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92FB9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CA13C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5D4E9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5AE44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798A4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BA6DC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1351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2B6B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D292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B5B9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87548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403185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CA28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8D060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2D69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4391B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39DD1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E2A8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A826A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673FF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30160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CAD0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B57D6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97D2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85610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89AA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80F60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83830C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B33F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90F32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CCC1C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3312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61B0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AAC33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20F155D0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575C79B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E0E2A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77643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4D7DA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DB706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74D4D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174F9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55593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CEC3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02CFB6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235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8A046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7D36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D7387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9D2F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28A3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20B51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8F2AEC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9EFE3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8B136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74CA7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87DB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FF4D8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4EE81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29F0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AF4C0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8C9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C1B4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46AE2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94080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03CF2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2FCFC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421A3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8F090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98CFE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6CD26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D041B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76A95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4BDC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CDAB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4090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69B45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D2BA8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4BBB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5740F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63814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309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6FB69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BC58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33510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B95E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64C9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8B9AC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BE0E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14D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0DBEE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1B3A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BA0295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39A0472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2F2E6F8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5EC69D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93B16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9994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92E8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AC3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9ACE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4A7F8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0BD3B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1D7B02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FA3E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F88C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EBB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4446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93E7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BDEAE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905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627D10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122C3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37011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3191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9FBE1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4C5C0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72A8E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C62F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28033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8A26B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D52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8DA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FC19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64FD8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5F76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49E91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FE704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3F0AA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814A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8D84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209B3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F00E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77D5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551A8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A4A0D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CA4BE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3894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A84D4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9650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9574E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B317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A65CF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E57C4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E6A6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81B1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756C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D6DE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142A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B7BE6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10E6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13279A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1E3000F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6EED3D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86135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A1E7C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455CB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01A9F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E28DB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63CAF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6F7BD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5A9281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4134F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AF15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2903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7533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3C297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0FA6C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7EE7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C78B4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8582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F4A18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E5022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9114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D897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26C01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A4C07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2F479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B83F1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58508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5633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8B32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0D1C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1CA7D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60A05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966A9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D5F30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D9D3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9C522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09466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DE2D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749F2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096B5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5BA58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94252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6225A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A70D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8FD9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8671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C623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2FB9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007DDA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EF4E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B1E3A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78712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9A21C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E16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932B5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F271E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8CFB88B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33E79B04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E0C90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2BF3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EAE3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CE833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8DC6C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0E9CC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2314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92B3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6EB1F2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86FF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8BDB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77553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DD37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7628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2D09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8C1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66B1E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16DF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91C43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20CC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4D04F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C386D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7BD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D4166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AE1F5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8820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4F785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C87D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85127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22387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DD3A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1056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AFFCE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9C50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D566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7960B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7F896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C7B84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F506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FC02A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1E52BD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B1AA9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EA5CE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FB52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A17B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10324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653AD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8EFF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66FD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CF2B5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BECC2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ABA1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6C26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191F5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47E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139C7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12BB18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26C4FF6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D7AA25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6A80053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0A71FA3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0C0774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75940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5B8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14B5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8388FF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2B49F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C0A24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F6F8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A45058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08DB7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D78A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E2207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04434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96EB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D5FB2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11A71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70421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F238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63F2A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607B2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6197D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0B7CB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BCF96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B9051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3544F2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838B7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89726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F59E2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C1DA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F7660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11BE2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802E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ED800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6C7E7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3BFD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78539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2C98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3915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4B6F7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00701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908915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92AE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D3F9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BE3F1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86C2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D9BEC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7781F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C300F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44664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BD9F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2A3B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9F013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FF5AA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4481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21EE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C4719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0B9AC559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4B91945D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02FD96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93F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B59C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1083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4A0F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FD0B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5C92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E3AA0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681A66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022D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6603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5E5F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E4E3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01B8C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A927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70E55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6B594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E236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48B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592B9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EAED1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9586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56014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7B77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61B57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1C0E1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5475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3501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9A213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F876A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EC7EF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CFC09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E6365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FED83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B8BBE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0E2AB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88BFF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391D4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2526B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A8F2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C8DDAD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31038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61F8E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95ED0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B2700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813B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DB21F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B374A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541EF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1062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A7B15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4B2C8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8DD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23E1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F3F34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C8FA9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8D3B37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E259EA6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7F5FEC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440ED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F9FAF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1E8E2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1657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DF19B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EB63D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6121F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E9614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F8FF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80975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3B0B6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3108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1CCBD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C497D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02482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5F208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91A5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93331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1BF66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C8FA0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2DB1B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08AAE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903FF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E6C1E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3627B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9EE0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1DA84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CDB9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5D0F8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28F6F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9774E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5FCCFA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E58AF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10007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EDAE1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3B92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7B87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F81F7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DBDEB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19EB9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B70F1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CA9B8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BD706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DB1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D8A6C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83E4A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E7E73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1C871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3948E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AF6B6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887A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38790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771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1A670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EEAF4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1B5E786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7445906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C5469BE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0B71F7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696D4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92DD3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C7FD0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00E5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32761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95EC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E6770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2540D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2C186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1B0B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4B3D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3CA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84D4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FD6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41E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EA517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8CC21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FEB98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073B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32C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D6182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6A780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8C4E5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6FE09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E7F70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13A29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52A9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4D75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9D28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2FAE7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45489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59C7B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C0E0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783C1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A71AA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B529C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11170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AD4F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DFC5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C4F0D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F3ED9D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38534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0289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81A8C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4D38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A3B7D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D07CC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F1450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C6888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6F608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D706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23B54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ED4A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083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DFB4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53B6C4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B976BCC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1E01705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0F4ED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50973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C64EFB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D0D4E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84034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E631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ACD20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72E00D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F9CB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6CBE0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C3C5D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89060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B9BE6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C9FFD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6871B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66CE8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7640F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6CE7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4AC44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58C1F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1609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70CB3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318FF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034940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1C59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A5A2B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60FF0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23BB1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CDCA4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D707E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56DC2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E2261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45EB8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6880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28710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85DA1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0C5A3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EE53E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16009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4FC7D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F9A26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D8253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18294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F4B6D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17A12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8E852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97DCB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98F84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6A69B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6647E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E057A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EB3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B344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31FD2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CAC90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51D0D886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540F67A4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7D818D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07EC0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F770A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9D73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B322D0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B75E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61D4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CE96F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72759E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C057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0B535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A179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B7B88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2FB1A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BEE3A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0D55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14A60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555EF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93DB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52C91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FA39C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872B7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9C03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43C0D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A20D4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54ED4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EB8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97B5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2CFE4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2D39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1B0DE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F0776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2393F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87899A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AAF38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4C8E4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FB21A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46875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C2EAB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B2A38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2466F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5349C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1A73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B7C51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11B9E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16DBD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FCB5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992E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25B7D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39266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835D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97181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850BC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223CD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85ED7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F489E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4AF0003A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5711D18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BC0B4E1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B133BD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E7D4E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DFB8D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C249C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940F1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138BA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E10BD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8F008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0B30BA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EA8A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CD7F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990989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3B153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AA1E6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5DF29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0977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52E7F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7858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E3167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E0D6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8DEFB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432A9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9418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6A904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683B1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E17E6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B9FD6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3AE15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E36B5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9902C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0C6BE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944E1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06C94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2FEA0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31E5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7426E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850DD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71BE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93540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0C643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E2F2F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7A7D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625639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6B4EC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BB2DB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D4DE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7B0A7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4C60E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CCCFA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45CA6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773C71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A96AC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71978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CEE40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0F573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891649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EC527E8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5C98B603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7C1182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8B7CE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3DF1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D27D7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2572E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6459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9774E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6BFE8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3F82BA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A237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EF6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11D2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7254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D5D0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769C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F2D28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79447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44B10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4709C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4E89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0F49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74672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51A0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E5665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CB2C4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E809F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8250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470B4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88478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2C203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DCBD9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621B0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1C8CB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2302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1CA68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2E7A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367A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7C12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E6AD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AB46D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3004C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31904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78F9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F5FDA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1092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C031A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3E86C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C62ED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0256DC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91BB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5FDE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AAFB1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7039B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63D5F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14111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E07E3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94955CE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D6DA729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D4665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B2D33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5EDB6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13A4C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A5667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59E7E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21A97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6EDDF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600208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B6D3D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E8E77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03D7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62E6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34F16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1D6E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2726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5DA814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FA62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9871E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56119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EDBE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C2413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4DDB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3B10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4C10F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9E5BA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3008B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CB1A8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C5F39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F421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387DA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3A043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16CD9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81057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BBF4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9D1B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FC53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AD56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E99F7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969F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9FE18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EF42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D58BC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5FFBC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4ADA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B719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60A33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6162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B3757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FECD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11252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CB87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1987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8232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E49A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09E8D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D5490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69C4FEA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1A12C18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78549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258A0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2E262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7ABC1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8EF6A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9A44C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C8E4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FA546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3FFD27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63F81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1A84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128E4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920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A08E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53F40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C4E11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062CA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DE26E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86A5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81AA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6AB41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8C19E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CB295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FE71D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26A014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06532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B190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F9057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3112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C6C39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4B36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31FD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0E177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BFF0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C458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B5466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5BCE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170E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8B05D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6CF4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3B7CE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C2EE2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64D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541E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35EE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845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22F3D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F0674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517355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85D33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057E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C6C5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99D6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C72B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DF3A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D6547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099D050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7D96E05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465FAA9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5E914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F92ED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87796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482E5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26B0F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60137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D8130D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61435A1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1F7C8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F8360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3EA5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4FE2F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C394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267EC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DA498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364D7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E512D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1038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4F309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08AEE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2BCDA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7CA34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90DC6B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265D8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B99E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EFAE7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03ADE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32EE4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ECDE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10AAD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77B4F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33919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24C5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BB403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9C165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2BC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C66A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F8B65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7E28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BAC29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94048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EEF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A6E7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0713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77CCA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F3606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C58C8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E8AB7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B5586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0E31B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9593A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4DDED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A6C9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D3D2A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4685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AAB63EF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C25760D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4FB12D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2ED3B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C40F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D5DDF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B1EF9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41C5B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4B683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EA7C59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514B84B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F4F8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A8D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B1FE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13E0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A4B48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E698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1302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769F6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2FEE7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DB820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180E9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F5DFE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C4B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122D7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66CA4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498BE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31ED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68DC9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E45D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ECC1F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D95A3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67197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48E5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0A1E37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D524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D7444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63262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BC19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23D5C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DD4B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674A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7A157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9F69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92B8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B8B46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ED0E8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54608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093B4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33A08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21B8C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B6B12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B71C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D6EE0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77760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827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024AD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FD43B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5F3EC82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6044500E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45696AA9" w14:textId="77777777" w:rsidR="0036675A" w:rsidRPr="00BA7A89" w:rsidRDefault="0036675A" w:rsidP="0036675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6675A" w:rsidRPr="00FD32E5" w14:paraId="5393E46D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82DBF1E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619746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09C70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261FF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4B280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60B0B1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67481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6B49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8ACAEA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5EA1E4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779D8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1EF8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AFA29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FDD87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673ED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E30C5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5C07BE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5695E60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B7CE3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6F3D5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9039B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042E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8257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64F6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D077F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40221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A6DBC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4A72C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2318E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80695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55B9E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CA569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69DAF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574FB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C567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0F989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5DD98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E25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9B880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BD1D9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25D54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6BC99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E472B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11024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9097E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1FA73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5FF6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79B13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901D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2487D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5D504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DDC1D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62D76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EDA8D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73ED1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5B8C9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2DFCD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0208103C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A638E9D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3E7CF4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62D51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5725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515261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D24DBF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D718D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A0DE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4556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42FCE7E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C53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B4F2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C98E8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D5DD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676B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F55AB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A6119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75DB3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5874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76B9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B88B1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BC04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FC463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1DCD6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5E793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80DE8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CBC59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670FF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DB2F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C8608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2B18E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683F6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5572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39638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A721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C0396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6804C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8D367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7049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C949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07215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E7246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0948A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34CF3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FD37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53C69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F64B0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8F98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7A5DE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6FA18D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123FE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2A1AD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54A47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36348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8A344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05413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A3D39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9690D2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23E970B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070198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3530CE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9DFDF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24D03C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557007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B79B66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D1969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8BB09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1828D65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564A5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6DF8A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E9798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E8463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D9F82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125F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E61E6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C7308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B2C22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CF657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74D75B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76966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74A6D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3058A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C59F0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2FEFB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0A42C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B1BAC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6DA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B3BE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05B6E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5A4C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CFA523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9BB86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0A962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305D9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8365D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79A5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19BBC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57A8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7AD14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2804D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158B3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A6DA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9EAEF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AAEB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243E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7A109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DA51C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6BF64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3B83D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3DFF7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7F283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369C9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22728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90498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61D1E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476D9FA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FD32E5" w14:paraId="3C665461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BAEF9FE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163953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B981A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AFD197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8533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6E2CA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3757B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AECAB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A3E94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20381D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EDE7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934F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31C8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8B98F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779DF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4A23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FEFCE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F780A1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D948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2DDD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F60FE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CCAF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6C8CD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63AC0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CAA06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79514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283EE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019A8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92F87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523C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F474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32740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9A25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6F809D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D4D8C9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16784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123C2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9B5D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51234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C2D2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1165F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341B1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1F692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115FB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92074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2E55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933BD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6B51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166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8DA8C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4510F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A99E8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33EBC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E9DEE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183B8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B153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E060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42D116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55BF310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43E929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887DE4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24C7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4CA415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3FA99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592E1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4AF3D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7948C3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0F7EF6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EAB47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1B5C8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B9929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38914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2936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22FFA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B7B3F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49D9FAB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C161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CE44F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391E0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430D3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5F338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478FA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5E4DC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3970C5C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75412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52931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10210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19088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6A53C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1BEC0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3B9FD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88A97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5FBA0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6FB55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8CC9E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2ABA6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EA5B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68273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B5124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B7511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ED049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D6964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1330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FAE0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64CAA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BFC07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474D8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A7F93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1FBC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A21C1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1D551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5EAA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181BC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ED841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F1636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2B3946B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4F5BCBE0" w14:textId="77777777" w:rsidR="0036675A" w:rsidRPr="00FD32E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FD32E5" w14:paraId="0EA67B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93CF3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93F152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9DB5B9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51595D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DE38D8" w14:textId="77777777" w:rsidR="0036675A" w:rsidRPr="00FD32E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37C48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7B7E3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FD32E5" w14:paraId="407D934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E7025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51B24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10C2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sabato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AB52FD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9B773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8975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3179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6FD465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87582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4D3F0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77191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09D69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79BC1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318D6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0A9A7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29401C7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552761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D48862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80F0C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A16EE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27D295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C668F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B650A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7E1D0B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90AAF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FBA63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254A3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9C70C7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9F4B7F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2032B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4729D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C2C45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45708A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FB3353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ECE52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1FAF28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8F6EE4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9E071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836E5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FD32E5" w14:paraId="1A3322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85BA9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54688E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3BFBC9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370C96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EAA3AC" w14:textId="77777777" w:rsidR="0036675A" w:rsidRPr="00FD32E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5B46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36D91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6D249CF" w14:textId="77777777" w:rsidR="0036675A" w:rsidRPr="00FD32E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36675A" w:rsidRPr="00BA7A89" w14:paraId="25817787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CBFE056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3EFF2E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0E079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5856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C2CB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ED4AD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C0CF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694B4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A82F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65B4DE3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9C26A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783C37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EF5EB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E105C5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B2ECE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640F3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F37A42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4A1292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36675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18B668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BCBE9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E96B7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CBC92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F0EE2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BED3A3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DF271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ECB3B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663110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D63F4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46F8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A7532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2DFB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006D8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AE9DB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E494E7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0A46B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483E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8A5F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86F0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C873B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0B03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89EFA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7BC5F6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50A75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B259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11FE4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55124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AC27B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7D124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3292AC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318D6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4FB4E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53E53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68E790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C5E4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EB1FD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31AEF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10DE4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2BAF9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780CE0BA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116301D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6BC233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09BC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519EE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08405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59560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04A62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2688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084C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76D981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C73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giovedì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F94C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C82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89A11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F55BB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CCB1C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CD1CE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BCBA9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43906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081A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DF6C3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470F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2FA6A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18FE4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DED63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323BC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F2CF18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3BCB3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EF2B9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68CF7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EC199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9E9E6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2ED80F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B223C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CF2EBD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4F315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25797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B21C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ED090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804DD9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3764C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77E6B7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B78C1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2055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82B9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167C1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A28A7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A5EAF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33DE6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321CD6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25424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6BBD3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46954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D9F51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9CA9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1709E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E36EC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7686317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AAE382F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2B5F42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AE19D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226B34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778DC5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869D4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4C770C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7FE16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F7D2CF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7C39BA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D4A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5F9E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49FE2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A7998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B9797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6285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F593F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16CF4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A275D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8F5DB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0C3B6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4FE88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97BA5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D5544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F27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4B98E3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DCBB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1B5A5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6682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AFAEA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CB9F3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A818D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CE90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304EE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1F9A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E3E78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3691D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85D6D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90125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1C160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84F70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415F0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50D23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9CBF2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5DFFB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2864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960C7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6A3B2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6B367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65872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AC43AC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ACD5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99D66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C1F2C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8B5DD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9CA9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11E3A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1F8014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6675A" w:rsidRPr="00BA7A89" w14:paraId="3D95AC1A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2D33E0C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7ACCBC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00418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FAD56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9CAC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43A89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366D3E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9A45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F255A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6DC49D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4F2B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F558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41051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D368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16D2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54322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5C21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B1FF9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D121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05AEB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0C2CD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2050A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C3D54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D9521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2E312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6F4ED5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4AD281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E8D28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E05CE8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8F30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70C0C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9FFBE4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F27C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23E284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4298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E4E59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47F08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E32065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5E82C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CB0B9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87916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7CFC8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F83E9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85778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464B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BD24D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3AABD0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DE197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3A7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2301B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953AC0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FAA3E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6F240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C5AF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F4541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4A82B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85A5A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AD4CE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B12D22F" w14:textId="77777777" w:rsidR="0036675A" w:rsidRPr="00564A55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564A55" w14:paraId="1F5005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160567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DA2054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16FD2C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FB65D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7EAF51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18717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C5E788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564A55" w14:paraId="34971D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E4699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" 1 ""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B3AD8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venerdì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 “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=A2+1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it-IT"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6096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73DF6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4E5F9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B5F048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CFDE7D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181EA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482BC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C473F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A1C28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B1130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34E1A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C13D7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F3BB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8A2AB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FF3B3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EACC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87305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57A3E0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68969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427475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7A9B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595385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A2273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C6D7A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4CBCE6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F78E1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1397BE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150A1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6F0D06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25EA286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3690E3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61568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41D28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379D7B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A12FF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B98D4A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6E2E12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36675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564A55" w14:paraId="41CEB6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1BE1C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B1BF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640F3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1E9922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599E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4ED425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2D4804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307A40" w14:textId="77777777" w:rsidR="0036675A" w:rsidRPr="0036675A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24D6FFB" w14:textId="77777777" w:rsidR="0036675A" w:rsidRPr="00564A55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FCDB2A5" w14:textId="77777777" w:rsidR="0036675A" w:rsidRPr="00BA7A89" w:rsidRDefault="0036675A" w:rsidP="0036675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36675A" w:rsidRPr="00BA7A89" w14:paraId="64D0EB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B423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378BB2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F71E88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5B0C6A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82383" w14:textId="77777777" w:rsidR="0036675A" w:rsidRPr="00BA7A89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772CBB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C0176" w14:textId="77777777" w:rsidR="0036675A" w:rsidRPr="00564A55" w:rsidRDefault="0036675A" w:rsidP="0036675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36675A" w:rsidRPr="00BA7A89" w14:paraId="4A76F7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E9585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EECC7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68FF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D494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9FEC4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812F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C904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77184D1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014323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796F8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B96C42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7AF95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BD595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1A83A1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38837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1ACB4A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53260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E7BCB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401D1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A8B5F4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5906E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6B1E7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7CA4CD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01147D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E79EF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B494B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C7A5F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37389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82F1DD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85928A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53774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19AE3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12BD4E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F51549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3E361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AF25F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0E0C1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CB2C8C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78C7EF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675A" w:rsidRPr="00BA7A89" w14:paraId="378310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232B36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3D7F5F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4C47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60AAA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B407A7" w14:textId="77777777" w:rsidR="0036675A" w:rsidRPr="00BA7A89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68117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306A8" w14:textId="77777777" w:rsidR="0036675A" w:rsidRPr="00564A55" w:rsidRDefault="0036675A" w:rsidP="0036675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F89" w14:textId="77777777" w:rsidR="0036675A" w:rsidRPr="00BA7A89" w:rsidRDefault="0036675A" w:rsidP="0036675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367B04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</w:tbl>
    <w:p w14:paraId="2B3E424A" w14:textId="5509E524" w:rsidR="00F93E3B" w:rsidRPr="00BA7A89" w:rsidRDefault="00F93E3B" w:rsidP="00BA7A8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BA7A89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7FD4" w14:textId="77777777" w:rsidR="00F20A0E" w:rsidRDefault="00F20A0E">
      <w:pPr>
        <w:spacing w:after="0"/>
      </w:pPr>
      <w:r>
        <w:separator/>
      </w:r>
    </w:p>
  </w:endnote>
  <w:endnote w:type="continuationSeparator" w:id="0">
    <w:p w14:paraId="710397F4" w14:textId="77777777" w:rsidR="00F20A0E" w:rsidRDefault="00F20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0EF8" w14:textId="77777777" w:rsidR="00F20A0E" w:rsidRDefault="00F20A0E">
      <w:pPr>
        <w:spacing w:after="0"/>
      </w:pPr>
      <w:r>
        <w:separator/>
      </w:r>
    </w:p>
  </w:footnote>
  <w:footnote w:type="continuationSeparator" w:id="0">
    <w:p w14:paraId="5333468E" w14:textId="77777777" w:rsidR="00F20A0E" w:rsidRDefault="00F20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A7648"/>
    <w:rsid w:val="001274F3"/>
    <w:rsid w:val="00151CCE"/>
    <w:rsid w:val="001B01F9"/>
    <w:rsid w:val="001C41F9"/>
    <w:rsid w:val="00272EC6"/>
    <w:rsid w:val="00285C1D"/>
    <w:rsid w:val="00301429"/>
    <w:rsid w:val="003327F5"/>
    <w:rsid w:val="00340CAF"/>
    <w:rsid w:val="0036675A"/>
    <w:rsid w:val="003C0D41"/>
    <w:rsid w:val="003E085C"/>
    <w:rsid w:val="003E7B3A"/>
    <w:rsid w:val="00416364"/>
    <w:rsid w:val="00431B29"/>
    <w:rsid w:val="00440416"/>
    <w:rsid w:val="00462EAD"/>
    <w:rsid w:val="004A6170"/>
    <w:rsid w:val="004D5710"/>
    <w:rsid w:val="004F6AAC"/>
    <w:rsid w:val="0050400F"/>
    <w:rsid w:val="00512F2D"/>
    <w:rsid w:val="00563DF7"/>
    <w:rsid w:val="00564A55"/>
    <w:rsid w:val="00570FBB"/>
    <w:rsid w:val="00574D8E"/>
    <w:rsid w:val="00583B82"/>
    <w:rsid w:val="005923AC"/>
    <w:rsid w:val="005A6601"/>
    <w:rsid w:val="005D5149"/>
    <w:rsid w:val="005E656F"/>
    <w:rsid w:val="0061007A"/>
    <w:rsid w:val="00665E46"/>
    <w:rsid w:val="00667021"/>
    <w:rsid w:val="006974E1"/>
    <w:rsid w:val="006C0896"/>
    <w:rsid w:val="006C509F"/>
    <w:rsid w:val="006F513E"/>
    <w:rsid w:val="00767753"/>
    <w:rsid w:val="0079630A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85583"/>
    <w:rsid w:val="00B9476B"/>
    <w:rsid w:val="00BA7A89"/>
    <w:rsid w:val="00BC3952"/>
    <w:rsid w:val="00BE5AB8"/>
    <w:rsid w:val="00C44DFB"/>
    <w:rsid w:val="00C6519B"/>
    <w:rsid w:val="00C70F21"/>
    <w:rsid w:val="00C7354B"/>
    <w:rsid w:val="00C91F9B"/>
    <w:rsid w:val="00DC3DFA"/>
    <w:rsid w:val="00DE32AC"/>
    <w:rsid w:val="00E1407A"/>
    <w:rsid w:val="00E23373"/>
    <w:rsid w:val="00E3383E"/>
    <w:rsid w:val="00E50BDE"/>
    <w:rsid w:val="00E774CD"/>
    <w:rsid w:val="00E77E1D"/>
    <w:rsid w:val="00ED75B6"/>
    <w:rsid w:val="00F20A0E"/>
    <w:rsid w:val="00F34D1B"/>
    <w:rsid w:val="00F91390"/>
    <w:rsid w:val="00F93E3B"/>
    <w:rsid w:val="00FC0032"/>
    <w:rsid w:val="00FD32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31561</Words>
  <Characters>173589</Characters>
  <Application>Microsoft Office Word</Application>
  <DocSecurity>0</DocSecurity>
  <Lines>1446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2023-04-01T10:25:00Z</dcterms:created>
  <dcterms:modified xsi:type="dcterms:W3CDTF">2023-04-01T10:25:00Z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