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86"/>
        <w:gridCol w:w="3686"/>
        <w:gridCol w:w="3686"/>
      </w:tblGrid>
      <w:tr w:rsidR="00E23373" w:rsidRPr="00BA7A89" w14:paraId="40983BE3" w14:textId="470B8184" w:rsidTr="00E23373">
        <w:trPr>
          <w:trHeight w:val="4536"/>
          <w:jc w:val="center"/>
        </w:trPr>
        <w:tc>
          <w:tcPr>
            <w:tcW w:w="3686" w:type="dxa"/>
            <w:vAlign w:val="center"/>
          </w:tcPr>
          <w:p w14:paraId="66537F75" w14:textId="52171AC8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D32E5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E23373" w:rsidRPr="00FD32E5" w14:paraId="79F6697B" w14:textId="77777777" w:rsidTr="00BA7A89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E763E4B" w14:textId="6ADE0AE1" w:rsidR="00E23373" w:rsidRPr="00FD32E5" w:rsidRDefault="00FD32E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bookmarkStart w:id="1" w:name="_Hlk38821049"/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E23373" w:rsidRPr="00FD32E5" w14:paraId="684222C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5049B2B5" w:rsidR="00E23373" w:rsidRPr="00FD32E5" w:rsidRDefault="00564A55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2AB46F90" w:rsidR="00E23373" w:rsidRPr="00FD32E5" w:rsidRDefault="00564A55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65FC322F" w:rsidR="00E23373" w:rsidRPr="00FD32E5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1C8A8043" w:rsidR="00E23373" w:rsidRPr="00FD32E5" w:rsidRDefault="00564A55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7FA95F54" w:rsidR="00E23373" w:rsidRPr="00FD32E5" w:rsidRDefault="00564A55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48869E67" w:rsidR="00E23373" w:rsidRPr="00564A55" w:rsidRDefault="00E23373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A155FB9" w:rsidR="00E23373" w:rsidRPr="00564A55" w:rsidRDefault="00564A55" w:rsidP="00BA7A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FD32E5" w14:paraId="31DF8F53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3DF47A" w14:textId="6143D9B6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D8DCA2" w14:textId="6A150460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953DC5" w14:textId="7C986A2E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6F7F6B" w14:textId="6C5A4965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77DEF9" w14:textId="0E8986C3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2788601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11C8491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0AFA4FA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8A4083" w14:textId="3507203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D9C7DF" w14:textId="56DCB774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D5672A" w14:textId="235BF594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E39618" w14:textId="1A020ABF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01D669" w14:textId="7DBD5AF0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6A76C10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57B53E8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223F797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CDA0AA" w14:textId="6770D40E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99770B" w14:textId="59C9BB11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78C04D" w14:textId="2EF3ECD4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764BF9" w14:textId="208BD5C0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4D6EFD" w14:textId="588ED911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1E26DA2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106D426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10529957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24C9C9" w14:textId="0E1C281E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5E1D41" w14:textId="3369C68C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951C8E" w14:textId="2B12DF7A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755A8A" w14:textId="33C5FFE1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1F29A4" w14:textId="7A5A174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311155A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2D552CFD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797D45F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D14B6A" w14:textId="0CE8DB59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46ECD0" w14:textId="7555AE18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F7B018" w14:textId="73CD4C78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2B5BF7" w14:textId="4219B23A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73E501" w14:textId="5BC62E9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543462C0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23E56ED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1144E5B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F237A0" w14:textId="1B690164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4CCAC5" w14:textId="03E2AAF8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0BB2A5" w14:textId="7777777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D13DEE" w14:textId="7777777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41B312" w14:textId="7777777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23373" w:rsidRPr="00FD32E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3D861116" w14:textId="14F483E4" w:rsidR="00E23373" w:rsidRPr="00BA7A89" w:rsidRDefault="00FD32E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4D521D1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70076B49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41252DCE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22465115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F894343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C12010F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107481C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5ABE989D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BA7A89" w14:paraId="033AD79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7ECEF60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2101422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7F9DCAF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424B2C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46A5731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60755B2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6FFB367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6878283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6E1A06" w14:textId="5DD570B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E8FAF3" w14:textId="6890ED4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F01189" w14:textId="45CE6A9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DD9A7D" w14:textId="5A788E2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7C63CF" w14:textId="266A348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0DD119" w14:textId="3D33E4CD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1B6ED7" w14:textId="67E4DCAD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DC4D67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4AC88D8" w14:textId="69BD591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0ABAC2" w14:textId="032BDF2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AB7AB9" w14:textId="1C8C69F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8FC14F" w14:textId="4CC8F89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F7ACB7" w14:textId="080A85C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A9F174" w14:textId="3BBF82C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A0A41E" w14:textId="17AB4C7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333194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6526BF" w14:textId="3810CA3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8C1CD1" w14:textId="4598AF4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3A56F1" w14:textId="4A02D25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262D4B" w14:textId="3168B02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A49CF7" w14:textId="2B5ACC2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26A059" w14:textId="669B43B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E25065" w14:textId="2E0D883D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4B0FF9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A5D3919" w14:textId="5D640F1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641D12" w14:textId="2BBC486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BBFCBA" w14:textId="6FE3542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DB4676" w14:textId="57F86A1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2ADD02" w14:textId="57AE802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6D5BCA" w14:textId="2177CB4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67017D" w14:textId="71C95A9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4CB553C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549FBFA" w14:textId="16748FD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54819C" w14:textId="472B3B0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FD04B4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AA4EBA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9AE72D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A36644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970C07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5B5D45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315FC74" w14:textId="3E28E1A3" w:rsidR="00E23373" w:rsidRPr="00FD32E5" w:rsidRDefault="00FD32E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5FBA1453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13D8FAEE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771149C0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2C887C0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7AC576DA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78C9E4F9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71147C85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44352746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FD32E5" w14:paraId="1AD7C61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AAAD04" w14:textId="4DB8CBED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BC2568" w14:textId="71C9E81C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3CE0B" w14:textId="5E62E3F8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343102" w14:textId="07ED0DA9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48F3FC" w14:textId="7BCB5E0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6DFD4BF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457C63F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0ACC4FB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D8059F" w14:textId="19C4EA55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5CA2B8" w14:textId="6C785D2D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DB2D48" w14:textId="47F151E3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650517" w14:textId="02B23406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810657" w14:textId="6CD69651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781FA55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0387A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2DAA7F9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1BC1FA" w14:textId="7FCF945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ED7620" w14:textId="6F4EFA69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D98F73" w14:textId="6FF8B5A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612937" w14:textId="44C03662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76CEF7" w14:textId="360F194E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5193638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094DE35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091924FE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EE5652" w14:textId="4E6CABF4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7248AD" w14:textId="331E13D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5AFA3B" w14:textId="2ED6EC4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3E5F29" w14:textId="0CB74A5C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D56471" w14:textId="641DC21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47BB087D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04A28F9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322DB45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ACEBE8" w14:textId="4CE04151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E2EFA3" w14:textId="4464A97A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0FF736" w14:textId="0B7D9770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8BB8E5" w14:textId="64DE684F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4100B5" w14:textId="3256521E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6A9C74C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65EF303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73808F2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6C55AF" w14:textId="41D088B2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1FD984" w14:textId="37C1C3E6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E8669C" w14:textId="7777777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B5375A" w14:textId="7777777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1958E1" w14:textId="7777777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E23373" w:rsidRPr="00FD32E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E23373" w:rsidRPr="00FD32E5" w14:paraId="3808ABFD" w14:textId="77777777" w:rsidTr="00BA7A89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D399169" w14:textId="2BAE8DE8" w:rsidR="00E23373" w:rsidRPr="00BA7A89" w:rsidRDefault="00FD32E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830A8B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344ABE15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4DF19E73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64B8D4FB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3089DD06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3FF12221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2B391E73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6893750D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BA7A89" w14:paraId="14D13F9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C5D93D" w14:textId="2210245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2BC1B1" w14:textId="641E20F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B2768D" w14:textId="11A8335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7AAB21" w14:textId="4B7B791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3FBC2" w14:textId="4C0539B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DE3B76" w14:textId="3103A31D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9BEC9E" w14:textId="2B41C55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366F6110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A80732B" w14:textId="40060CE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CF1C20" w14:textId="5E00063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76D9DB" w14:textId="1245147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90857E" w14:textId="595AB9F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5E11EF" w14:textId="0826F30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E2CB87" w14:textId="74E3134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A6BB62" w14:textId="19DF998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14D8AA7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9EB8112" w14:textId="7B1C779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C37CB7" w14:textId="13A275A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941E8C" w14:textId="4A7C8F5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649ED3" w14:textId="0265157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2DE6CE" w14:textId="12F0038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FC6B17" w14:textId="55D5F67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A52DBF" w14:textId="7838CB8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D87AE2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70F716A" w14:textId="17A103A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7ECA79" w14:textId="1C77CA0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2A4B10" w14:textId="645DC19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8E8D1C" w14:textId="475E9BD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C86561" w14:textId="282AA48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E61DF9" w14:textId="5D5E625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1883DE" w14:textId="7A302F50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4CB6B82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9309AC1" w14:textId="205AB14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ADCBBC" w14:textId="1535E87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6DBB2B" w14:textId="63E79D2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B25296" w14:textId="2F8D5E4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1728F9" w14:textId="675C443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8BA22F" w14:textId="74031B3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D9DB15" w14:textId="1C54DCBD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003B39C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8C29B70" w14:textId="4CAB455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D1DC2B" w14:textId="138EFE0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F85E93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50F81B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4B0153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7E74A4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4D86D9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B246660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E785DF9" w14:textId="228BD6A9" w:rsidR="00E23373" w:rsidRPr="00FD32E5" w:rsidRDefault="00FD32E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1DD4E4F6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B9ED4E" w14:textId="7899B9EC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D186A1" w14:textId="5D45650A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26984B" w14:textId="63CC27CA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AD4BDE" w14:textId="10467DAA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443639" w14:textId="362C7A04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E119DB" w14:textId="4FA686F9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A99563" w14:textId="65B310D4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FD32E5" w14:paraId="644B5DA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607DB9" w14:textId="45F052E9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C3D935" w14:textId="01668300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70862A" w14:textId="4250FEEF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D7F723" w14:textId="3E8FB9C6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30D98D" w14:textId="43696A1C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16B5E9" w14:textId="0415B0D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D949F" w14:textId="454F760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0A9C0EC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555505" w14:textId="0DE797EA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AB69DE" w14:textId="1EEB205A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096DAC" w14:textId="1879658A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C13B6B" w14:textId="208DEE2D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117334" w14:textId="41D45109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7D6AFA" w14:textId="6882ECE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7DF7E6" w14:textId="49854DF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5A5D817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F04C3A" w14:textId="68A78A7A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A915AD" w14:textId="69E6A784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B16810" w14:textId="5B5D5F38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F1FBF7" w14:textId="292C4ED0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5BF783" w14:textId="3A54BCD6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33530D" w14:textId="4590167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05FA3C" w14:textId="5C93C9B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01B050A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3CE934" w14:textId="4E34BE76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CB5F75" w14:textId="17A2C17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19F71A" w14:textId="4AF9D676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2973FF" w14:textId="7AF20444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539F0D" w14:textId="116DCFC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09B660" w14:textId="157AA2D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A66CFE" w14:textId="4A4D867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4B50F776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13AED3" w14:textId="67CEF439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26B469" w14:textId="61D6A570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E4163C" w14:textId="5FCBBE8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35B977" w14:textId="61102BFE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18D083" w14:textId="7D010E08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0430F8" w14:textId="59A1287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D76BD8" w14:textId="4592B70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70F29507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325A55" w14:textId="725EDCC6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C0615F" w14:textId="0FB947D9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6441F8" w14:textId="7777777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43935F" w14:textId="7777777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7979E7" w14:textId="7777777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467D51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426391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254C2834" w14:textId="77777777" w:rsidR="00E23373" w:rsidRPr="00FD32E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75AF13B3" w14:textId="2EE0A345" w:rsidR="00E23373" w:rsidRPr="00FD32E5" w:rsidRDefault="00FD32E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27C2DD8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125DFABA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260CA60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58C7DC22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02BFB9C0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5BE37C9F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09F604F3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37C52FC2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FD32E5" w14:paraId="36D35DF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BA6D45" w14:textId="46193F32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FEE45A" w14:textId="66DCE05A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8B4D4C" w14:textId="49D5458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215F83" w14:textId="4162FA3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59E4A7" w14:textId="644A2FE2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A5C01F" w14:textId="179B135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C83CDA" w14:textId="7CA3615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6F389E1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5C9E191" w14:textId="3A03D65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DF6107" w14:textId="6F14B144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9A0BDA" w14:textId="6F0731DA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C5A0E1" w14:textId="4C7D57A9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B9CD27" w14:textId="252698E0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001CD9" w14:textId="6F45531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5F75D7" w14:textId="3339504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3A9805B0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166C50" w14:textId="30A5C5CC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4638AA" w14:textId="789A88AA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F8B86A" w14:textId="6ED2C10B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C7684B" w14:textId="362F76CA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F8B80C" w14:textId="00D7D894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B9840C" w14:textId="5220B9C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0B891E" w14:textId="0ABFAA7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4E05CB2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51EF6D8" w14:textId="4C49F8E6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F0A85E" w14:textId="0A5326D1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77E735" w14:textId="5C1A9D7C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ED938D" w14:textId="3AC4853D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426403" w14:textId="2BD6BDB1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038E1F" w14:textId="4417B18D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701C99" w14:textId="031334F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1ED9F1F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F50AD5B" w14:textId="7D47A542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174962" w14:textId="667AE255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671FD3" w14:textId="1C3EDC9C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3CB8B9" w14:textId="7B8DFDF3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87473A" w14:textId="63587550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C47AD9" w14:textId="1A427B1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A9BD90" w14:textId="125F3BA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FD32E5" w14:paraId="6A50E01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A2544FD" w14:textId="1F64997E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D45BB9" w14:textId="5CEB9684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CFC2CA" w14:textId="7777777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709F84" w14:textId="7777777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A46683" w14:textId="77777777" w:rsidR="00E23373" w:rsidRPr="00FD32E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FDAE73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1A12D3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E23373" w:rsidRPr="00FD32E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E23373" w:rsidRPr="00BA7A89" w14:paraId="5ABCB9D1" w14:textId="77777777" w:rsidTr="00BA7A89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FBAEAFE" w14:textId="1AEC7411" w:rsidR="00E23373" w:rsidRPr="00564A55" w:rsidRDefault="00564A5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79A7682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D5E333" w14:textId="098ADE2C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79D599" w14:textId="71F50746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041FA7" w14:textId="0422CAB5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3F4389" w14:textId="07D5F8A6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0EDCA7" w14:textId="3586A920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33AC24" w14:textId="18E6D8FF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FA0C5" w14:textId="3278F0DE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564A55" w14:paraId="29D7AFB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654728C" w14:textId="1D23458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0BB236D" w14:textId="62B42130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4AD9C5" w14:textId="2631766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0915E37" w14:textId="2F967DC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3D8435D" w14:textId="5C4A8C1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9D2964" w14:textId="59D92280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1FE3CD7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26853A2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27C8673" w14:textId="1C3EDD3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E3EBF80" w14:textId="791DD7C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8453D30" w14:textId="60126B30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34909F1" w14:textId="4A9E3320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40F4289" w14:textId="7CC04FF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784F66" w14:textId="40706D7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A8AB66D" w14:textId="51A4FD7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1CC3501E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015D498" w14:textId="5895A32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089BBE9" w14:textId="445249A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FABAAC" w14:textId="0E7BBD2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3D8614D" w14:textId="0E4BBE0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19BAE3" w14:textId="3DA98E5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923704E" w14:textId="4586D05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983202" w14:textId="4057F02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39E4E75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BE55D21" w14:textId="52EDC7F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9326060" w14:textId="0556B2F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CA83538" w14:textId="4FA9E29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C0E6002" w14:textId="7A596A8D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E86358C" w14:textId="318616D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DC1096A" w14:textId="7B022A60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192DAE9" w14:textId="0A3E5B3F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02D3F51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D8C1ED8" w14:textId="72EB5FF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881252" w14:textId="405C1FB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633A310" w14:textId="615D7B2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037D64" w14:textId="31716ED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EE6AB2" w14:textId="58D51CC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B803B28" w14:textId="3553EA9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16A3730" w14:textId="70CFF51F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69E92B8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86F6115" w14:textId="730D10C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3EC2CAA" w14:textId="1DF3662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67A2B8F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7E5D075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67B0B97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978A00E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3A13132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31377DC9" w14:textId="77777777" w:rsidR="00E23373" w:rsidRPr="00564A5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38E15426" w14:textId="755CA514" w:rsidR="00E23373" w:rsidRPr="00564A55" w:rsidRDefault="00564A5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1D6EAAC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35FF9A3D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35E3A463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4D6B575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3FF587D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60D2FE39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6D0E0199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7DCC44AF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564A55" w14:paraId="029CC6A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9A9219" w14:textId="0C1ABE2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3A1F2" w14:textId="58DEEA1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C8AB17" w14:textId="50339E3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5853AB" w14:textId="5160925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8E9772" w14:textId="63FF6C3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54BF77" w14:textId="03438DB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4203E8" w14:textId="7513A2B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0A0487C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37DD9AC" w14:textId="59460C0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146FA2" w14:textId="28CFBF2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0B63A9" w14:textId="316CDDB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FAFAA5" w14:textId="2A55D21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6E8B3F" w14:textId="2D8C90E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E0BABE" w14:textId="07C0DE7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68D01D" w14:textId="084530E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6BBD6FAB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D9EAAD" w14:textId="7D19713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0CDE0F" w14:textId="72E5EE6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AFCCC7" w14:textId="3D9CE0F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4FB448" w14:textId="1D83E59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C3D44B" w14:textId="38E55E9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B42C8C" w14:textId="3981D58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1DAE87" w14:textId="4A2B7E7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267A140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D71F26C" w14:textId="7681E38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6E0A73" w14:textId="235466C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93C939" w14:textId="5F9EFA0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9B7BD4" w14:textId="6C02DFC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EA51FA" w14:textId="1595527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57B51F" w14:textId="501BDB5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CC1CCE" w14:textId="16D6689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15EE3CD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45F57CA" w14:textId="7F5FB74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B7B4E7" w14:textId="3DA8A08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A3D790" w14:textId="20C4B82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917A65" w14:textId="07D382C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112852" w14:textId="0A34D27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448B09" w14:textId="0D0E033D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96A96B" w14:textId="6932E3AD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710F4546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A1158A" w14:textId="4833052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C43EA1" w14:textId="690286B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A364C1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5D17C8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661B11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29129F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BC477D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E23373" w:rsidRPr="00564A5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71B176A2" w14:textId="05F8F5A0" w:rsidR="00E23373" w:rsidRPr="00BA7A89" w:rsidRDefault="00564A5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0F7938D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2113AC" w14:textId="4CDC5ABB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FC79D6" w14:textId="37DFC71C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DAE41B" w14:textId="062639F2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6D9FBA" w14:textId="548A5FC8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9553B9" w14:textId="41847992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9C00A" w14:textId="25F0A332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0925B0" w14:textId="00448A8A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BA7A89" w14:paraId="23783DA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E44E10" w14:textId="02CE9FF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936B04" w14:textId="2A9F858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7D62ED" w14:textId="4D048E5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48FC35" w14:textId="5D8C24E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005C7D" w14:textId="20D8C1D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8FC14" w14:textId="49DD7F6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4CAE6A1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0935067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E2A3DC" w14:textId="6565006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B5077D" w14:textId="6F3C66B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ED14B5" w14:textId="079A0CA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405CD7" w14:textId="10C3214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366BF5" w14:textId="70814A3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D89D9F" w14:textId="0707C1E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23D446" w14:textId="5535896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275EA407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806A7E" w14:textId="3D3DCE7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822CE7" w14:textId="72E1BA9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017E8D" w14:textId="7744916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609886" w14:textId="1F31F8F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C83A73" w14:textId="3EDCFAE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772BA9" w14:textId="34B9014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D2E317" w14:textId="255A972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F998A4F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C75CA2" w14:textId="04E7FAD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39A69E" w14:textId="228B2A4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B9C74E" w14:textId="07B4103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1FAEE3" w14:textId="0D42B5C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85131C" w14:textId="6AAF7C4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3ADF14" w14:textId="716E843F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8CEE29" w14:textId="662383F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300EC183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5BFCCC" w14:textId="0583616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FE00F1" w14:textId="24DABBD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76E76E" w14:textId="291450C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99448D" w14:textId="597F123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E783AE" w14:textId="407BBE3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B3755E" w14:textId="4C6CB53A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AA51BE" w14:textId="5021AF9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280785D6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22901D" w14:textId="7DF24FE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FF73FC" w14:textId="2DBA02A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118761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835F3D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E9A08B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C0D83A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A637F0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E23373" w:rsidRPr="00BA7A89" w14:paraId="405FBD6D" w14:textId="77777777" w:rsidTr="00BA7A89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53179A5" w14:textId="29123FA3" w:rsidR="00E23373" w:rsidRPr="00BA7A89" w:rsidRDefault="00564A5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645C049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6509520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7387ADE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6756963A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1FEAB0CA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023A9EA5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6CA117C9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422E8A1C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BA7A89" w14:paraId="27EA076C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28224A" w14:textId="1A71EFF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B85523" w14:textId="17AABFE1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A6FAE7" w14:textId="025679F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F44BEE" w14:textId="1C6905F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1C567" w14:textId="65E46EC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CEAF06" w14:textId="0A13CD7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1D5245" w14:textId="6E9660BF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2B27389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82B725B" w14:textId="1B7247C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CEE8C6" w14:textId="38218CC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C4B3FE" w14:textId="0A0C677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39FCBA" w14:textId="6C01C7A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A14329" w14:textId="2F44970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9A62B3" w14:textId="618BCFE0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C92898" w14:textId="22DEC27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6D3DAF6A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AB1FB5A" w14:textId="71A65AF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047C05" w14:textId="1C7A50F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169ADD" w14:textId="2370085C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400254" w14:textId="65846129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A615AC" w14:textId="1635E01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9A5A6E" w14:textId="360DFCA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8BD37F" w14:textId="4126029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D5307B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27F6539" w14:textId="6A737C2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5B3551" w14:textId="0705487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1936C5" w14:textId="0015827D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57154F" w14:textId="113ACD9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D94759" w14:textId="1695227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92FE66" w14:textId="214A7C1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363317" w14:textId="78FD1C2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47CB773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55C07B7" w14:textId="006127D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A0EA92" w14:textId="70B8F74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53BCE1" w14:textId="17E4B5B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81D568" w14:textId="28F7F4D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E4F68A" w14:textId="50BF9A6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D2B412" w14:textId="7382656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52E943" w14:textId="4CF5FE6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193E3EA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3A89A6B" w14:textId="4F0F40A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38F23B" w14:textId="5FC6185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B1A8D5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A6E6B1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ED030B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9AA8D2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4B4261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F68E73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4C375F8" w14:textId="1DE7FC83" w:rsidR="00E23373" w:rsidRPr="00564A55" w:rsidRDefault="00564A5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16688E75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917AAA" w14:textId="51BF5873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1BC836" w14:textId="0935E320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DCB495" w14:textId="67CAB088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08805C" w14:textId="5B65AEDD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312728" w14:textId="732E1B50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B80C4A" w14:textId="44D5B5BB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C35CA" w14:textId="64B25E52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564A55" w14:paraId="29963989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2DCC96" w14:textId="2D214A7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E652B" w14:textId="79419FF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4BF1D2" w14:textId="06924DE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88DEE7" w14:textId="5848C15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0DC270D" w14:textId="18941F6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D2DD1D" w14:textId="5E8A87A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96EA4" w14:textId="264F7A7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3EBFEFE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29F9D7" w14:textId="60A703D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626200" w14:textId="38550E2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56A358" w14:textId="4AFE3F6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C555CA" w14:textId="2ACC12AD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78F2A8" w14:textId="6A958813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0213C9" w14:textId="5329A4E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BDF07F" w14:textId="685FD69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2CCE94A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629055" w14:textId="45E655B0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4807EA" w14:textId="25714AD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645939" w14:textId="6EFB2AE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BFC8E9" w14:textId="0F455D4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8B4706" w14:textId="719A4A01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306362" w14:textId="3302F80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6174E6" w14:textId="5DBD52A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095F22A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291F70" w14:textId="1A0BE53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A7C695" w14:textId="4241769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7A1320" w14:textId="394423F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3C9A06" w14:textId="418D376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EDCB7E" w14:textId="12E0EF2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A48F85" w14:textId="6A8098D6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22A6A0" w14:textId="214B85D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314B745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C0B13E" w14:textId="4D66CCB0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5C4BD2" w14:textId="40A33E8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D5AF41" w14:textId="3A68237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B0FCBF" w14:textId="67F3FC8F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DD04B4" w14:textId="3885ED3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0A34A6" w14:textId="7CD6C91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92942E" w14:textId="6A649C28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564A55" w14:paraId="05C14984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BA0578" w14:textId="6F84EBB9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708F5C" w14:textId="4C6D011E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3869D5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40C6B4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13B551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1FBAAB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490E95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E23373" w:rsidRPr="00564A55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78239E80" w14:textId="606009BA" w:rsidR="00E23373" w:rsidRPr="00BA7A89" w:rsidRDefault="00564A55" w:rsidP="00BA7A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AADCE52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23F9921B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5C305113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4494C4B3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45429A9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2B74B93F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11868A9E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6D73D72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E23373" w:rsidRPr="00BA7A89" w14:paraId="6F733323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0E985" w14:textId="12C99B0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9B62F8" w14:textId="5856C6E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307ACA" w14:textId="4301F23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E38827" w14:textId="27BBCEF8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EB01CF" w14:textId="720AD88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B11A2D" w14:textId="2E92059F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45D7C4" w14:textId="32E8B0D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41FB961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7DB876" w14:textId="1F56108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1A50D2" w14:textId="08A990A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9B6CD7" w14:textId="7289413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AB6B2B" w14:textId="55512A6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3B1C3A" w14:textId="781D034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B69B1D" w14:textId="5B24BC2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696A4C" w14:textId="40FA7AA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5B03684A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0179AEC" w14:textId="727B9252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9F4407" w14:textId="3FF9A9B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01706B" w14:textId="3E839254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42BBB2" w14:textId="60B39F5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277B32" w14:textId="119A92F0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AE1DC8" w14:textId="1583F4EC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B95BCB" w14:textId="79A1AC5B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1789B7EA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CC4CE27" w14:textId="1633096B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257DE5" w14:textId="0A632DEE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5B77DB" w14:textId="1EF52C5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11F935" w14:textId="7A8187D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922845" w14:textId="4A62250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1F9385" w14:textId="60C9B854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6B257B" w14:textId="6F39E552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14FF325E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9614E19" w14:textId="29032D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FDD080" w14:textId="301200BA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3499E9" w14:textId="3323A23F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01708F" w14:textId="47D1D1A5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4813E3" w14:textId="099AAB96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2FC1B6" w14:textId="190B35D5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271937" w14:textId="2564945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3373" w:rsidRPr="00BA7A89" w14:paraId="7E339188" w14:textId="77777777" w:rsidTr="00BA7A89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D3BFC65" w14:textId="351E223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4E63AB" w14:textId="42A018E3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525AB5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6EA574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CE027E" w14:textId="77777777" w:rsidR="00E23373" w:rsidRPr="00BA7A89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42942F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3BA4F2" w14:textId="77777777" w:rsidR="00E23373" w:rsidRPr="00564A55" w:rsidRDefault="00E23373" w:rsidP="00BA7A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B630266" w14:textId="77777777" w:rsidR="00E23373" w:rsidRPr="00BA7A89" w:rsidRDefault="00E23373" w:rsidP="00BA7A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A5B6E03" w14:textId="2CC03F92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14:paraId="6ED4BF21" w14:textId="77777777" w:rsidR="00564A55" w:rsidRPr="00BA7A89" w:rsidRDefault="00564A55" w:rsidP="00564A5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564A55" w:rsidRPr="00FD32E5" w14:paraId="196CA1F4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2B53E1C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155FAF0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1CB26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F416F8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21F8DE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552F26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FE77C3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514B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39402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7DCA0C0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CB621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7FA49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D9F53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A1404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2CDDF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4BCFE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72B65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37B7F0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3B91D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572C0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415F4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F163B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8A2DA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05596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4364B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967439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C5BC8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DEB10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3B456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E20F5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72E8F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60820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69441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4EF534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98A1A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7EDE3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2077B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9D921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FADB7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C347C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A4FF9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9B869A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5B70F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096BD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7B65E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015BB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28143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9C0CF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AB611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CBDBDD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B9EB4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840B2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AD143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ED402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C3A8A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2B0D2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A55BC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162A0E26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666D7E47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B78D47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9245A9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870C08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E56C1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71933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2A6AEA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4987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69874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2D0610F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7CA3B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26BD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0F08D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D2163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BF39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AD6C2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1B151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FB7919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CC5B13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2D656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96E32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95096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95F9F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A3AB9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FA631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E1E371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05A196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8DC83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4664C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952A1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7CA19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50645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263DD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B13FBC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834681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8A021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7DF32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E5389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B8DF8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63523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561F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06D6E5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8ADCC1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7C6CC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66960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96E5D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FCF5C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6E7AE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6D1FE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59BB9C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12E7A1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0D80B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0FEE1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2CDDF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4C13D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A1E10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4336D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3237A4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B8D8B8F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1677B6E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2FC5E4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C7869C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83CCC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542B1E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6C730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14332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FA901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0EF603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9B073E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5ABF9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75659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C81CB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035D4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1EEFE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E6026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FAADC0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E0E6D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039D8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BEB6A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712AF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8ADFF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BFA9A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DD379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424091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C88EA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16664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5E8D0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56351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3EA4F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4C799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E2780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1F795D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7CF80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44854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B8DE7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3C2D0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97B07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5ABAE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C0DD5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8DCA2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3C270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B2342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87724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377A1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53809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7948E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EF49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72E46E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58049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B498F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5D884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422DB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E08D1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925DE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28AAD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756406FA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FD32E5" w14:paraId="7E6336FF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78DCE4D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3498052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3056D0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7F205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8549D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A2EEEA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B465B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AF0E1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BCAF2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6D9CBBD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B1DA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7DAA7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01A1C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7FD2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A77AF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2424C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A2B23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68F0D0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0DF976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C011F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7E693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96D15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EB0F6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BB308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4238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AAA702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8F2B39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E03B4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4E54E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1BFA8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68153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02D3F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89B32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1CE5B2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79E511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9A3BB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F1E38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B36CA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5CAAD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14032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CAD15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5AE97E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48B27B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7F040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C9452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6E91C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DB6A5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8C614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7CC56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4DA89E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606407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E44DB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85D40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23B7A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497AD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F9E5D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F3463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E8FA11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ACE6353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3B31E3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C5387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1370B1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D6F2C5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2C3973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A4A800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CDDCD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9D2F7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6B089B6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E17F1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D53C6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7ABA8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52534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510E1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96D05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36BB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7399EA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3EC0A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71481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E7858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F975F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2F3EE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8BEF6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6C9F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F3E5A2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8964C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ED2CB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DA633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1E22C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2923A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49A51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4E707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8A86AD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1575F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5C536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F9B21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315A3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5DFB1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769F4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C8E28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236405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18246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39833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6CDD1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6A365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B3549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BFF18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A294E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083DC9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50650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40F31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BABDF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170D2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5FF87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CAE32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78989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3DB32623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1CCAE1E9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2F0BEC6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96F47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3EC325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D13FCD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8981C1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437A44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B6628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EF07D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1900CF9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79724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21EA7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2D3EA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CA9CC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EDA35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0E02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C523F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6BB1A3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F286AB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928AF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E98D6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E19AC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FC9F4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77942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7C685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2C4CFB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2EA40B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C1B34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077BF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2A9B8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9D4EC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E30B5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360E0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138027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361DA5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0288F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4E00A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7C60C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99CF7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B9F1E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82490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A53C86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CC4155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73200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A1086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CB6EE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6A121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45FB5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C713E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4D887F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B3C13C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D07E0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7FDBB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1DAB9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4D8A9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CA938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8B7A1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71E52256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BA7A89" w14:paraId="3C8D47BB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F41DB49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440AE72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8642B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BAD72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DCB72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6A3D2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B9355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1516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DDD39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0EF2154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153805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B6F5F0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A9D45B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E8863D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16AC0D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775BA0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6D521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C26237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826A94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39890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04B734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992C74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EF4EAF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4E779C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376B8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BB2C72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2C6AB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907F04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09A04B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FB31B3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529200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5BE3B7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DFBB09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8F3C0E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48F20C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1E829B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294FB4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8792D5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BCDF65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770523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B0F671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E6B39F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A3BC03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14B0D6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74ECE9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5582EF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30F088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2C72FD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E82E3D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1EFA2A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29BC5F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D06A3F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2CE2C8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A8E138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790D50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A4927F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38FE27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213EEB8F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05DF841A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3BF4312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DB80E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EE201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23FD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66FB8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CB9F1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4032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A1DC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5C50F75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0DABC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840DF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18B5A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FE1B0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60439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0E0CD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E654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90BC5E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92E943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F8A4E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DAD7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93FCF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5CD1F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EF039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686C3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BACFEB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3B425E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1EF9D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638EA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64D64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7CC59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B6333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D7964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A58830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6B4223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91AE9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E38E1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CE6A1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C8992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A8016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4A818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EC413E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0A7224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DA878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8E5DC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B0537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7E552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95B0D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AD91E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BB3C44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33D5B5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E5F63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228A9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2CC0E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F1B1F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452C3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BE404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6A7D6FEB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693B7717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52D6F6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549CB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0C55B9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4153C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36D9C6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4D3F6B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86D87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2A488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69AC0F9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16E4B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4FDE8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178E9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C5481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6C48B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2D851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56C40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6B10C6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E02BF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0471F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94B72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43CD6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2CC28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2EF55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876EC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BE4EAC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36866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CF820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BC012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84775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E3973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2D7C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12662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979811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0F0E7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AA939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EDEA9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4C922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905F2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9E30D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C5206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E9C836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5914A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79722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1E14B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0CBD2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C1DFA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AD089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2E7DC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050656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6ACCA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3A1DA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8F5FB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589C9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7D33D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3A7BC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AC1FE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74F6973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564A55" w:rsidRPr="00BA7A89" w14:paraId="331F51B9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3059A97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7726569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85B89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C77F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8295AB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B4ACA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50028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7D743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E0624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4E3F672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5C0B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00EA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4F813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C5B8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EFB69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3B837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2F14D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94FE19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16618D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D3D4B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95080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62361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C1A45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CB4A5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F0D60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B73F70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88E8B9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8EE89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7CD70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52AF1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12F27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EDCB6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A0088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BA25A3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AD905D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C2B0D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074C3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03126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E6A78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B5CE4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B6FA0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4152C2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E6B1BF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1D7B1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074A4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B9D02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74194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FA84D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C73A5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B6F3B1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B4D037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8A670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A0963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AEDDC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7FA8A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76352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E2309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3AD591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D201163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6B7AAD8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47EA9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FF84C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95FC5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FFA1D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F0094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A0926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1C65C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3B67C75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612E5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3BFFA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CB4BA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23643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C99F7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F7D5F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D7A1D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DB02B6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57041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45862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387A2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B3314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75D2A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1F5FA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A4933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93F61A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7EBFE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94C98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03F3E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B0665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5302C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9D763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CCD62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F7E2F1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92A10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3792E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0CA00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6532F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62286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B56B2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DCD90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69AE7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E2625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E4B38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C6F8E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48D4F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1E25D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9FD3A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884A6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71110D9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B0C9A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34306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31D6A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03B80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B7C0B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68A36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51F42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642DF8D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3E86F692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669448B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E0A6A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27A5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AD5DA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EE08DD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D6C72C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A3C85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4A686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4A33915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B602F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9BEAC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8AF7E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5680A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91CDD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93C9F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B8D0E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1606A4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75B01B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5D4D7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7126A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E54B8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9073D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B885C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F0DD2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F837BF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AD8C75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63D68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2AD4C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31FCA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B5B5F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1343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221B7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125421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236A7B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CDD9A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24776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063F3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B386F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4E23F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C6EAA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1992E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D6641E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FA2B6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60FAD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8503A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EA9BF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6E8C0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FECA0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6036CD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C89B6A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318C3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DC3E7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5649E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5F075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A9E40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9CF2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C7301F8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29C18C0F" w14:textId="77777777" w:rsidR="00E23373" w:rsidRPr="00FD32E5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538EFCC0" w14:textId="77777777" w:rsidR="00564A55" w:rsidRPr="00BA7A89" w:rsidRDefault="00564A55" w:rsidP="00564A5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564A55" w:rsidRPr="00FD32E5" w14:paraId="23EB5510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2F8323B9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6EB5559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FE3F1B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C7D2E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F3284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5C503B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7EC29E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FD29C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386CD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0C87C60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A267A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6EBEF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9FFE8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F3D51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4188B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28019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D207F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C5B902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C5B33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7944A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4BCEA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43AC9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41FBF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6C396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E2016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71AB66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B4EF3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49A2B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F3986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2BD5F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BBE69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8A908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D7DBD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ED729F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D476B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DA460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BC8F2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CD59A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F5779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F9DBD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735D8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F6E18D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724F7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5E399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D3BDF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2B15A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EA839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C7A64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42CAE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F507BD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BAE62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1CA3B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C2526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E094A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B3DD4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3DBED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D03A1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1DAB9C88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5BA0D470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742B0BC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02AE0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ACDC8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1554F0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68488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2B4D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F66A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A10AE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40DF7E3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702B1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32AC3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0561B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81A77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2EDF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7076E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8F132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324C45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8F9C7C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7278F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9824E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CC851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1A9A2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98EE1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F2229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88A1CC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48E286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B10AF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FDFF1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2F138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0C1E0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E87DB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2B709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D10510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57F1A3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1CF80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634AA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32DD8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69521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802D1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4E2C9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C33229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602372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0B1F2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B5D27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56D4E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33517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C8A26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0A823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01BDDB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0C20EA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B9382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ABB99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FC76A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614A0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61A21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944B5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149DE7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09FA6F27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75647BF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86E28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ADAAE4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81AFBD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3FC75E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D03597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A4D6E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D4DE6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203E826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F3AFA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A78C0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42FB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96DE9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6045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428F3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D47F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BBB113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1E9C8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68272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B31F3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C2751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1234C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800FE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EE3D8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451CA2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90A5D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3776A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CF07E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6F451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B95DB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4C11D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5523F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18D0D1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C4BA3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29BD5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51336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2EDCC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D9762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9642D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8EB39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CAE255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3AEAC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4E284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6B8D3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15995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A8DCC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2A71E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6123F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978529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DAFCE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26022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2CE41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3704F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C77EC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5797D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6832F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8049C42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FD32E5" w14:paraId="006CD949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62B0C6C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23CBD80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885B4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21CC8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AFC01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6A0269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EB42D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713ED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502D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2C44499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2BC5D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5254A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873CD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354B8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9F9B4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1546F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51415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0CCF84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2C845C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28C86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9D796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4737A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2F471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C7A23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A5DAE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AB5EDF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25EE7B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EBF20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AFF5B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734AB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0666B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A017B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BB4E4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EAD42F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0776BE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73863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EFB04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4AB9F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CDCDB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5AB9A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912E6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7F5D3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7EEBDA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EE3A8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485A3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B9853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37456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6F28E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81430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26E3DD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CAFE7E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5F8A5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4BF3A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CEBD1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39AF8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102F3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EFB13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A47E136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297A89D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3EFC1AA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2C5A43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FA443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9D9C11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793097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49C05D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65696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8993E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7981EE2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97B2C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B2D0B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FDD47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CBFCB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AA05F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B4A62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563D7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062A38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993C4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AA7D5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97044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8C5FA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3D67A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BF169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D16D8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3AADA5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27B48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45740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807E9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84549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AE35D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54652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B9602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E68425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860B9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77D2E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E3F94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E0276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54CD9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5F3F7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139C8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054A21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C56A3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8836F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B2698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87C6F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E9114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47B96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A1DAD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EDA981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DB83E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611C0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7DE95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6DF83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D90E2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FFFD6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A9241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03098F5D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20CD9092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3EB8035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FE3D9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44A5CC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992BCC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31FCC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B9664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55F5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A7140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48A26F6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526A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88ACC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5965E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6077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78FF7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DBB5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8F88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B7FE1B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A9812F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1D4E9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5C2F0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83E56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05329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72498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7ACFB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64E597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4023C4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D089F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4914A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AA41A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A58E9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5C186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216C8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CF6045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6CA974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1A33F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496FC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51798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B0539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84758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9D2DE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8E8F5F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511D4F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23497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C6363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1BC47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4CB7D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3565D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90751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589D33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C30827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0A97C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6E7BA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896F0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7571C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9BB4E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776C7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13781290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BA7A89" w14:paraId="159CB420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6AD8771F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5C6AEBC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5EC38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80847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65877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0AC4B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2943D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1CAB7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EB6AB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13B4C98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CE48C6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6EA69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9EEE9F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D92710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6074AF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0D4111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2A0890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44E675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9A4E62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61DA43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A324B4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67E55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7ACB61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7D2563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B41545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C791B2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EDEB87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1567FF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E79354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AFD9DE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E9EF73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37DD19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CDE6F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E7F176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D14C17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04F324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9486FD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AF6440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49C5C4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D8C7E7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1DD367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A90B58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CB259C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12C304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7457BC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AA1C3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C0865A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930C06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E5268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A6D050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C8FC21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2150CD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C99BDC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112BEA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72814E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7B7E4A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4CA92C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2365B9C0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1093D20B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0B8E3A2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EDBAE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28E22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78B3A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91046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63C5F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AEF5B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163F7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182715A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590C2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334FC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7DC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2CCE2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EC7EB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C4F05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4521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B10793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E7628B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04E32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8B0D8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9212D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EA6B9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2D9E3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1BD6E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5A2257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20630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8941C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ADCEE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E6682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37696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D3733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F7631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3DC436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884A04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0566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4ABFE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B1F6E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5942B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62496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A5E20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13CEAF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413077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11039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C2AE2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9F541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6A25B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34AC4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C1E36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DD7EB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90DC5D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6B9BF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4B9B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9DAF2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54376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DEC0B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93F2D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0F6281B0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115F68F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21A850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A0999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307D2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3D6E4C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BD37A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0C8D36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92033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915FF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544194C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6E4DA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A535D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103C5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E7ECB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71D04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50D1F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92FEB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242629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F4A2C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149C8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C4EB5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85205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36FBE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6BAE2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040BB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19A87F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CE19E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C43F8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C5257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3BD5E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8A8A5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E9E9A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B5481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7FDE6F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5E2B9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BB80D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4BC14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41B72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1C133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1AA3E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0E130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A19FB4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92544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B799E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99288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B3F66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003B2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E97B4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2AB97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982A91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CA701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3C231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1BDEC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3F8BC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E256A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239DE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6CD70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49CFCD9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564A55" w:rsidRPr="00BA7A89" w14:paraId="34BD39E3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7B6F84E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53CBF6C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60A986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41D58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F6A47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114DF6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8CE8D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48DE8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8E8D3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288DCF8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6356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BDB2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144BF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B38E9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2D9E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D531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09AF0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ECA73F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35E67C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BFDD9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A4A85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DB248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15A38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2FC41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819F5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0B26A9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7CECC4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7E9C1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36632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87091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739D9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72014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A7C80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48B89B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7B03B5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E11E3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512B3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F4249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2C8A8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CA1B9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90D6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0E3BF4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82F4F5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04250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0D8EF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32FC5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066DB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AAF6F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D14F8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0E4DAB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C2F236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6ECB6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7D770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4CD84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12229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C5D76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E4FDA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6A6BA61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548DB4E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62D4FB8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11FE6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5A733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01DF3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DE091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0FA0B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95021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D168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5C5DC61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C31BE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1231E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12361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B2579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D7150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4E408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0D46B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2A7BCB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867A9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19B8D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D4DC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20119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50455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81193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B1EB9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CC9B88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FEE56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B2CFF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E064A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836B6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BB785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03ED4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B3AB9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D902EE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B937F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A4AA3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21DAC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D2573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6798F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631A7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FBE51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7587D8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63DFF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94836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8159A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5A7DF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A056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33EA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BC501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A18E7C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D3BC3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E7871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35FDF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5C64D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96495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88DE1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BCB28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8800912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22E8BA3A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74B7EAE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3D0FD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6BED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34BD8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2150D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845B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075AF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3A902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5C21BAE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BB5A2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7DCFC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99B23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5660B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C90E9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40B27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B0DE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9BCCE4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50CE5C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D6AD7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C8DF2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26CFB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FB577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56CAE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B361D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1C657C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B42E9A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09FC9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2CEA2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20A3B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3504A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0194A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B1884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93DFD7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121249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846A8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F86C9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6A3CF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B08E7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57404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4AC39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6D80D6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A31FCB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B82E8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DDC03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24E42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50F5D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F4454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1348A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68D60E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98732A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AF5C1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6D421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8C39E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952CF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EA59B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81A46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8CB926C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F748098" w14:textId="77777777" w:rsidR="00E23373" w:rsidRPr="00FD32E5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</w:tr>
      <w:tr w:rsidR="00E23373" w:rsidRPr="00BA7A89" w14:paraId="39895F1F" w14:textId="53760050" w:rsidTr="00E23373">
        <w:trPr>
          <w:trHeight w:val="4536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A628EA8" w14:textId="77777777" w:rsidR="00564A55" w:rsidRPr="00BA7A89" w:rsidRDefault="00564A55" w:rsidP="00564A5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564A55" w:rsidRPr="00FD32E5" w14:paraId="615BB073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207B107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555ACC0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1F25E5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D9F8D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DECA80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0B6804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24149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AF739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F1912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19BA489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52053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9F765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8C7DA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BDBF3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5DA6B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D210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C369B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CFD936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7FF03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30727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A4D17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04BAF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847AE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6CCBF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D96B7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FCBF9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0D573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D7058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FB3F1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B040A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AD24B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65E5A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2836D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FBDD5E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2F437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3D281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38DD9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99C9C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DE2AD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1F1EC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EC7E8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77D5AE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C4043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E2913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E9BFA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6A26E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62954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0685B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446FA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B49603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14161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A084F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18CC7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68026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315D8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DE90D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6643F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78FD4538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27555F5E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3749CA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3873E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C2A408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B953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37E4FA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5812AD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D1581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DD4C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2F6FDEA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E0531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E147E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90C7A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4938B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11FB3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DFE11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CB4DA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68DC9B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1BCBF3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FFD2E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4ADDE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30D09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BF4EF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44CA8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1A2F1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ABBF44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8815B0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8D458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B111C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04C36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CA4A9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9D92A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10B35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702745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798321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C5BF5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4B696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16FEE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3E2BE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270F1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7BAF5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E13191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4365FB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0299B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D0D29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2B7FA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CE497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E4716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DF783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3B9234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DB5613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60469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81CCA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93FCE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5AF20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03DFE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B1168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8A975C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FDD6BFB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249FADE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84419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D43928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A19970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88125D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3547DC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12A71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A164A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7588AA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EDF6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2CD7D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605A9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815C9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CA6DC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E2C32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65E18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8C9386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081A5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E6784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A045D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A4C02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6C204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1E757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8E43B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F7B3FC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8658D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0AB5D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F02BB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C8EC9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27F9D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A7DF4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2CB07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E0373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4B11D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F6FB7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1A69E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5CF8E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C50AF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433C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6DAF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9386C1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62F83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D9656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13A07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00E29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013BA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5B5C0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E7306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734632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972FD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13B05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5FB90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4A958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56BD7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AFA09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B0FF0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5FCD484E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FD32E5" w14:paraId="4C901B70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58D1CFF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42EAFDE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9E27B8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6A9D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D86F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7EF1D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0FBB2A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8C04B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9E8F4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2C2E479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1BEE8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A4F7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E7585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346F0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94113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57BA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61F5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92491D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67D620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261E7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6B0A4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7714B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62D47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7EFD8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D010E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ACD5B3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AFB692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FDCFA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14862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6B2E0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D1B4A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0C836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18B46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3403E7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330FC4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4A617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8AFFB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81846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C1F4C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D781E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A05DE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F2A3A0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2A92E4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603C7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FD1A3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E3A08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9207C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4121A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B3EA2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9D8B80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200D50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F8D66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458F4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972FB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0DBEB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5B5B4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C8E3D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196625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B7085B7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4654D6F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C68304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9CF98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1CCDE3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135940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53D9A6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D1704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CD056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2E0D903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C7DBC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4772E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EF8C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6BD36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98C9D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98501C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A1BE4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670DF2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6299C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B2FEB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E1FFD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2049F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C1B24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E09D2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FA328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320CEE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2C9B0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45260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D1A2E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6269A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7B21C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CC86E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60D03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9E8622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AF717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A045A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9E1C8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B9F5C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15F7A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CABC4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A4C36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13068D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0ABDC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1E361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0D9A7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EBDB7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4E3C7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7286D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AB7EE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6BC8AC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32E2E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38DB1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38F8C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AC25A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2D8F8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E8CED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53038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4A24914A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77E6A908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04A5A99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EFA059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E76DB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6806B3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D5F458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0B9C6D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7CCDE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F2E0C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139D178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8501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D53F5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EC0DA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D39A3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D07A8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F8CC8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CB482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8A677E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C9D6C6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540EF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CE32D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81C65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A2B5B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2243E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951DD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EEBFA2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551C42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E029E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B51D5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32C3C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8DA63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2DC47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D8316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EF65B8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DE8C42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B9A3B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C9BF0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B14CF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E1D9F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73FB2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77BF6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AA405A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C235CE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B10A7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EABE8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9B6E2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DE6BD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DD145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622EA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0EACC5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17A64E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7D244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E6243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0748A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7A711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50DA4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D23FE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AAE5217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BA7A89" w14:paraId="18A5233B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4F7984C8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3153EBF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E7D87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68A8C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1F6F5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FF84D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973DE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2DFFE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BE79D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77E7E83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B8F4C0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655DD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2CE207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8C0CF9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7E7F96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9584E7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BC822B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6B95CB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6C4995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F3C69B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BB05EA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82C30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24672B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3AC71E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99BBD4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366DA5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027492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E2E212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AB9BF2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2E76F5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A8636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DFB5D9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F4209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F51F03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BD3111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B43CF9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37F8FB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FB98B1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C18E35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1D75EF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E63376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A24333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57960D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C8529C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BA0223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94E568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D594C4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5CF5F0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7EAF9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8BB2D5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9CC9CC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9A6ED5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3ECBA7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BBA2B1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014E71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CF2BC0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724C58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5FC7B6F3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0BC27FA4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137B75A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A7779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4B55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CE061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CBF29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25CBE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0CBA0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499F9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5E1B4F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5CC0A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6FF9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9702B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4F26C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9072E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948EA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31D09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21B5B6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8C6A36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7719C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23E69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51204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4FB78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3FB1C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94A21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8C5913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E8E020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F0228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687A9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34CB6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6B02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55A0F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0E2C4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27DB5A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E6184C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2FF2A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7BDBA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A5CB3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70DB8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A1F9B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F5EC7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7995739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BAD828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75793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B81CB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320A8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CB589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11F6B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319E5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84FA57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580097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F93C6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8F319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6DE5C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14525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A8A28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70393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28C49DC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AFA3F28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3291410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55D13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49576B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AB95A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9A576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17FBE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28E0C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44342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5D0C613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978EF2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7A9E4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17DD9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9CE02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50A43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B7CC1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1D2B2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E3DEDA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FB293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69FF5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74D7C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87228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45173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99A32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15E6A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1FC42D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D2215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55D70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26177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5EB20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E09E2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20B97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785FB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6A9013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9C689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65AE8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E4DE3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2E8D5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F24CB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7665E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2FD27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65C302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A0250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B917B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CECA4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32CBA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BA9E0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4E4C4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D083C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7B891F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B101B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9CB63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07D7F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F4F31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1EF42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894F7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BB47A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EC43800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564A55" w:rsidRPr="00BA7A89" w14:paraId="48F20A79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2455000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63BBE22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1AC10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6B154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B734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22064A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58383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70C4E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EE3F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517A6EF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DFDC3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0F1E7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108CD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F7737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14620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1BEA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FBB5C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5452EF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0FFA60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90A85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96F6F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8DF22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90468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EF242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49D38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4D013F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A27D83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9E234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BB185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A2273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C624E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82317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B09EF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DD0D21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D9A020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4DB68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5FC14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871DD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90481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29D6A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1B63C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7383D6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F17B62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B4108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EA9F0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E47C4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819A3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06470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E0054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2FEB5F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99725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C5259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40CAF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B7DBF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7DA7C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9B825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E360A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09878E9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04635FDC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116E50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612CE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04534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FD034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744F5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151A3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9CA19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F06C0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01E564E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12D1D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08ACF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A91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C2DE7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DE888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27729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63C76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162755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5CCB6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F343C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7CC7B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07ADC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A15D8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8E593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0163E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9C71AA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3CCEC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D5239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C2873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CAD18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D5F66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5986C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94928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3F33C3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55E33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FB76F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0F0F6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CE0AE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8513C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54037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16E8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71549F0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5AF66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ACC6F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5A700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88F5D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4C1A9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A4D26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2847B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755ECB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64F3E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EDDF9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A6F18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8BB94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50BE3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9D94B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5E7FB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0666F789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3732E816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652E224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E590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A93A0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230C8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3B06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B2CC0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49673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09271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2F0C3F5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E5039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C7618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F4DE7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0863E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EB1B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3ECC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3E81F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048A8E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E5B97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08655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2592E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8173E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47F91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2B226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D45EE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FAFAC6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E8413D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FAC16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D973A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36267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6F169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C2C43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EE93F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8D6380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76737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3879F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ABDB7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100D5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DBE48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D9B09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5812C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E8BDC9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D30A1E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BF5B8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2730A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8110C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6DE4B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ECCCF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7F592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AE0CA0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69AB29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C2695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4F9BD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1BAAA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6DBCA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EA33A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CD166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CB438C1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4AEF89A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8888CF1" w14:textId="77777777" w:rsidR="00564A55" w:rsidRPr="00BA7A89" w:rsidRDefault="00564A55" w:rsidP="00564A5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564A55" w:rsidRPr="00FD32E5" w14:paraId="79A3905E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993A9E0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131A418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E8FCA6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3132F6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7CEC38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7F0D1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250E3B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9FCB1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3F4A8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5F1AACB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51C6B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423EE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74736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7BC21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D26C8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9A9EB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C8596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2BC375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60E2B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E55D9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445A0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3E6EC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2D610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F1118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395D4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0E3957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A420E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8F3A6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BF436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8987A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27001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3A6EB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B5EA2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0363DD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EA70F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FB9EB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04080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B3D33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BB08C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4C705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7DABD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9F821D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EEEF5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60CA1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35233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9455B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A9F0F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8D8A7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050E0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DD45A3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37581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3AAD5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19A82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555C3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BFF86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A997B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2EB4A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1695754E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7EC1E0D6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3D87C29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DB7816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AD80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5F78DC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C7FCB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F4990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A609B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CF29E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6FAA890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0C06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21BC9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4D5EF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40659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875A5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A132F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2DF20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4196CF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C588C6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0EBC0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515C4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4EA92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BBF2F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64D7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B0221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D517F5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E76B23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A0903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CAA2A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CF558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11335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EAC6B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D6A3A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6160DE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A8FB4B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15284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B6E41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58237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55440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208CE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CB30A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CB86DC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71FF00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47C3E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32ADA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3D103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A34C4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B1C17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56E5B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89B5F1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A578D1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CD38B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05EB0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16FD0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F5F54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D032D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3B077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9CBC6C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6F52965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316F632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41B6F8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153989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4D16C1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EF015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FD4D25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852D2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2116A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2942E91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3ACDF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FD5D6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F5AB0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AF581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D3C37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FFC81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ACC65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5822AE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F4717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B0D95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8E978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58D7D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5DF26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285CD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7D85C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6EA1D4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B5240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3321C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A3292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6EABE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C5F55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60FE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21273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344AE6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7224C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F8D28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B1A41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F1DE4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E9197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81E11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A5EB6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4E3E15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E3730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C14DB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CFC58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D936D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19A06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2CA35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83BC8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6EA959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492BE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25766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3C76E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AA775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B08B4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DC4B1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393D1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2079BF10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FD32E5" w14:paraId="582D6FF8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2E651E6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4DA55E2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E09FD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602F2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CD7C9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F08D9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3239B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E9C2A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DE711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26C824F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95C4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F6E2E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6C2F4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5DC14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CDAE5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A72EA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B69D9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D7726E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73FB8C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A187D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E4DDC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1D0E9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C63F0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6DC16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A11A3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ECF0CA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F1CB9A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0BCD1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C7710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48D21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AFC7F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9831B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B9110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5DC262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824B3E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16E4A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4EFA4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E3D87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F5592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6A0D4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8D1E9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D44B20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9AFA99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08D08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34B55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1EA75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05DC6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E5B05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ABC22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6F005F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F6F930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6892D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D6226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F2197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C7BA7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49C8C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A7D70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122F029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44643DA5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6C0D6A6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9DBA3B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FE5AB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EB5D9F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73849D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B34B70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61B75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3728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402BF1E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B8B91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A11A3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789E8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66915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E35AF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5F98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E22ED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F06A56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EC182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67D6A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A2A4F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9EE7C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2E8D8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F8D59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265E9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CC24D6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03901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BBCD5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C1A6F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30728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A79D6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4E873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A6C43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C1CE72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1FE63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D0CE7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8D5AF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E75DE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09DB7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34D31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9242E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FA8597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DC206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D3DE7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0A6D4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0EDB7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053CB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F6267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2DBC9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FA3254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7C68E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D0E40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C9657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458C0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19923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0AAE6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D28E2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00DA3C30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4F43A8AC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53B8917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AAA0E7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EBC218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1D615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FEA26C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A9C4F3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F5959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7795B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58F9AC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B123D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BA113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32E70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D51FE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34C0A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CF65D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82B22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8AE4A6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D607F3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FE56C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54B1E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39535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3E1BF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C304B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99506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82887F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169E45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69553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F6EBA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BA78B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B6270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03040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BDDF3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35DDB6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5F4B98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7DCBE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052E2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C9171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88982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425AE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A6FDA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F99903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2B752F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F799C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D49B9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62311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0250D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E524B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BF93E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4E8D04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13F11A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962FC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B3D0E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618E6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9FC0A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AEC75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2169E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028C372D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BA7A89" w14:paraId="6A16F6C7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622D66E5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53F8F15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D13BF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F5D48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E75DE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09E7A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095DE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64CF3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6D8E4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18B5F1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04FA0D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9DA838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EF535C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01BE0D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88C722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F039C1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888872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7B6302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6EE8D8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8B7E77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237399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BA81CC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B650BD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E83C8C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0BAC22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46C232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362ED1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52D59E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7DFAE2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B287B2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B08C24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A132D5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CBE1D0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23C98A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8E77C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B96B00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EEB5A4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5F4157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FE73EE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5642BB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EEE97A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887D09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9B9980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00A68C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A62C6D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A737F5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BE85CB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C3A5A0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59BE40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E8BA32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D58ECF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788AD7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1732B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A5CCBC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5033FE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B859B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3577E0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1DFDB368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28D859C6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61E6C20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F8D53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18D2C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5C26A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33A8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28CB1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04533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F8B28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694956E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AF969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0C9D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BD07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CE74B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02C2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89C8C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E9400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75001F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D97D56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E1AE9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F30A0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D58DF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B3C5C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B7FC1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50295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8319A0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36771F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8CBEE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85063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4BC1A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50BF1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BFC1C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79C2C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08F8FF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1EE69D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60180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86AF1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F7EA6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E97F8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CDA0A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99EF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EB2FE0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E92A9D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8A259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D0400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35659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88621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29258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91F6B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FE9C7F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3C774A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D33A6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7383E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98785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4D23E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682D2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98831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6AA55C9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3FA9C9D3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3E891F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B07A4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4F820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3B519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B5863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EAB196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ABBDE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A03A4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432EF6E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3427A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E27F6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3F23D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4E74C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E3AED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B679A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6664A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166DF0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C2351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7C5A6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A5C6C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C7056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26FCB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BA9A9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C9EBC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B92F44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85D55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5682B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E15B1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6FFBB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19439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43186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0CF15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FFD1A8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B28D6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E6A93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F63E4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BF21F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86352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B1025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B384D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315E96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EEA93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DF9C5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7CC5B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BAB63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EDD5B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2CB6F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748B6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9C1853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A8219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1D330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3CAFC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310DC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EAA86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4BE6F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E8604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215718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564A55" w:rsidRPr="00BA7A89" w14:paraId="196A5BAE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0E061FF1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2DCF0AF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4066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75F9C0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FB2946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6B12D6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E5C4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6128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6110D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7672B3A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4E59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49E59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F8DF9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A67D9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2E077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E13DB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A6FE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6BBFB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962C7E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9B2E8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559DF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99857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A1E85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5A4D3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50C5A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F98EE2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4B2EB6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FE645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5BB90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D69C4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3571D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5CDAE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46F10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CC500A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8F56E3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920D3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1203F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3021A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870F1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5A5A3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42E12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C11D01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CB7761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392AC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2A6AB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4C82E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47FB3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7D588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B9197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60165F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2695D4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2CFD0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F30BB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1665F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51BA4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64D71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9C735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EB15F5E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5A45A42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1917972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27904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61E9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60BFB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A73A5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765FF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4D702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D59DE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2EAF3DE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0EDD7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538C8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41FC0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6E066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F8C5A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C2A97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EB733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B7D40F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E585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490C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75B22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40A18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82127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0AFED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DFBDB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D59F49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3206E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3FB2D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BC6E9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EC8A0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78E8B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84A61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E3E87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B5EB77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09637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3A2D9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F4C84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B37F3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2448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0803E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8AB56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2C7246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B22CA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67A7E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A153A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1449B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5C2BC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090DC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63191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080743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CB9BF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2A4C4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BE51C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5452C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F77B9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4C787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B7353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5AF72C88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7745358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5F18A27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AE388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B598D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674D2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072C8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4417B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4E140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624C5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50B6E22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1D93C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BB56B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FA9C5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4DC5F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AFC23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BB522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4BCAF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3148E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30F3D1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AA6D73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9C617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53899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D32A3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078C9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AA874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C97322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6B0762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B2855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B186F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94567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C6537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7E0C6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AF6A8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98B60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6B21C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FCEBC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EDE23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0C6FB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266C2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0F5E7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A70C2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CDC23A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2F1ECE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19591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7CA48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C0843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9E170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E5BBD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64C4B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45293B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450C92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42F22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50B98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EA577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297D5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BB478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B3F1D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EFA7513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783E232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204BECC4" w14:textId="77777777" w:rsidR="00564A55" w:rsidRPr="00BA7A89" w:rsidRDefault="00564A55" w:rsidP="00564A5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564A55" w:rsidRPr="00FD32E5" w14:paraId="333781F7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BC6EAC8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2F4E97E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29AA63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7A667E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BAB10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26881F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411601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F6113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0001B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0F0C7CA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27661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8572E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94DD7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0A26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64100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C7D3F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1C0C3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1C2049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161B9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2DF17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9501E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77B49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57060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8E1A6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9874B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8A6EDA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36188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58A5F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E34C1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EBADE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7AF29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BA26A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6AE38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E9A988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F73FE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5BA23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6BDAC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B4A4E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2672D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100B1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86C75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B3DF5F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DAE5F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B4E38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8AD2F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CB5A4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52C02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A1EC0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E8EFA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0708F9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10DB1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B1F89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99AC3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70962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3CCCF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8F795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2FE4F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59412C0E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344408A0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0638E42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BBF69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BAFE7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C083C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C48C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FD75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84625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BE9A7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7998A5C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94AD7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CF822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C0D66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EFFA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233E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1F2D3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7801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128875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01D87F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F59DC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B33BD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0C027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C895F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2EA1D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037EE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740C8E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ADCCE2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DD74D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D7A78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41EC7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183FB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51C7D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6D6ED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D41C47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B68074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EB317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D473F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70F81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EA306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505D3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144FA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A3B89A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F1AE58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E4D6F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16C67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C8F18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E61B9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BE148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26453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DF566C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91CD0F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8972F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0C426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5C26A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42FE0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19137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0C6E6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A749A96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65B5279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2A20232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77A79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6588E7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41C41C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0D36DF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FED48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2C8F9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8C9AE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0B0D41C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F0893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CC25B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CEF20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280B1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3FABE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B1CE4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23C3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A6EE1F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A15EC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BE29A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509CF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A2C3D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40D31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EF297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15B93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F74E5B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DFDE7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65EF8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A3747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B7282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8C723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060F6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89CC7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991CEF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9D6F1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BB24A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7B464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4429F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0B0BE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D54E1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220E7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12E7C7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BD842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832B9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2B7FC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D25D0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48681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CDB57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B8374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5A9A77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6A700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585AE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A3A5F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228CA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79FA8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8C87B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3FB90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88A7857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FD32E5" w14:paraId="4D0DDF3C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381AAD5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699C8B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839FD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8F67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3425D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DB26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D203D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9401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BAF8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7FE6E1E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B5623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5434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73B5B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0F180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19A9A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8D13D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404D6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515C34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7763C0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EAC1C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1896D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6025C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9705E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CB813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28B0D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36C9C5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EF0A4E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F3EBF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AF603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0A9B0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EB651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91161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0A47A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654B4B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8B617B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B868C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975A1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6874C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55E91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DCD50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E6338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3CCDFD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AA59A1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14198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240EF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5FA33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04CA9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DC243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6668B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DDE227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5B347D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D8E9F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93714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6EA45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A4544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4144F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FF86A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DE037C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9385902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03218F0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BB549B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A97E99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6A8794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003FE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060F3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81EEE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B6993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29D88F2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78DF8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240BA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E096D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08339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AFEE2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4F9D1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4A562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B3B02E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F8BBB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46083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B5EA6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EDD1F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9C260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6BB0B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670BC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3BDB40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EBCB5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E5680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D4CC0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A5042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9C7E6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A9ADB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79910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0FDF1A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B12FF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89D70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0AAED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E12CC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80294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BD931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BFC53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9E2113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2C545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AC116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25668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DC14E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1AA80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ADD52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D768F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08B9D6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BB23C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5856F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0E35F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397A4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14FA6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D7A1A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625CB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5722C98B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6C9AB1C2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010203E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A25EA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1529C5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F037E4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9D110E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A3F6C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3F7FC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1580F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7752911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5CDC9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813C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6BAD0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DAE44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744AB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64116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FD312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5580CB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595BC0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5A74A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3A72B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5022A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4E861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7BBC6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F7D2A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4268F4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DED3C2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294BF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53BAC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31A77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F2FA3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7501D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D47F5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B749F7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652E8F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BF12B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3E7E1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779FB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369F7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8FB75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79B07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84F0F3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416CCA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B631D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A37CD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F84B1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65CA9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19A16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52B0A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B86EAB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C06AA8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CA0F0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AF931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AA32B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6794A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BDC6A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7A7FD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11E659C0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BA7A89" w14:paraId="0AB7C1A4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2839DB63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3E32C6E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A22F9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08B0C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1FAD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AFCC7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43AEF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9C53B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442B0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579F64D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D05DB0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4B02AC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565031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F3415B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C320C8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718A62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7AC49F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7B48D4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8ECAEE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AFF889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829236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D3F6ED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58B50A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CA29CF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56D933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ED76C6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49BB0E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3DE9A4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DD0B7F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B2F087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665FB2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15FF8B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9D5EC4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36A588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965FC2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886B35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299F3C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72A12D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211A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FB84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010110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94BD79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1D390E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C6AE7E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C4F57A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AE3115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41DF94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CEFC56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5758A6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22ED69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D9B19A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2339B9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0E4E91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8CEED2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56CBAD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747F95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F35133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19EAF569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65D58A78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4DC570A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E08D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1510F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9BCA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0777C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C26E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BE2D1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D385E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7E412F2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804A5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B067A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849A0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14DE4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9FE8F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B914C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5F40A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46CA23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5BA99C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AA1A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BACA4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EEB36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663ED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8529E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A44EB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72EFAE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698DD6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72405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1BED2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65C1F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CE0D3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DD1E6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E4ADE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46D767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F66CE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BD2EA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B3172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8B26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5A84D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A6236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AA4D8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767E4D5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667343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4BBCB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926C1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49015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C4A0A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52DA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A6079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0E4996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66953B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BCDF4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CDA9A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F2ABB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B22D9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8B2CC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40C57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1CDD2A0F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6BA332AD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5B3F5A7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DBFDA6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9EAB3D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1C0638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2781FD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B2931C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C28EF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F33B8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6256AA8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7DAE4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9435C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01EE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0DAD3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BB5DD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0BDDF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4E426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E19634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D81A8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7DF2E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DC3D3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824604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8DAD8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47D17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3AA00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9DF4A2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01E8D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4D6DD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7BE21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9D786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20DE6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01379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BD6BD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3F735D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2DCB9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E708B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4701B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18C4A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3C52D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41FF3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E861A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417AE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DA0BD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06206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16310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641EC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FCBA6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88485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4C885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91C5AC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8E3B1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7EC6D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9EF0F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8ED27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2C71C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14A2C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B55F7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D287FD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564A55" w:rsidRPr="00BA7A89" w14:paraId="42BBB005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468C640E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3B9F813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E73EC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5F71D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01FE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3A02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52DDF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A2D9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4B48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19D7CBC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2D7F8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19E9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AD737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32DAF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072DF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C313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78801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397404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6B152B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BEB32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ECEC3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2EC12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B5312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2BE7F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6F6C3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05ABC1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C8932D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71310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72FD8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76483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BE3E9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73754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660F0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682E37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3EF5CB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C5549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4BED6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DFE84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DFC84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136B1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0031C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2EB20C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65CC78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5EB58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6598D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A613F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584C5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74566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248AB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B67924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55E51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415E1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C2A86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C3B61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2E349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A3D48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1D12D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626F2D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3E4FE797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124F67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74685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D2CAC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B49C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0B3F2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83650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C6D86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6845E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2D22EB1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432BA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EEE42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B2E23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9D271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F2097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618E6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A077D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C4EE83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A2C09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C2D01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B5285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DA723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5CA0B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8D71A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4EEFB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599C2C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3065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A609D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D5956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D0EE0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484E1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E7E5F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6E6EB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BE994D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6D2794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84687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A8BA3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FC4B5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E2F20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6C54A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F78D0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A5E33A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FFD36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5DBB0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DE018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8EE1C3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BC76D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2702C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A3220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2C273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F13D5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CB924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B71C1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BE3D1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3B13F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79DEC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64F97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08CBC96C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CFAFB0C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7489F5E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7DA16D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A69090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04C67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3EC17C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18E6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1210B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19096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624EA79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AC72B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9CCC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F25A6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82959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1342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2A402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EB70A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E7A98E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E811B2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FBC7A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27A19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6F201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2E93A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E264B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3DFF5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79B594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048DB5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146BE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7B828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4C9EC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73D81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34B84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8D524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02823A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DBC8B4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38DDA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9BC02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27A7B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5A8BA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AD1E0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66A7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93E069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EEC308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0F999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84262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B94A8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6D60D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2896F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34FF9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7ADFF4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B90AF2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9CECC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342DD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CF56A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3B9AA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A8168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747B6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926DB66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70F6E6A2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</w:tr>
      <w:tr w:rsidR="00E23373" w:rsidRPr="00BA7A89" w14:paraId="37C01210" w14:textId="4AFAD26E" w:rsidTr="00E23373">
        <w:trPr>
          <w:trHeight w:val="4536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55C9319" w14:textId="77777777" w:rsidR="00564A55" w:rsidRPr="00BA7A89" w:rsidRDefault="00564A55" w:rsidP="00564A5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564A55" w:rsidRPr="00FD32E5" w14:paraId="7C164EB9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B83F369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646FEFA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1DC801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8EA56F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6D4958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A3B3C0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338D1E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B96C7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84319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54FB921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4AE76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9BA08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6918A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E49E4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9A010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2682E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796A9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091C9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20C87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B7289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9DEF6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F5BFC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CBC13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C1099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9ABEA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6EFB49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E2139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152C1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4951B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D0876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E7AE3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147E5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3F356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5ABD4D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EEC89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91046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62667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02B47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D2C22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701CF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147A7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640616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C1033B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9D9D0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9DADF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27E52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8FC04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CFF78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56BA9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356015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E5C20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523C7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E5C57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D46CB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5AD10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12478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4E9FD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157E86CE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32064DA6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33E62D7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DDB7B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DBC39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AC14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24BFD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E08428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3ABF5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CB00B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6640CBB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6BEE2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9CFF0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F1733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DE92A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CB99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8435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1C8C5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67091F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ED4B4E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2BDD7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DB6A1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81714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E3C63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3773B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5ED72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A40DDC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79C7D4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800B9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49ECD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108C8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ED459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9333E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3A14E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6A708D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588E3F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F9D38A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93C0B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5579D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30C21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93C08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4DED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1697C3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10AE00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40F75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5D57B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FAC73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BA857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9F0E4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F4ABA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7E520F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6CFD28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CD536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045B3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2D63C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5934E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4FBF4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69476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C2FA3BE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AA95FFA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1DC4AD3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D3DD3F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0DBBB84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B573B9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253F98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059DAF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7F18E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EAC64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7141390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36E02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419CE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2CD28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A75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4178B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C0E29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C19A1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A7F7EB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357EE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52817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3E985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66113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AFA19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D69DD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72B46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A0ADA2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2D7F1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72315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DB73E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FA3F9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6608B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6999F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45779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8A9BE4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5F669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EF0AE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819F7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CFCC3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D9F2A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3E017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CB69E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5A7EC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F6301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A0C5D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D1B16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8E908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4B976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FB6C9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8266A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56CB63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2F9FE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16794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364A4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CCE20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073A9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5ED6B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5F347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56970E8E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FD32E5" w14:paraId="04960C12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ED71A0C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0478F1D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0F2E88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8C7BC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3573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8552E9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CA9980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6F89B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02C62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4FDF50E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E2312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85590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6091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866D4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1AF4B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29F11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138B9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890F0D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52FDCE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395C3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9441F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B458B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BCE54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B4016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A6798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5F6DB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B74DFF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C101D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70594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1E50F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14C87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5BEBB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6F1EA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A68FDA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A3F913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B3BE7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9F4F1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AB3B6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12511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BD5FB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0E5F4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7FE68C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8D8D77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CF1FF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09120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0485B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8A465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B8A26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3B823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BAB745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607092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F76CC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158E1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F9339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3C1D7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43255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FC3C8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B9B1142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06F2014C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33EB81F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287EE1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982F0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518068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B7CD3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4913C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8937E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3254C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140D380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E54CC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0222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EBD9C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0DD74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084C3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60546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94159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02B6B2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2ADC7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58104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7642B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EA8A8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D01B6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B92E0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272E6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FC1FCF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B9785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49EFD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83756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3BF04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7C761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ACACB4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E4ACB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DDD26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122A2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E9051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764B0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284FF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91629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80383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F9451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7102E9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219D1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93E71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168ED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71B9D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F29B9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478B5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B9EEE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239FC0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D8936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9AA40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92F4A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BFF12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921F4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C6F20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3F234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45860463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41632920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48451E6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2D7E54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541DDB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0A1D06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082713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FF11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60326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7A84C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192167E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AB9E7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EBB89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44B0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8EEF7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844F6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E66F8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51F49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23042D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9BC5F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072FC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C1FB2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2CDEB8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D16F6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AAFE8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F391E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E1EAFC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0815E1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0286D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FBF03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3AA54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E44D7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7CCDE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F42AE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647E45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A4ACA5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419CB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26C16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D7200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F3A30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C2F7A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A3718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0A9AA5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F0EFD5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19235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6D46F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48A93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91102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2497B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DCCCC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269517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7F8AB9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DB8D7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CF886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B1377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A93B0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4A45E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675D0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1D669CB2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BA7A89" w14:paraId="048503A7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0B59C9E3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3AAF69B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A2B78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68448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1A0AF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23A5B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98F3E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D10AD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9A40A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30236C8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774E8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A0D2C1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662846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C7DD61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28AB0B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AACC4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C6A96A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86B038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A0820C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4DF78E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C2DBEE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201C2B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96D6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DA30F9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39A7AE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CFFB0B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C744B8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4827E4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D33CD9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762617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40C1C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56E30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751824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49E428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2C1F6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FBE474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1C14ED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FFAD5C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4E8830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6F64EA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234F4C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5516D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66B8B5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6CD4EF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D5B22B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C4F76D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F8DC32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C85AFB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FB246C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4DDF88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FE285F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03B277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8667B2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E8FE02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0975FE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A4821E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C4958B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7293C015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293CE78E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37C806A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8C0B3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97855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E3293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09E7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BCD8C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D5536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EDCC6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2DE9A7F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B4101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D9C03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AE9AA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6FA86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9C1F9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746F6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E24E7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BE05C6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7DD7C0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ED105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977DD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C3847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BD772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91470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5D931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3B82CF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946AC9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582BB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9300C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91833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63ECA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79F54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C3198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C631F5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BA2959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50A33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92FA4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97781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E5DF9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BFA5A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142026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9AED68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1B6BC2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5CF2B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D757E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5500F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12732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D9335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93F1C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AB714D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368C93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FC2A7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F59E6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ACB7FD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F4E0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59714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5C6C6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CA848A3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1EF773B4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61B913B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1E75B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97BA1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CAC37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B8C40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44412A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84CA3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4D7CC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2BD62EC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3563F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9AFF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F03C0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3C5D5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D6C42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2FE0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BD363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200937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CC7A3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79F44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9D7FF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4312B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31536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59E30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68368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5EFD74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26EFF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D08A2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50050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DEC79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9C067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AF9F9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8A912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5DDEE3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2231D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DE81F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2C7C1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A0F09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39DAB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87A75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2BBC2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51F8C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07DFB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1D2F8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B4A6D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71F97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7C6F9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D215D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9D1AF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D9F628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4DD74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348638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B1E4C3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5EB99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02A70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CDA05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8CEE5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694C637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564A55" w:rsidRPr="00BA7A89" w14:paraId="3A567B28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DE9BEB5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2E26B26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4629E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C352D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4D277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EFC2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B754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DEDED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18955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5BF216A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97EEC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B0AA8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89D8A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9449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D8A74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96FE0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9C303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538D0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15CD83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E0A3D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FAE09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8737D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75AFB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E3927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76D0E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04761A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F93AF3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B6896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C32BB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719EE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EA6C2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42B76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83CC7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2B2B04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D79D92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8D4BE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A6559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2EEFF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B92D6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0F8B4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5E175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E51784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C20C8A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BE0E4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3767D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97115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815B4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9855E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23D93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5E1F01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67F754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C34E4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9EF53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31859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DEA01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B0489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DE294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7C39842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25B52552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40A41E0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6592A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0B8F98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495B2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39C57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598DB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9DBE3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97ABB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2F60505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206DA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1C40B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EC8A2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7D88F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FC0A1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1B6A7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D0693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7F443A8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F72E1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B0E8D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E0BBC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905B9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16A6B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05B14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6F27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7C9B2DD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86EAE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EE2B8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08E03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8F6A3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EA829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A0C70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0122A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FFB4C8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3A94C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698F8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EB2DDB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F19D5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2EBC5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FD5C3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C732F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6E98D3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B2C6B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7ED3E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94AC0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97365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0DA11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E9F39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334BA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AC7BCB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DC8C6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03B93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E6473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4775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7D465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00D15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6C175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3BA0ACF3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1E17BDA5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2D8847F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D334D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9EE40A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F157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08760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A438D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26661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6E76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2D2D66D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3D97A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EF17F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76363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0AC8A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BF8A8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312B4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577B9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2AE555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1CEF9E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551A4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DE2B6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34C45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5C61D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217B9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8E786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69653E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50C0A5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F4DC6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B85BD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A8540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AD1D6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4D2E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F69A9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617FB5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01E6B3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04C93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A83CD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31ED2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62BE3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290D4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EFB5A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8659A3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11128B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54E47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CD116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217F8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27039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C26B2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94F41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90EA19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CD9BA6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D0981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68B89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47EAF9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23A7F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EFCD0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9A648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594FC7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26C4FF6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2BF7CA8" w14:textId="77777777" w:rsidR="00564A55" w:rsidRPr="00BA7A89" w:rsidRDefault="00564A55" w:rsidP="00564A5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564A55" w:rsidRPr="00FD32E5" w14:paraId="0DC2A298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271E0BAE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55947DF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B2D319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594B76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B0BE7D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88AC55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481A6F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2B013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D9B22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450EF41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B0AFD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55A4E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A4837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55547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96FF7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D3AA6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3D55B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E61F47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B7450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DF6D7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764A5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0FA21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CADB3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48E56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94CBF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F091D6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EC270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A1775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6BB82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851D9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CE01A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213F0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7CAD1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6FB7E3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B9CE4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2BA6A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A5303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381FE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2D8E6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BDE8C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98EE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F0EB0D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25767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3FA54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B5598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38991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355C34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32206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133C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3FC93C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A25A0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64B46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69C8E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4D3EE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73F16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01A89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AD28A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6BBE640D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0211455B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5BAE56C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9E66A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D445F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8E1CD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F4DF0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C427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2DC66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21906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77B82BE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2E39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21B12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971AB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E797C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65C7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075E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C564C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F6F9E1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789E7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6551D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02827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6551B9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10C3A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2E40D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7B04A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D3E5AE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811B7F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CC75F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D69E1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7C6B0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235AC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5ED06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6DAAC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1868BD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C32475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E8361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6EF31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703C5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C82CB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68A1D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16109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431855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1B009B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72151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A0CCC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DCE6E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93FD0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5E8A5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1EF4B8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0CC178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AD5016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A45A2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23AD2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B5F42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6541B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97858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EADA7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B00357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5B7D0455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5A7CF36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1C2803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37F3F3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968A98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4FB07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320831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7131C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8F109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0C536F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93BD1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CA1E6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0FD49B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017AF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D8651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AB4F7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146AD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6735DC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D93C3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E7DDA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300BA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3B6B9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9B77F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561F1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F37F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4384CD4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E2BBB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49574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A6A80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89991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C210A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0654C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EE216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59FE25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C3FA9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71CFA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38B84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90237A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1E2D4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BAEEC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6826A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D2DE09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BBA96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5EC76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15C03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7B13F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B9770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17CC9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0F90A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85B6F1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0DCCF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7DA80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A2FAA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763BF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E7837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AC4FE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82A75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16C1395F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FD32E5" w14:paraId="3A4F6D47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EE453B8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21594D2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6CA40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D162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A6C050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2C8C1C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08003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FD02F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6888E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54A86B3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F1AA5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205E9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D8928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7930A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4D90E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BCB3F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51514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8A7414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C25BC9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EC12C7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D2FCB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35B02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6B3A06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1E9B1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318AD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7B08E5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37F1F7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E73C0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F68E9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C8291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DD3E1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A386A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F721C3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8DB812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B519A3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95039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B6D39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E0937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84F70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0551A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1A87E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2E893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7F69AC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9C5D1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AC404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2AC67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0CF24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B6DA2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DC77B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42169A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F6F52F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CDBF4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306EB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913835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A1C6C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532F3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46F49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0DF9CCA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0D8EB8CB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14DCD90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53FB3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D87087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61A9D6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BD3276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45A9C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8F8AD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CD450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42E77CA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7DEA8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9C38B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38399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72F4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AD783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E952B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15DDB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1BF936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5A64EA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249F7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0715B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D8D3C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40C83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4DC0C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EA0B4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F6D394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86FD3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ACC0F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74382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9AD0E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34D62F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D9B1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85432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4081A1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3C49E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EB808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AE86A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A704C5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2DB51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892D7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A2F11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E21988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DD74D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D8347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060D92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784C3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10D50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C8B7A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3B045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6BB0E7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E54B9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926DF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91BC2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ECF89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08B40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EE88B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CFED19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4126635D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78BEBDD9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5C416F1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863095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029C9E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3F4719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973A8F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AE6DCC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B7008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9C179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1F404FC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50B06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8B86C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BE5EB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43F42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F9A6E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4AAA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92E3F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B94159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1413F1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F1D246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094F5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369BF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0961B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F76CC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159F7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C155C9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B0C140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968F46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76206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C55C8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7C0D8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1F9D0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D7FD1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785928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A8E8CC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BCCD9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29203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C65E9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28651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BAAB6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4D460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222722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A53202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05739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2FAE7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44B99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91803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F0C99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71CF1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84CC20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E82495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445C2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90444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98E25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2EF49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69794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25D81E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73BD255E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BA7A89" w14:paraId="18F6555F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4200673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1744ABD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A4327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3093A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9E90F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2C3F4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836D3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00BCB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541F6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793D358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08174F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171902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B4399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912B87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E3A855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194C1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88FC2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E3AC15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C3AACE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208946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E3215E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27DFFC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6CA411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831153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E076F0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7DD6C5D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F18457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12D4FF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26205C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583B87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947C68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1971B9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D09D90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FEECF9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370B83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6584AF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43F7FB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312DDC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5D3F14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EDB97D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95D00A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9E5A7B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79E0A2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4F751A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F04605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5EFC57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A76347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3C8F20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EFA0D8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444624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A610AC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7E642B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79A2D9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0D3BBC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5D82E9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1803A8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F517D6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6E7C49A3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3121E35C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3B1CF40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1BFEA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67D9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0D6AD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C98C0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0DF06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BEBD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247EB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2905668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C9FB4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B95A4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C982A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A61C3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95DBE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22DA6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22904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8309D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F3B437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98718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47B8C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87C23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32ACB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18E88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09D938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03A259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C16DE9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66FFD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715D3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11710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29EAE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25F6E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7D41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CCBAE9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1C15F1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269962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B3054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DD5E5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78ED4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6335CB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B789A7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75974B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CF5900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A326B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115A7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C7E67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E214C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4458E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512A53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295F14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DDF77B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01265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279BB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E8C737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37B0B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8263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2925A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1D56DFF5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28DA6A56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614EB34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2E1EC9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5FF20B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D54E7D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30D79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CCA9C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9B22C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91BEB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770B00F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4045C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C1590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813FC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7988C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81AE1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01444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A47AE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32C687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3043B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A3A55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0BDCC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2222D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9ED2A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03BD2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F7DAB9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390C78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B0887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6FA13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9884AA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A44E1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53CFF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5D54C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8B06C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CFD635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442825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8E513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CD90A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32437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51D61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28EDEE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097C9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649CD9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D8696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4F7C3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05E0D5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33CDD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6D03F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3D86D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D6C140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7C1B8F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6069A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5C2F38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306630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11F89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7A3B5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42F62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E9507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E157EA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564A55" w:rsidRPr="00BA7A89" w14:paraId="5F510B26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3D35DB2E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4D4105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639FE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8BADA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1941D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EC226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F1C69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5BF5D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F2AC9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40C8696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2F01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421F3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B5426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C20C3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B71D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2C545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ABC59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C7E6C0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3817B8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6D9AD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CDA73B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96EBB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DD54B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07179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021D1E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EC1027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9030B9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E110F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550E3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0FA4E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35357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50D50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0902E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15CADAD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D88E2C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6FD73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9F149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E5E1F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1B676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5B832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C2949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40C2BB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23950E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E0901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05BA9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D34D8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53043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D6BF8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7F55D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1D95E7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1F5B77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A8C1B9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0BFF2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490A1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15A6D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AD872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527C5B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B0ACD29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086D5904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777DA88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FCADF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ABC45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96FF2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C6C5E4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A2B66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3CBA4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C3115C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606884A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B7F08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944E6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91997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B868F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A0327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BBB09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71F8F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8C95B2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B5D69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EF6CD4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2DF5E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3EB7E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21890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92E4A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59BD8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54FC03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BAE97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9B758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6F9EE8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417DF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89AE3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EE47A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3ED3C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283FB67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8E54B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552D6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BA927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92C4B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916B4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CCA77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040FD3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CFD5E6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47107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4FE2B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B9BB3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4FBE9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4F74A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C3A332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FC96A3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1AE61F0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1C8B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24BDD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9460C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50E96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165EE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44430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CD0FD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093FFFB2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77410815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14FEB5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00538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34E4EC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3F18B0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2E198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B54CE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53F4B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0C0C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4AE8271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03E45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5B838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D15BB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B8192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A9C44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DCEE0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A5638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319258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73036D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B459E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EABD0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63816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68128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9C85A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C0877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53EED7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6C2D68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AD1BB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B0CFC1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2F080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3546F1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3721D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1B314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60CFAF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A28417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65947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4FE096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0BA87C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EF7F0A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D901B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231C9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90EEEB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B059AD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122FA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BA013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CC762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DD058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F2A5D7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750927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C7936B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CE7B68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51EB5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BDB54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5E054B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1F985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2559E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8F6507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1345295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6044500E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  <w:tc>
          <w:tcPr>
            <w:tcW w:w="3686" w:type="dxa"/>
            <w:vAlign w:val="center"/>
          </w:tcPr>
          <w:p w14:paraId="432595A9" w14:textId="77777777" w:rsidR="00564A55" w:rsidRPr="00BA7A89" w:rsidRDefault="00564A55" w:rsidP="00564A5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2023</w:t>
            </w:r>
            <w:r w:rsidRPr="00BA7A89">
              <w:rPr>
                <w:rFonts w:ascii="Arial Narrow" w:hAnsi="Arial Narrow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0" w:type="auto"/>
              <w:jc w:val="center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564A55" w:rsidRPr="00FD32E5" w14:paraId="10C9755C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3EB3A9B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0A1EB95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34075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0AE6A1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3E8DA5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CCE701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C6F923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50A382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9D8C5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393F5CB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8BAE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E8407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FEB0D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D2C8C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6D354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A1234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D44A9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452838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D5106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E4230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209FE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A445E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819891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6AD856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E3D44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58694A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8D8C1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D434BD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9C0F45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6A456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9F6840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133A5B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68EE3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9E5A5F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02D0F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2179A4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E875E8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A414F3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898F8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53387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1AAA0C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6D55A4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1CC1C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41FED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D9CC3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07BC1E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6CB958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B348CF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101A7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F74EBA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1F4E4A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AF3CCF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0B808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24E1EC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A003F9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9468A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7EF47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3381DDAF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18223EE5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6087C10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D3932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C0652D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669DB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7CFCD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BABC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F92BD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137BF9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2CABB6B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04B42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8140F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A6586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99B63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EF42A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DDCEA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4C998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22F7D9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28DC4C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3C2000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87ACD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FE729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7F1DC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A6AFC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BB2B75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3CF190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2F1B13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D278C8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1460A6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09ED9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2EC30A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12D04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ECE1A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172158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AFFCB9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31C2C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0A609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27D32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1DC3A4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B4E86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F45524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DE7FA8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0AFDA0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4CAC3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9779A1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C60261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A2659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41F7FB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74262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E8B4A0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78424B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81D92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75528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EB4A2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8876A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3C15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04F72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0A479E4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0E4D6E6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5B5948D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522CD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E4E5DE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5355DB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119516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9167CD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7F23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244AE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366DABB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4D502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08CA6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4989E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CAE3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F3AC5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27B9A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A4E6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09141F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625CF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095010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F55B4E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09B45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D58772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E0BFB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274BB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461E03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9D66D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47E4CF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5AC4C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3B7FC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2A1B05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FF6B22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61E52F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6F0F66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9E37BF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7169DD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B26AB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B5DDD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80CE47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A47A4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F3A44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255C77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529B9E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CCCB08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9C638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A2EA4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0278D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E1A74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DBB90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09F42F5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FD1E11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1B6214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27716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B36DA6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2668F8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9CA7D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BDF20A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77C9B8F5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FD32E5" w14:paraId="3A5E0AA9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1BA802B2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4A67455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C29F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622D7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EE1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97F91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3BA50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69D7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43A03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2F846C1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DBD3C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58437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214C3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75392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1EC4A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BA7B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0EF2C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1F0EBA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0633D09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D57AE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D8F88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C2987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5F4C1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F7FAA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57DE1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BB68AD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28C6B5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FD9E2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FA8F99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7BCAE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23F0D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DB11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34268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7AD681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4F941B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5B84C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021BC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EFF4A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88E12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32DAD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01D74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588C83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27FCA6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85595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C0483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9F9DB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271EAE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74DFBC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C018E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22B9DE7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B768FF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7E05B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AD470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8A5DF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C447E3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AAACC9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7770B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E559210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63D16646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 w:bidi="ru-RU"/>
                    </w:rPr>
                    <w:t>MAI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4B30496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4D6C0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358E18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993B36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815045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F1561B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fr-F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1515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1ADA2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66EF2A8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7C236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67B28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3821F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7C849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F71F4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777D6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51377F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MonthStart5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2E98BBF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3E91E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B6FE1C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E352BC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8DCE75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DA3554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E0BAE3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126F52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AA06E0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6F5C1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2D30D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B7179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2120A19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91A4B1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C0257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6A648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53EDDFA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7A9151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9A454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60AAA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87FBE3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B1B71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7CB0A5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3594D0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2A0C58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7A949F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487ECE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D979DF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944DA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748EC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295890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B7E38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37F301E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CC5AB5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4A513E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DocVariable MonthEnd5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1B72F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1562F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82684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E7882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5FB6C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fr-FR"/>
                          </w:rPr>
                        </w:pPr>
                      </w:p>
                    </w:tc>
                  </w:tr>
                </w:tbl>
                <w:p w14:paraId="009DA596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3AE61FB8" w14:textId="77777777" w:rsidR="00564A55" w:rsidRPr="00FD32E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FD32E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FD32E5" w14:paraId="7225500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5BA07A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2823F7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884B0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071222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4F4CB0" w14:textId="77777777" w:rsidR="00564A55" w:rsidRPr="00FD32E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3DC77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19FDAB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FD32E5" w14:paraId="5BD9367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7B09C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3237C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91F6FA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BCA51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156B9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CE829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7392F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FED60F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70A4F7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9652FB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EFA321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614E9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10B85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7CD88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8B23E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CA28BE2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0AD837F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9A9FF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F69D52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0FE122D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0C3BD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65F70E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7A4B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1C1736F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2DD4015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F03D84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74F3A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CB338F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9C13A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8AB881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900B8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66075F2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1A3DA40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F8982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F1CDE8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7530E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1E1A58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97C17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0E616D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FD32E5" w14:paraId="7EA2CBE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3D9DFE3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6EF251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52C1A6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DBEE4C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851B027" w14:textId="77777777" w:rsidR="00564A55" w:rsidRPr="00FD32E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DF9A2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D2925F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46761059" w14:textId="77777777" w:rsidR="00564A55" w:rsidRPr="00FD32E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64A55" w:rsidRPr="00BA7A89" w14:paraId="44547938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44CBD78D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1323844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19141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578D8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9EE4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5704B7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5CC21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8FA00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FA65E3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3F17C03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496E80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4FD93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E4BEA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169042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4D07CF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D57102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013B51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E007B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D3533E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D13FFE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34E01F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2AF070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FAE43C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B6B232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82F69F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440DE85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39375A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B14666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8AA1B4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0E4FE5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BFDDBA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4E1125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988E6D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893EF8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497C1C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CF0C2A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B68940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66049B9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9D142F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4C032BD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30B69C3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DC36FA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E57F59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F747D0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12ECC4E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04B234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D94D4D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1B761C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32FD9C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A1450B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D9E4B6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CBEBB8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C2DFEF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7B9B356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0C5C8AE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554AB67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</w:tcPr>
                      <w:p w14:paraId="2E478DB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pt-PT"/>
                          </w:rPr>
                        </w:pPr>
                      </w:p>
                    </w:tc>
                  </w:tr>
                </w:tbl>
                <w:p w14:paraId="48694EE7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pt-PT"/>
                    </w:rPr>
                  </w:pPr>
                </w:p>
              </w:tc>
              <w:tc>
                <w:tcPr>
                  <w:tcW w:w="1134" w:type="dxa"/>
                </w:tcPr>
                <w:p w14:paraId="0B04C645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6BD6F78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36EA1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BEF72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1B7C1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372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D2C6F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7B0C0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B4601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5A4522E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E286C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58611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90C9E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9E7F2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0EC0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EAF7B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D41E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AFE373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2958499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0CDC2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65E4D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B09A3F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BE3FEB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4AE9C7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B5B56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079C1D0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59A302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35E77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9FE7D6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31DADD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A2C74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3C3D52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D4CAE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52F67F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A0D08A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110C79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BC55BD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D60661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638B82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8FC799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8D096A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6084A15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6B55C6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6A5DEA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45BE90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507F0D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CAF112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3266C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F9DB70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C7854B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B2DD62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87C75D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C0DE3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719D78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6DE69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434814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D4F764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0F568D55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678A6BC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4E080D9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A13E4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DE3A27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69AB48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DCBD1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4E6C86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A63CC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77626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36A289F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F69A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85CE5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48C34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7964E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2186A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936A0B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BF3D6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88CEAD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94309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417B7A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CECD25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4D28B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1F023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A4D1B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0F571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4FBA23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11B148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EE41C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D5E298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06B711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4DEC0E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09AF1D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3CF7C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6E6F4A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8AA0A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542C30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D407D2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E0EB94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E5DC4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3FD48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1C8FEE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16D2F0E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544685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63718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E070A0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F1995E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98781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B43D48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3D5ED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203894DC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B3261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C84F4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A96A00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F86E83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87697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E69C4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8062EA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5B38DD2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564A55" w:rsidRPr="00BA7A89" w14:paraId="01EE46E2" w14:textId="77777777" w:rsidTr="004605A5">
              <w:trPr>
                <w:trHeight w:val="737"/>
                <w:jc w:val="center"/>
              </w:trPr>
              <w:tc>
                <w:tcPr>
                  <w:tcW w:w="1134" w:type="dxa"/>
                </w:tcPr>
                <w:p w14:paraId="77BB4191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6622767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CF4AEA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79DAEF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D0DA31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4F5BB2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7DA9F6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EE043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5184F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2CB2006D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27EFD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852C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BC5E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E3F83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B588B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4B3D6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809A7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6586B23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3C7167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7B6786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E36BE39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2C554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CFF34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4B417D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03B6B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721FD50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7B6F2F4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74E3E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658B2C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CF07E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6F2F0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C6C71D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759265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D5BAC0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A3B709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55A1F0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D660E4A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F3EFB2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E370CC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0F2B5F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A3BA5F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52DA0D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0E48A6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A9F3C4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D96BD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50A88A5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028F9A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EFF7CF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A694FF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92EAA7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27FC6A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AF49BC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091A7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48A2F7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A0BAD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2DA80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193ABB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4DCF00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14:paraId="1A0B08F2" w14:textId="77777777" w:rsidR="00564A55" w:rsidRPr="00564A55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shd w:val="clear" w:color="auto" w:fill="F2F2F2" w:themeFill="background1" w:themeFillShade="F2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564A55" w14:paraId="31FFE25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62EC8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17DA5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21294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388C0A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6124FD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D4D115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5DDEE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564A55" w14:paraId="25E1170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9B904E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FBD29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CB6F1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714C4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87020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= “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6490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FB971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“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4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5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10CF9B8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73DBCD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683492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599E8A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C7E60A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74F8DD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2002A8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B6D095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33F98575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9D4E5E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83C101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4901C2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794E75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7D143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17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77E0AC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18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9704AF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19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0B85895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0681A02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5EA29C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35070F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00A486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588C314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B0B57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25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82FC42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t>26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7A7ADAE4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CF3127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418581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4F843A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6348E4B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t>30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7C1CE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A6D6F2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34E3602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564A55" w14:paraId="59E8EA1B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562C59CF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7E7E332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4A7CB6D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D7FD430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1BFC0D1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2F8F8C3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148" w:type="dxa"/>
                        <w:shd w:val="clear" w:color="auto" w:fill="F2F2F2" w:themeFill="background1" w:themeFillShade="F2"/>
                        <w:vAlign w:val="center"/>
                      </w:tcPr>
                      <w:p w14:paraId="3102F7C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</w:tr>
                </w:tbl>
                <w:p w14:paraId="5769F2F6" w14:textId="77777777" w:rsidR="00564A55" w:rsidRPr="00564A55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169AA974" w14:textId="77777777" w:rsidR="00564A55" w:rsidRPr="00BA7A89" w:rsidRDefault="00564A55" w:rsidP="00564A5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 w:rsidRPr="00564A5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8"/>
                  </w:tblGrid>
                  <w:tr w:rsidR="00564A55" w:rsidRPr="00BA7A89" w14:paraId="18EB2B21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6371B3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DC07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9D3FF0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FD32E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M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AAC8B5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D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E29E84" w14:textId="77777777" w:rsidR="00564A55" w:rsidRPr="00BA7A89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pt-PT" w:bidi="ru-RU"/>
                          </w:rPr>
                          <w:t>F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E83B31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 w:bidi="ru-RU"/>
                          </w:rPr>
                          <w:t>S</w:t>
                        </w:r>
                      </w:p>
                    </w:tc>
                    <w:tc>
                      <w:tcPr>
                        <w:tcW w:w="14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3AFC6" w14:textId="77777777" w:rsidR="00564A55" w:rsidRPr="00564A55" w:rsidRDefault="00564A55" w:rsidP="00564A5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val="pt-PT"/>
                          </w:rPr>
                          <w:t>S</w:t>
                        </w:r>
                      </w:p>
                    </w:tc>
                  </w:tr>
                  <w:tr w:rsidR="00564A55" w:rsidRPr="00BA7A89" w14:paraId="3F307CC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24F8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12C7C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6612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48E7E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F6977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1D695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5E7EBA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44D91289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4230155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9AFA12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1C5C98D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BD2208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35DF7C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8CB8418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29763B6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CFB6053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56A8EE4E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9CB0CB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DB29A6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7DAFCF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2726B65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32E0D23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8BAAFE9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3369547F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32AB327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6CBB985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3CFC8F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055CE4A1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7BB9994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2FF993B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2A65DCD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08DCAF86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6ADB498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99FAAA2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D6201DB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3EE3C4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58A294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305F8F2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D044BCC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564A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4A55" w:rsidRPr="00BA7A89" w14:paraId="5AAD10EA" w14:textId="77777777" w:rsidTr="004605A5">
                    <w:trPr>
                      <w:trHeight w:val="8"/>
                      <w:jc w:val="center"/>
                    </w:trPr>
                    <w:tc>
                      <w:tcPr>
                        <w:tcW w:w="148" w:type="dxa"/>
                        <w:vAlign w:val="center"/>
                      </w:tcPr>
                      <w:p w14:paraId="15465610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66067FF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BA7A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B8286B6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5976F598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43B89D43" w14:textId="77777777" w:rsidR="00564A55" w:rsidRPr="00BA7A89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1C75F367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" w:type="dxa"/>
                        <w:vAlign w:val="center"/>
                      </w:tcPr>
                      <w:p w14:paraId="740764A5" w14:textId="77777777" w:rsidR="00564A55" w:rsidRPr="00564A55" w:rsidRDefault="00564A55" w:rsidP="00564A5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C6ECE54" w14:textId="77777777" w:rsidR="00564A55" w:rsidRPr="00BA7A89" w:rsidRDefault="00564A55" w:rsidP="00564A5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367B04A" w14:textId="77777777" w:rsidR="00E23373" w:rsidRPr="00BA7A89" w:rsidRDefault="00E23373" w:rsidP="00BA7A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"/>
                <w:szCs w:val="12"/>
                <w:lang w:bidi="ru-RU"/>
              </w:rPr>
            </w:pPr>
          </w:p>
        </w:tc>
      </w:tr>
    </w:tbl>
    <w:p w14:paraId="2B3E424A" w14:textId="5509E524" w:rsidR="00F93E3B" w:rsidRPr="00BA7A89" w:rsidRDefault="00F93E3B" w:rsidP="00BA7A8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BA7A89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DBD7" w14:textId="77777777" w:rsidR="0061007A" w:rsidRDefault="0061007A">
      <w:pPr>
        <w:spacing w:after="0"/>
      </w:pPr>
      <w:r>
        <w:separator/>
      </w:r>
    </w:p>
  </w:endnote>
  <w:endnote w:type="continuationSeparator" w:id="0">
    <w:p w14:paraId="341DD42A" w14:textId="77777777" w:rsidR="0061007A" w:rsidRDefault="006100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BD35" w14:textId="77777777" w:rsidR="0061007A" w:rsidRDefault="0061007A">
      <w:pPr>
        <w:spacing w:after="0"/>
      </w:pPr>
      <w:r>
        <w:separator/>
      </w:r>
    </w:p>
  </w:footnote>
  <w:footnote w:type="continuationSeparator" w:id="0">
    <w:p w14:paraId="075DC16B" w14:textId="77777777" w:rsidR="0061007A" w:rsidRDefault="006100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0A7648"/>
    <w:rsid w:val="001274F3"/>
    <w:rsid w:val="00151CCE"/>
    <w:rsid w:val="001B01F9"/>
    <w:rsid w:val="001C41F9"/>
    <w:rsid w:val="00272EC6"/>
    <w:rsid w:val="00285C1D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5710"/>
    <w:rsid w:val="004F6AAC"/>
    <w:rsid w:val="0050400F"/>
    <w:rsid w:val="00512F2D"/>
    <w:rsid w:val="00563DF7"/>
    <w:rsid w:val="00564A55"/>
    <w:rsid w:val="00570FBB"/>
    <w:rsid w:val="00574D8E"/>
    <w:rsid w:val="00583B82"/>
    <w:rsid w:val="005923AC"/>
    <w:rsid w:val="005A6601"/>
    <w:rsid w:val="005D5149"/>
    <w:rsid w:val="005E656F"/>
    <w:rsid w:val="0061007A"/>
    <w:rsid w:val="00665E46"/>
    <w:rsid w:val="00667021"/>
    <w:rsid w:val="006974E1"/>
    <w:rsid w:val="006C0896"/>
    <w:rsid w:val="006C509F"/>
    <w:rsid w:val="006F513E"/>
    <w:rsid w:val="00767753"/>
    <w:rsid w:val="0079630A"/>
    <w:rsid w:val="007C0139"/>
    <w:rsid w:val="007D45A1"/>
    <w:rsid w:val="007F564D"/>
    <w:rsid w:val="008B1201"/>
    <w:rsid w:val="008F16F7"/>
    <w:rsid w:val="009164BA"/>
    <w:rsid w:val="009166BD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85583"/>
    <w:rsid w:val="00B9476B"/>
    <w:rsid w:val="00BA7A89"/>
    <w:rsid w:val="00BC3952"/>
    <w:rsid w:val="00BE5AB8"/>
    <w:rsid w:val="00C44DFB"/>
    <w:rsid w:val="00C6519B"/>
    <w:rsid w:val="00C70F21"/>
    <w:rsid w:val="00C7354B"/>
    <w:rsid w:val="00C91F9B"/>
    <w:rsid w:val="00DC3DFA"/>
    <w:rsid w:val="00DE32AC"/>
    <w:rsid w:val="00E1407A"/>
    <w:rsid w:val="00E23373"/>
    <w:rsid w:val="00E3383E"/>
    <w:rsid w:val="00E50BDE"/>
    <w:rsid w:val="00E774CD"/>
    <w:rsid w:val="00E77E1D"/>
    <w:rsid w:val="00ED75B6"/>
    <w:rsid w:val="00F34D1B"/>
    <w:rsid w:val="00F91390"/>
    <w:rsid w:val="00F93E3B"/>
    <w:rsid w:val="00FC0032"/>
    <w:rsid w:val="00FD32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31389</Words>
  <Characters>172645</Characters>
  <Application>Microsoft Office Word</Application>
  <DocSecurity>0</DocSecurity>
  <Lines>1438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2023-04-01T07:40:00Z</dcterms:created>
  <dcterms:modified xsi:type="dcterms:W3CDTF">2023-04-01T07:40:00Z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