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A5D9490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CCE35C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8F80FCA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9DA31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A219221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0B59EE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1B7C384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D18D89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012F521F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5744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3696B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716D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AC5F8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B5623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CF5671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F1A126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3CC48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E0BA0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2C2F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62254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DB0A5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BE15F7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3B3F5F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41A3B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31285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A9D31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6DD5C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EDC69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998F5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957282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386A0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7F33E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0A151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70FF0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52389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642B88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A0C03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61A75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E0B3C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17C4D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FD88C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147B4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3BB77C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0352D5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822BB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9242A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64FEEBD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17AD868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EF22E7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1E12C40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F27807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18A243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6D64A9D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FFB64D6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DC78EE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4D50F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6010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2920F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F838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DBFBC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40A959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B0101B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3B6E1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F5AA9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769A4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C60CD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36CB7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8943F9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0B26E2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83FD6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0B9EB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964C2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4F22F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BFDFB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2E183E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3041FD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53522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57319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42B36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AC961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366B3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81D4E5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8E7786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90E81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5C7DB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58826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B7506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3C539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FB0DE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BDCC92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3B954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37D54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00FD8431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2C23E0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0F6EFFD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1A4F81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7B60BAF3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029C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7E9AF9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75DDF5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7CFB37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034F5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8E973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14F6B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1639F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C5166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5E050B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740C4B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A7140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13EEC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A581B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29D81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E3D5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060E6E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82518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080A5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CF671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DDC9F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DFED1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BE655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6516FF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F100BA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3C6DE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BC66F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A2879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D786D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D5AB6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8D7A75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5E430E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F482B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23802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3D530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46300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B5B53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32058D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A0E2A5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A8C21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AEF7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EFAA92" w:rsidR="00ED5F48" w:rsidRPr="00F700F9" w:rsidRDefault="00080016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21FEBF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5D6ADF8F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32AE7AE8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5F5AD4B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14415B2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BE7FB9D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024C050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86A1D25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50B61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57A2B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1D597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799BD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4228A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25220C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73704C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04FE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65189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554CC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8A845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F0F32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139A0F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D1A209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C1119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C7BF4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12866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A9B4F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5BB62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B13A9D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CFCF4A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08FE5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9A352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D7EA5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B848B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AE3B0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86CA52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2B60C7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B601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85CF3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8A0FF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3850C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B6F47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74886E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7B1951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569B4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472CB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372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4563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EF70" w14:textId="77777777" w:rsidR="0008798F" w:rsidRDefault="0008798F">
      <w:pPr>
        <w:spacing w:after="0"/>
      </w:pPr>
      <w:r>
        <w:separator/>
      </w:r>
    </w:p>
  </w:endnote>
  <w:endnote w:type="continuationSeparator" w:id="0">
    <w:p w14:paraId="24E7B0E5" w14:textId="77777777" w:rsidR="0008798F" w:rsidRDefault="00087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80E1" w14:textId="77777777" w:rsidR="0008798F" w:rsidRDefault="0008798F">
      <w:pPr>
        <w:spacing w:after="0"/>
      </w:pPr>
      <w:r>
        <w:separator/>
      </w:r>
    </w:p>
  </w:footnote>
  <w:footnote w:type="continuationSeparator" w:id="0">
    <w:p w14:paraId="2FEDAF06" w14:textId="77777777" w:rsidR="0008798F" w:rsidRDefault="000879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0016"/>
    <w:rsid w:val="0008798F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04229"/>
    <w:rsid w:val="003327F5"/>
    <w:rsid w:val="00340CAF"/>
    <w:rsid w:val="003429F8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52FB3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4563E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3724E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2023-04-01T05:43:00Z</dcterms:created>
  <dcterms:modified xsi:type="dcterms:W3CDTF">2023-04-01T05:43:00Z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