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A5D9490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8552AC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8F80FCA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9DA31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A219221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0B59EE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1B7C384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D18D89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012F521F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551D7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484C6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6CD64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C5F58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3A092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AE4CCE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E354E0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E138E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1E3D3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CDFBB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07274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0B3CA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EB934A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7B221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C0D00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9AA9B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96049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0752E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0143E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B87E31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CBA477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48474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0D67D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AFEFA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50795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DF3B1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E1E22D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EF31F0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F33A9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7853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F2C5E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EDB2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7D964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458068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B11FB8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B176C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CBA68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64FEEBD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E7EDEA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EF22E7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1E12C40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F27807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18A243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6D64A9D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FFB64D6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DC78EE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F6080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A6682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ABE19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96AFF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045B6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189FE7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1EE272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C7FF1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05484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BF05B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3569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DEC08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05B273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DEFCF8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22F7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6F4AA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D25AB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3B348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A8638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6BDED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EE4E2A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A382C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7175B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A4790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5F2A7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A0F55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4E7805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21E839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7718B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445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B24BA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2125B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AA40E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73A9B2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4C3918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F9EBC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4A07E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00FD8431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6E87DC3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0F6EFFD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1A4F81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7B60BAF3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029C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7E9AF9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75DDF5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7CFB37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B318E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2EFF7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23273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7317F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247C1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9BEF53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091CA8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AEC78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D599E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A1DB9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2C9EF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BCBAA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622A5D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ADE724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3F2C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BCDEA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3E4E9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07AAE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8002A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650F71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589EDF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0BA5E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C449F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0692A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7BF12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3F191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77F278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B4CECF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5FD06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FA683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544F2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A5914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D0A08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82D9C5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9EC186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A29E8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FAE11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EFAA92" w:rsidR="00ED5F48" w:rsidRPr="00F700F9" w:rsidRDefault="00080016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2829908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5D6ADF8F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32AE7AE8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5F5AD4B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14415B2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BE7FB9D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024C050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86A1D25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21CDF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7B735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A871C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8B2CB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8F03E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85F726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EC7BFA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33314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D2C53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93617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87067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5B18A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33A69A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077130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14CEB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0D283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329C8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98C50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EC445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6B390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506426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ECC6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388CA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185F7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7956A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96367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9C524D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EFD094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94DA2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32769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4C65F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B371F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C6355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B2EE78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C87DA7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56ABA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5304B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1F0D" w14:textId="77777777" w:rsidR="00304229" w:rsidRDefault="00304229">
      <w:pPr>
        <w:spacing w:after="0"/>
      </w:pPr>
      <w:r>
        <w:separator/>
      </w:r>
    </w:p>
  </w:endnote>
  <w:endnote w:type="continuationSeparator" w:id="0">
    <w:p w14:paraId="2C1BBC39" w14:textId="77777777" w:rsidR="00304229" w:rsidRDefault="00304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9B40" w14:textId="77777777" w:rsidR="00304229" w:rsidRDefault="00304229">
      <w:pPr>
        <w:spacing w:after="0"/>
      </w:pPr>
      <w:r>
        <w:separator/>
      </w:r>
    </w:p>
  </w:footnote>
  <w:footnote w:type="continuationSeparator" w:id="0">
    <w:p w14:paraId="1BA77E65" w14:textId="77777777" w:rsidR="00304229" w:rsidRDefault="003042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001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04229"/>
    <w:rsid w:val="003327F5"/>
    <w:rsid w:val="00340CAF"/>
    <w:rsid w:val="003429F8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52FB3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4563E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2023-04-01T05:42:00Z</dcterms:created>
  <dcterms:modified xsi:type="dcterms:W3CDTF">2023-04-01T05:42:00Z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