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A5D9490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67245F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28F80FCA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F9DA31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2A219221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00B59EE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21B7C384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4D18D894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012F521F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4591F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C4847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9EC8B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1D43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FB60B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DCB8D8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8E33D3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E1F8C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80B2B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DCA61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B4809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96263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4CF435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29AB30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0BB69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5EDF3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74A25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1608E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5404B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7CC8D5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5695A4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A5A2A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E1125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36AF1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92F3B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94EFE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426AF7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1E1F28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6507C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006B1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FE32E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9A2F6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44F95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55BF43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A3B1BC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781B0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0310A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64FEEBD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5C275E2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EF22E7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1E12C405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5F27807B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218A243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6D64A9D9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FFB64D6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0DC78EE4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78B58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CB95E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97E7F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591AE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D4D11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2857D1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6981CA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206DD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63C52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2791D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7E3C1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77566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FF0A00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D988DE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C9483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AE6A3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7EAD2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98D5B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94FFB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5A064F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948887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CBB47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226C6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2BF91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BBEC6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01B30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660809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29E052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5E564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84D65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248D2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95DCF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29C1A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33DE66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3E81ED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6B247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7406A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00FD8431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4AFAAB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0F6EFFD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1A4F81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7B60BAF3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D0029C9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07E9AF9B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075DDF5D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7CFB37D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2FA9A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77746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E693E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8A90F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23FF3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5AB3D7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19A41F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CB86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0BA50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C3BF1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1AB64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97227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7C8C87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8C651B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6C550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8930D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34168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9F3CC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5D992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D64B9F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845E86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71FA8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8A017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1165F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BE23F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485B3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74C87A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E13B7C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3DC20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89350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588BC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75786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27226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ECE01D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B2583D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E2D72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291F3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56EFAA92" w:rsidR="00ED5F48" w:rsidRPr="00F700F9" w:rsidRDefault="00080016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46D46C1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5D6ADF8F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32AE7AE8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5F5AD4B5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14415B2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BE7FB9D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6024C050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286A1D25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CE3B0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C3377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5F6D5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BD144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7B7F3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D24559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885B12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07192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A0058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C187F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5809A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0AD6C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DB2C3D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0F899A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63FDC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8F87E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82972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1C752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FD259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3CBB28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D896A3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B2989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13712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0B5B6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130EE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E861A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50D074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04CD25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FE7AF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6DF6C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A2B46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6715A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71A03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62F2CD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C72CDD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3246D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9ECA6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A75D" w14:textId="77777777" w:rsidR="00540791" w:rsidRDefault="00540791">
      <w:pPr>
        <w:spacing w:after="0"/>
      </w:pPr>
      <w:r>
        <w:separator/>
      </w:r>
    </w:p>
  </w:endnote>
  <w:endnote w:type="continuationSeparator" w:id="0">
    <w:p w14:paraId="56A9A53F" w14:textId="77777777" w:rsidR="00540791" w:rsidRDefault="005407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352D" w14:textId="77777777" w:rsidR="00540791" w:rsidRDefault="00540791">
      <w:pPr>
        <w:spacing w:after="0"/>
      </w:pPr>
      <w:r>
        <w:separator/>
      </w:r>
    </w:p>
  </w:footnote>
  <w:footnote w:type="continuationSeparator" w:id="0">
    <w:p w14:paraId="296134A0" w14:textId="77777777" w:rsidR="00540791" w:rsidRDefault="005407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001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40791"/>
    <w:rsid w:val="00570FBB"/>
    <w:rsid w:val="00583B82"/>
    <w:rsid w:val="005923AC"/>
    <w:rsid w:val="005B1077"/>
    <w:rsid w:val="005D5149"/>
    <w:rsid w:val="005E656F"/>
    <w:rsid w:val="00642A90"/>
    <w:rsid w:val="00652FB3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25B32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2023-04-01T05:42:00Z</dcterms:created>
  <dcterms:modified xsi:type="dcterms:W3CDTF">2023-04-01T05:42:00Z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