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157C3B4A" w:rsidR="00ED5F48" w:rsidRPr="00F700F9" w:rsidRDefault="00686114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ED9FB7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7D99361C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2ED609CA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53674163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6F485588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2047FA8E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E4F7D49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EACC137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E8F7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1E0AE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5769C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F5DDF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BD4E7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25728D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AA3F24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88094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841DE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DFB13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976BD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27691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84D59F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BEDF03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05CFA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44BF2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BA893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8DB64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08FD2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5E1109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964480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C7A42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594DB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D276D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D481B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CD21F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E09D47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A584E8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5C46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1FB06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0E737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51C24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FFF85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0C2708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3E6F99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456F7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6D4F5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2A8C38" w:rsidR="00ED5F48" w:rsidRPr="00F700F9" w:rsidRDefault="00686114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56F7657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7EB3E9DD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60AFE007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55A76FC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18E072E8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068D5028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0A8C953D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5201523A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E393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09FFD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AB033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1E52C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3D498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FDBCEC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E71865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20CE9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15CBA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0E53B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2ECEC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9C964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970EC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3228BF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7C78F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5D9C4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DA3B5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5C5E2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91662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AA8591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898AE5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75477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9AC2C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CB262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C454A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0A007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859BB1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39584F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06A4E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9A7A8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2C9B6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FC6B2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2473D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927ADE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A6D3C1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3AE36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D3ED5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56AAA07B" w:rsidR="00ED5F48" w:rsidRPr="00F700F9" w:rsidRDefault="0068611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21392BC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93C5CE9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61AED02D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45284B33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52EE3035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610B0F9A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6FD8BA6F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222FD03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B45C0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33496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FFD55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21457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DF07E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353B5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252554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1E3C5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F1A5D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8BEC4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6A3C8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FE6CD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694691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2DF60C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F94F2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EBEE3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F42E7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904FF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8449D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92F7FA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973368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76FC3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D79FD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E9464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5751E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196B2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2AB9AB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321C50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03496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A2827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1042F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A1A10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690B9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402765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13D750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04931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AFA64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572F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572F6" w:rsidRPr="001B7E1A" w14:paraId="4BFE1B00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605B2528" w14:textId="77777777" w:rsidR="008572F6" w:rsidRPr="00F700F9" w:rsidRDefault="008572F6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06093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3AD5762" w14:textId="77777777" w:rsidR="008572F6" w:rsidRPr="00F700F9" w:rsidRDefault="008572F6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8572F6" w:rsidRPr="001B7E1A" w14:paraId="4C952FF2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E5EA504" w14:textId="77777777" w:rsidR="008572F6" w:rsidRPr="00BD72D6" w:rsidRDefault="008572F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FED7860" w14:textId="77777777" w:rsidR="008572F6" w:rsidRPr="001B7E1A" w:rsidRDefault="008572F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42FC056" w14:textId="77777777" w:rsidR="008572F6" w:rsidRPr="001B7E1A" w:rsidRDefault="008572F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6F26555" w14:textId="77777777" w:rsidR="008572F6" w:rsidRPr="001B7E1A" w:rsidRDefault="008572F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C26294D" w14:textId="77777777" w:rsidR="008572F6" w:rsidRPr="001B7E1A" w:rsidRDefault="008572F6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F0B2405" w14:textId="77777777" w:rsidR="008572F6" w:rsidRPr="000F735B" w:rsidRDefault="008572F6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971C4BB" w14:textId="77777777" w:rsidR="008572F6" w:rsidRPr="000F735B" w:rsidRDefault="008572F6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8572F6" w:rsidRPr="001B7E1A" w14:paraId="02C2C7EF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25D33FA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9FC83A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D11AB5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FA7017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AAF021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CB10A9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B4AE1BB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572F6" w:rsidRPr="001B7E1A" w14:paraId="3E648C28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57CDF30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AF33B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A1F125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CF76A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9C6CEE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0BD4FB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4F677F3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572F6" w:rsidRPr="001B7E1A" w14:paraId="5C5E8751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2619D12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D37A67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0BAA77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978A65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A52593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9F4CED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B56CF61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572F6" w:rsidRPr="001B7E1A" w14:paraId="2D9F30D5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17A086A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A1AA1E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08120C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A92556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0A18F4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6C11C5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8F29733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572F6" w:rsidRPr="001B7E1A" w14:paraId="0A05A7EB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F2122C9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4056D4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4FECBD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39F3D1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4B54A5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FB0EDD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17614B7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8572F6" w:rsidRPr="001B7E1A" w14:paraId="04148424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607AA61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201412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AEBF4B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ED8865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9676F7" w14:textId="77777777" w:rsidR="008572F6" w:rsidRPr="001B7E1A" w:rsidRDefault="008572F6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5EA744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E43A4C1" w14:textId="77777777" w:rsidR="008572F6" w:rsidRPr="000F735B" w:rsidRDefault="008572F6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bookmarkEnd w:id="0"/>
    <w:bookmarkEnd w:id="1"/>
    <w:p w14:paraId="15AD39F6" w14:textId="107760F3" w:rsidR="00B93AC9" w:rsidRPr="003A0352" w:rsidRDefault="003A0352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r>
        <w:rPr>
          <w:rFonts w:cs="Arial"/>
          <w:noProof/>
          <w:color w:val="auto"/>
          <w:sz w:val="2"/>
          <w:szCs w:val="2"/>
          <w:lang w:val="en-US"/>
        </w:rPr>
        <w:t>3</w:t>
      </w:r>
    </w:p>
    <w:sectPr w:rsidR="00B93AC9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11C1" w14:textId="77777777" w:rsidR="00280CA8" w:rsidRDefault="00280CA8">
      <w:pPr>
        <w:spacing w:after="0"/>
      </w:pPr>
      <w:r>
        <w:separator/>
      </w:r>
    </w:p>
  </w:endnote>
  <w:endnote w:type="continuationSeparator" w:id="0">
    <w:p w14:paraId="6D54F221" w14:textId="77777777" w:rsidR="00280CA8" w:rsidRDefault="00280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ABE1" w14:textId="77777777" w:rsidR="00280CA8" w:rsidRDefault="00280CA8">
      <w:pPr>
        <w:spacing w:after="0"/>
      </w:pPr>
      <w:r>
        <w:separator/>
      </w:r>
    </w:p>
  </w:footnote>
  <w:footnote w:type="continuationSeparator" w:id="0">
    <w:p w14:paraId="21520327" w14:textId="77777777" w:rsidR="00280CA8" w:rsidRDefault="00280C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0CA8"/>
    <w:rsid w:val="00285C1D"/>
    <w:rsid w:val="0029624B"/>
    <w:rsid w:val="002C2F70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771EC"/>
    <w:rsid w:val="00686114"/>
    <w:rsid w:val="006974E1"/>
    <w:rsid w:val="006B0714"/>
    <w:rsid w:val="006B6899"/>
    <w:rsid w:val="006C0896"/>
    <w:rsid w:val="006F513E"/>
    <w:rsid w:val="00707091"/>
    <w:rsid w:val="007C0139"/>
    <w:rsid w:val="007D45A1"/>
    <w:rsid w:val="007F564D"/>
    <w:rsid w:val="008572F6"/>
    <w:rsid w:val="008B1201"/>
    <w:rsid w:val="008F16F7"/>
    <w:rsid w:val="009164BA"/>
    <w:rsid w:val="009166BD"/>
    <w:rsid w:val="00927AE3"/>
    <w:rsid w:val="00977AAE"/>
    <w:rsid w:val="00996E56"/>
    <w:rsid w:val="00997268"/>
    <w:rsid w:val="009B49BE"/>
    <w:rsid w:val="009D3F58"/>
    <w:rsid w:val="00A12667"/>
    <w:rsid w:val="00A14581"/>
    <w:rsid w:val="00A20E4C"/>
    <w:rsid w:val="00A73FA5"/>
    <w:rsid w:val="00AA23D3"/>
    <w:rsid w:val="00AA3C50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2023-04-01T11:23:00Z</dcterms:created>
  <dcterms:modified xsi:type="dcterms:W3CDTF">2023-04-01T11:23:00Z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