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157C3B4A" w:rsidR="00ED5F48" w:rsidRPr="00F700F9" w:rsidRDefault="00686114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284AAEB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7D99361C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2ED609CA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53674163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6F485588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2047FA8E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6E4F7D49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3EACC137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8F4BA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55D52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6EFD2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7BB57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7285B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DDEE15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22D001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861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861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861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4A8F5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9F09D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E766A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0F91C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BDE45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FDC1A0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C30956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72198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12BE4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4F3B4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BFA54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9B0C8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8D123D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2DB64B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9BA2D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5105C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970D2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3C08F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79897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605A58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A70CAA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45790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79817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47FD1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BD0F7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C3D30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F5E5F2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861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8EAAFE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861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C5240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7EC72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162A8C38" w:rsidR="00ED5F48" w:rsidRPr="00F700F9" w:rsidRDefault="00686114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5E129C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7EB3E9DD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60AFE007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455A76FC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18E072E8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068D5028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0A8C953D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5201523A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7B57E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A82A4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3487A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8CD17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38D3D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484F62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34AA86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2F2D9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BCBC2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65C93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9E27A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5AFD1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31C89C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1CB1D2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99F40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4E9C1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77C68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6985C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03A70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8BF0CA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6E7C2E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AF03C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EF8DF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C4C60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CE96A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32472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8FD9FF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04AF9B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55E19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CDF65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3823C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CF1A0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09B8F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D99972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812877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2FB7D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177B1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56AAA07B" w:rsidR="00ED5F48" w:rsidRPr="00F700F9" w:rsidRDefault="00686114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1440C8F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93C5CE9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61AED02D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45284B33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52EE3035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610B0F9A" w:rsidR="00C4057C" w:rsidRPr="001B7E1A" w:rsidRDefault="00686114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6FD8BA6F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222FD03" w:rsidR="00C4057C" w:rsidRPr="000A2493" w:rsidRDefault="00686114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EB8FD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72438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76FCA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B311C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72BBA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861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B0FE87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6861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68611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B94905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A8A11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507E1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D97D8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9241C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0EA1D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989FB2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EB8154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189F7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1853C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8E23F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A4C92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896EC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8AB30B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0B2E6C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29A21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7B956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ED0D8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A9D85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9F4A9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A49CE6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F3DAF8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03554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1D93D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1AF88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61C8F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12C00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AF7E92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82F254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CBCFA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A1D23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C2F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6B07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2C2F70" w:rsidRPr="001B7E1A" w14:paraId="0E5FF596" w14:textId="77777777" w:rsidTr="004605A5">
        <w:trPr>
          <w:trHeight w:val="340"/>
        </w:trPr>
        <w:tc>
          <w:tcPr>
            <w:tcW w:w="2500" w:type="pct"/>
            <w:vAlign w:val="center"/>
          </w:tcPr>
          <w:p w14:paraId="6F77ED67" w14:textId="77777777" w:rsidR="002C2F70" w:rsidRPr="00F700F9" w:rsidRDefault="002C2F70" w:rsidP="004605A5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06093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66DB83E6" w14:textId="77777777" w:rsidR="002C2F70" w:rsidRPr="00F700F9" w:rsidRDefault="002C2F70" w:rsidP="004605A5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2C2F70" w:rsidRPr="001B7E1A" w14:paraId="2A6F003C" w14:textId="77777777" w:rsidTr="004605A5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25D259B" w14:textId="77777777" w:rsidR="002C2F70" w:rsidRPr="00BD72D6" w:rsidRDefault="002C2F70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A7861EF" w14:textId="77777777" w:rsidR="002C2F70" w:rsidRPr="001B7E1A" w:rsidRDefault="002C2F70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751D143" w14:textId="77777777" w:rsidR="002C2F70" w:rsidRPr="001B7E1A" w:rsidRDefault="002C2F70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8D5BD19" w14:textId="77777777" w:rsidR="002C2F70" w:rsidRPr="001B7E1A" w:rsidRDefault="002C2F70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C4460A" w14:textId="77777777" w:rsidR="002C2F70" w:rsidRPr="001B7E1A" w:rsidRDefault="002C2F70" w:rsidP="004605A5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6BFE54B" w14:textId="77777777" w:rsidR="002C2F70" w:rsidRPr="000F735B" w:rsidRDefault="002C2F70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ACC4B3C" w14:textId="77777777" w:rsidR="002C2F70" w:rsidRPr="000F735B" w:rsidRDefault="002C2F70" w:rsidP="004605A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2C2F70" w:rsidRPr="001B7E1A" w14:paraId="17998092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F68C38D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22FC8B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F584E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2B9343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BD2C88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624A46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EC85CB5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C2F70" w:rsidRPr="001B7E1A" w14:paraId="12341A58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E61B68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B651B9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6A2A9C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F154A6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494410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C4F8E5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D8D5649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C2F70" w:rsidRPr="001B7E1A" w14:paraId="79EC3009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3E3640D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824EDD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187623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78EE4F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5B457C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857865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9688612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C2F70" w:rsidRPr="001B7E1A" w14:paraId="248C6D7A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4FBBEC1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D1EB1F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35EB97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9BC5EA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04757A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1BB07F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D4ED6A0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C2F70" w:rsidRPr="001B7E1A" w14:paraId="54C0D14C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A50A162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4C120E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D7AAC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825A6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09333D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FF6E25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A316A1D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C2F70" w:rsidRPr="001B7E1A" w14:paraId="2FEF76B0" w14:textId="77777777" w:rsidTr="004605A5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42A26B5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1B95EA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5319A3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0B3DB6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4B2B24" w14:textId="77777777" w:rsidR="002C2F70" w:rsidRPr="001B7E1A" w:rsidRDefault="002C2F70" w:rsidP="004605A5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2A426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E2015C1" w14:textId="77777777" w:rsidR="002C2F70" w:rsidRPr="000F735B" w:rsidRDefault="002C2F70" w:rsidP="004605A5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bookmarkEnd w:id="0"/>
    <w:bookmarkEnd w:id="1"/>
    <w:p w14:paraId="15AD39F6" w14:textId="107760F3" w:rsidR="00B93AC9" w:rsidRPr="003A0352" w:rsidRDefault="003A0352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r>
        <w:rPr>
          <w:rFonts w:cs="Arial"/>
          <w:noProof/>
          <w:color w:val="auto"/>
          <w:sz w:val="2"/>
          <w:szCs w:val="2"/>
          <w:lang w:val="en-US"/>
        </w:rPr>
        <w:t>3</w:t>
      </w:r>
    </w:p>
    <w:sectPr w:rsidR="00B93AC9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613E" w14:textId="77777777" w:rsidR="0022450D" w:rsidRDefault="0022450D">
      <w:pPr>
        <w:spacing w:after="0"/>
      </w:pPr>
      <w:r>
        <w:separator/>
      </w:r>
    </w:p>
  </w:endnote>
  <w:endnote w:type="continuationSeparator" w:id="0">
    <w:p w14:paraId="54C603A1" w14:textId="77777777" w:rsidR="0022450D" w:rsidRDefault="00224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F819" w14:textId="77777777" w:rsidR="0022450D" w:rsidRDefault="0022450D">
      <w:pPr>
        <w:spacing w:after="0"/>
      </w:pPr>
      <w:r>
        <w:separator/>
      </w:r>
    </w:p>
  </w:footnote>
  <w:footnote w:type="continuationSeparator" w:id="0">
    <w:p w14:paraId="5AF4948B" w14:textId="77777777" w:rsidR="0022450D" w:rsidRDefault="002245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2450D"/>
    <w:rsid w:val="00285C1D"/>
    <w:rsid w:val="0029624B"/>
    <w:rsid w:val="002C2F70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771EC"/>
    <w:rsid w:val="00686114"/>
    <w:rsid w:val="006974E1"/>
    <w:rsid w:val="006B0714"/>
    <w:rsid w:val="006B6899"/>
    <w:rsid w:val="006C089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27AE3"/>
    <w:rsid w:val="00977AAE"/>
    <w:rsid w:val="00996E56"/>
    <w:rsid w:val="00997268"/>
    <w:rsid w:val="009B49BE"/>
    <w:rsid w:val="009D3F58"/>
    <w:rsid w:val="00A12667"/>
    <w:rsid w:val="00A14581"/>
    <w:rsid w:val="00A20E4C"/>
    <w:rsid w:val="00A73FA5"/>
    <w:rsid w:val="00AA23D3"/>
    <w:rsid w:val="00AA3C50"/>
    <w:rsid w:val="00AE302A"/>
    <w:rsid w:val="00AE36BB"/>
    <w:rsid w:val="00B16A25"/>
    <w:rsid w:val="00B37C7E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2023-04-01T11:22:00Z</dcterms:created>
  <dcterms:modified xsi:type="dcterms:W3CDTF">2023-04-01T11:22:00Z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