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26B023CD" w:rsidR="00ED5F48" w:rsidRPr="00F700F9" w:rsidRDefault="00AD10D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7F19F0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5467FF4E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F664ED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09F08499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066A24F3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7A6A6B7F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76328A43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543D303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6FAC5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8F8F1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4B491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E876B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722C7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7E2A16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255FC2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477B1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CCD5B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C0637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BBDE1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7D8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A78F33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A325F1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78B9C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EA605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475DB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31C59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CAAB3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A73745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35C9DF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26D7B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595DA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8423A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2D158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5A9B0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7D3C8D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E6BE75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6F4FC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D69D4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8A491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D0078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065EE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CB6032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78961D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EC302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68E0E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7576D95D" w:rsidR="00ED5F48" w:rsidRPr="00F700F9" w:rsidRDefault="00AD10D7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04D1E98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697A39F1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40F0C2DD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1D9C61D4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0B2AA8E8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376B3181" w:rsidR="00C4057C" w:rsidRPr="001B7E1A" w:rsidRDefault="00AD10D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7280F72C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27B9E123" w:rsidR="00C4057C" w:rsidRPr="000A2493" w:rsidRDefault="00AD10D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06DFB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FBDDE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46F3E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8271A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BEAD9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33089E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1C1EA7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EF3BD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23754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D89E8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FC9ED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DFDDB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0A3540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C6523B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47812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8F7DA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79919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9798B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6AC87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953927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7B3743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7EEC8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F4E7B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76E9B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474BB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6E165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172536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C048EA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520EB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E1863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A178F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939D2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D210E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1DF553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3044CE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ECE1D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DC8DC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9576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595763" w:rsidRPr="001B7E1A" w14:paraId="7A71193D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1CFF73DE" w14:textId="77777777" w:rsidR="00595763" w:rsidRPr="00F700F9" w:rsidRDefault="00595763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38165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0F0CD5C1" w14:textId="77777777" w:rsidR="00595763" w:rsidRPr="00F700F9" w:rsidRDefault="00595763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595763" w:rsidRPr="001B7E1A" w14:paraId="0416D8BF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FE227FA" w14:textId="77777777" w:rsidR="00595763" w:rsidRPr="00BD72D6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224948A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0632921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72DBD46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0C2C83A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B880979" w14:textId="77777777" w:rsidR="00595763" w:rsidRPr="000F735B" w:rsidRDefault="00595763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CE04DD6" w14:textId="77777777" w:rsidR="00595763" w:rsidRPr="000F735B" w:rsidRDefault="00595763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595763" w:rsidRPr="001B7E1A" w14:paraId="017216E0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B85CE3B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45AC23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E99A8D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DAD2E9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DA1D9E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AF22AC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AD1E605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2364887B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0E446AD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781046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151FF7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81058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7FEBF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94CC1E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1674F92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3E14BB01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2D494A6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578677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CE34C3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CAD2C9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0560D5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608FDD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57BEBE0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2064B185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C56EBE8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A4F540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618D83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7EBEC4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695FDD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8F6219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2B3377E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4E5E0AE9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1FAFF80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28B695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126E1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6D5AC9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408AB8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166312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9E3AC84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157F940B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8D56703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D93CF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C7578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34D72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AEC185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42BA25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7EC0B6F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595763" w:rsidRPr="001B7E1A" w14:paraId="1C7976BE" w14:textId="77777777" w:rsidTr="004605A5">
        <w:tc>
          <w:tcPr>
            <w:tcW w:w="2500" w:type="pct"/>
            <w:vAlign w:val="center"/>
          </w:tcPr>
          <w:bookmarkEnd w:id="1"/>
          <w:p w14:paraId="5A5F20FE" w14:textId="77777777" w:rsidR="00595763" w:rsidRPr="00F700F9" w:rsidRDefault="00595763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0E81968E" w14:textId="77777777" w:rsidR="00595763" w:rsidRPr="00F700F9" w:rsidRDefault="00595763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595763" w:rsidRPr="001B7E1A" w14:paraId="7F4AB9F8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D107D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E97D4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362C6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14011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382A6" w14:textId="77777777" w:rsidR="00595763" w:rsidRPr="001B7E1A" w:rsidRDefault="00595763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7F62A" w14:textId="77777777" w:rsidR="00595763" w:rsidRPr="000F735B" w:rsidRDefault="00595763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B9DA0" w14:textId="77777777" w:rsidR="00595763" w:rsidRPr="000F735B" w:rsidRDefault="00595763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595763" w:rsidRPr="001B7E1A" w14:paraId="3A115363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0CD5DCB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943AF2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A615AD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9A7DCA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D8969B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16AB8D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DC001C9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5B2C2E58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5B8CEDD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E4BC37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57235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CB2821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F61C4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E665B4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D8B1DC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6419C7AC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8FAD5B0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9E4941B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12C17A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952DDA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CD770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B1DC53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65E20B7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57594B16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C0DFE5B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E3BFFA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48A845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6C3FB9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D58256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F5E6D2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9A4EE5D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39001F1E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7A27B03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55EAC5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1C68C0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EB57C8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9358D0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C31680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B431EC4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595763" w:rsidRPr="001B7E1A" w14:paraId="20204F83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4B69A8A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C537566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CBBF05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6BEB20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27E8F7" w14:textId="77777777" w:rsidR="00595763" w:rsidRPr="001B7E1A" w:rsidRDefault="00595763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212A5E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7631B70" w14:textId="77777777" w:rsidR="00595763" w:rsidRPr="000F735B" w:rsidRDefault="00595763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bookmarkEnd w:id="0"/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6FE4" w14:textId="77777777" w:rsidR="000E58C3" w:rsidRDefault="000E58C3">
      <w:pPr>
        <w:spacing w:after="0"/>
      </w:pPr>
      <w:r>
        <w:separator/>
      </w:r>
    </w:p>
  </w:endnote>
  <w:endnote w:type="continuationSeparator" w:id="0">
    <w:p w14:paraId="208D8D33" w14:textId="77777777" w:rsidR="000E58C3" w:rsidRDefault="000E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F0B7" w14:textId="77777777" w:rsidR="000E58C3" w:rsidRDefault="000E58C3">
      <w:pPr>
        <w:spacing w:after="0"/>
      </w:pPr>
      <w:r>
        <w:separator/>
      </w:r>
    </w:p>
  </w:footnote>
  <w:footnote w:type="continuationSeparator" w:id="0">
    <w:p w14:paraId="4F2FE602" w14:textId="77777777" w:rsidR="000E58C3" w:rsidRDefault="000E58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0E58C3"/>
    <w:rsid w:val="001274F3"/>
    <w:rsid w:val="00151CCE"/>
    <w:rsid w:val="001B01F9"/>
    <w:rsid w:val="001B7E1A"/>
    <w:rsid w:val="001C41F9"/>
    <w:rsid w:val="0028162C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1C7C"/>
    <w:rsid w:val="004A6170"/>
    <w:rsid w:val="004E605E"/>
    <w:rsid w:val="004F6AAC"/>
    <w:rsid w:val="00512F2D"/>
    <w:rsid w:val="00570FBB"/>
    <w:rsid w:val="00583B82"/>
    <w:rsid w:val="005923AC"/>
    <w:rsid w:val="00595763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D10D7"/>
    <w:rsid w:val="00AE302A"/>
    <w:rsid w:val="00AE36BB"/>
    <w:rsid w:val="00B16A25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56909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2023-04-03T17:04:00Z</dcterms:created>
  <dcterms:modified xsi:type="dcterms:W3CDTF">2023-04-03T17:05:00Z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