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22F9845F" w:rsidR="00ED5F48" w:rsidRPr="00F700F9" w:rsidRDefault="00DB0EF8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6E81A01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1D815F2F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257365C4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10E2E781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7468046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75FBAC0C" w:rsidR="00C4057C" w:rsidRPr="001B7E1A" w:rsidRDefault="00DB0EF8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7974D786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4183E988" w:rsidR="00C4057C" w:rsidRPr="000A2493" w:rsidRDefault="00DB0EF8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98E9E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BC3E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B42D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D3916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01F5E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937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DC0EE3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3BF4EB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5AC0F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12CDC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9929D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36308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FC407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330EA5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9A489B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E386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C5514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2D5A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55914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49FBE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FA63EE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7FE8DB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C4AFF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E18C9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43DB2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93BD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30428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84E33D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DD1CFF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8E9AD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D4118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C5DF0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6F1DA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8BE0B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24C67B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08112A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0C5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CB32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322A2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A1E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A1E3E" w:rsidRPr="001B7E1A" w14:paraId="64CB1719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1C2EF92C" w14:textId="77777777" w:rsidR="00CA1E3E" w:rsidRPr="00F700F9" w:rsidRDefault="00CA1E3E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42071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5119C5EE" w14:textId="77777777" w:rsidR="00CA1E3E" w:rsidRPr="00F700F9" w:rsidRDefault="00CA1E3E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CA1E3E" w:rsidRPr="001B7E1A" w14:paraId="3282FD47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E41F98A" w14:textId="77777777" w:rsidR="00CA1E3E" w:rsidRPr="00BD72D6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40F0CB5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06752F8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6E6DE6B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1EF7F1F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BEC9057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D6A4FC5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CA1E3E" w:rsidRPr="001B7E1A" w14:paraId="71D3F4FD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63B55E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C235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C57E7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90EF8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42ABA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0A8D8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E1A4BA0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2956852A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6A9321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9B57B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0012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85B7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9A4743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ACBD6A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EEB70E2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0F743D12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73F67DB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804753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3D2448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58B9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7F00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EFDE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E904357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2BC9210C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957948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EB148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8066E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F955A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58EE46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B9A2C9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AA6CB11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6C35428B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E0582F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7EA4D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579E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A38C67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4E4FA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531D86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FA085AF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4697CD84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246C2A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5AFAB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5125C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22806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A40193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DD334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305F513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A1E3E" w:rsidRPr="001B7E1A" w14:paraId="25FC5DF5" w14:textId="77777777" w:rsidTr="004605A5">
        <w:tc>
          <w:tcPr>
            <w:tcW w:w="2500" w:type="pct"/>
            <w:vAlign w:val="center"/>
          </w:tcPr>
          <w:bookmarkEnd w:id="1"/>
          <w:p w14:paraId="48B42548" w14:textId="77777777" w:rsidR="00CA1E3E" w:rsidRPr="00F700F9" w:rsidRDefault="00CA1E3E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42071D50" w14:textId="77777777" w:rsidR="00CA1E3E" w:rsidRPr="00F700F9" w:rsidRDefault="00CA1E3E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A1E3E" w:rsidRPr="001B7E1A" w14:paraId="198DA5F6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D35F3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BA316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C6DD7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EABB2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964B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B91CA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4C45B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CA1E3E" w:rsidRPr="001B7E1A" w14:paraId="0266E677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A248C1B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1FDB6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31A27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37099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737997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0C9828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6360B94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7B829EA7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0A41176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3EB87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824A6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E29F6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0983D1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29D27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823ABC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7E61043A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0D5BE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48CD5F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A0F8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333005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6189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A949F8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E877A06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5F57183B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AEC3348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78481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71983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E8EF8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3A5A27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A1358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E904294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5E97A5D9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B4981E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E0A298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E8F8D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A00CA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13333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A1CF07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29022E6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72B39CCF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AC25CE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741445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3A4DA5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C17DB9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0E05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AA99E2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DDE42C1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CA1E3E" w:rsidRPr="001B7E1A" w14:paraId="1CF68C37" w14:textId="77777777" w:rsidTr="004605A5">
        <w:tc>
          <w:tcPr>
            <w:tcW w:w="2500" w:type="pct"/>
            <w:vAlign w:val="center"/>
          </w:tcPr>
          <w:p w14:paraId="6F93A1F7" w14:textId="77777777" w:rsidR="00CA1E3E" w:rsidRPr="00F700F9" w:rsidRDefault="00CA1E3E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0DB968CF" w14:textId="77777777" w:rsidR="00CA1E3E" w:rsidRPr="00F700F9" w:rsidRDefault="00CA1E3E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A1E3E" w:rsidRPr="001B7E1A" w14:paraId="78AAE616" w14:textId="77777777" w:rsidTr="004605A5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DEA9B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E00DE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42635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A85C4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A60C2" w14:textId="77777777" w:rsidR="00CA1E3E" w:rsidRPr="001B7E1A" w:rsidRDefault="00CA1E3E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EC0EE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C24C0" w14:textId="77777777" w:rsidR="00CA1E3E" w:rsidRPr="000F735B" w:rsidRDefault="00CA1E3E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CA1E3E" w:rsidRPr="001B7E1A" w14:paraId="7C286F12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F49E27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0B3A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A27FA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5C6EC6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26A4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854460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A9CCB1A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15DB4F88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63A027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A7CA175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4B01BC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8E6948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69BCC9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C2563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0B333EA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1A5A56A5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986DEBD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1BB35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B7FF9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2940DB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A03C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5EAFB1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0871C6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5D482695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6BAB1A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33D8ED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9C77D0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AD2D84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B821A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F0EC73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9ABC241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5E0D11A4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FCFC58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698A1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E48C0B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DD7875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30116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2D8800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9C74E21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CA1E3E" w:rsidRPr="001B7E1A" w14:paraId="0C7656A1" w14:textId="77777777" w:rsidTr="004605A5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66AAF9F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047F2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4D8F1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38113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2B828E" w14:textId="77777777" w:rsidR="00CA1E3E" w:rsidRPr="001B7E1A" w:rsidRDefault="00CA1E3E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3C5475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580E24D" w14:textId="77777777" w:rsidR="00CA1E3E" w:rsidRPr="000F735B" w:rsidRDefault="00CA1E3E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1783" w14:textId="77777777" w:rsidR="003B5AA1" w:rsidRDefault="003B5AA1">
      <w:pPr>
        <w:spacing w:after="0"/>
      </w:pPr>
      <w:r>
        <w:separator/>
      </w:r>
    </w:p>
  </w:endnote>
  <w:endnote w:type="continuationSeparator" w:id="0">
    <w:p w14:paraId="73ABB8F0" w14:textId="77777777" w:rsidR="003B5AA1" w:rsidRDefault="003B5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1824" w14:textId="77777777" w:rsidR="003B5AA1" w:rsidRDefault="003B5AA1">
      <w:pPr>
        <w:spacing w:after="0"/>
      </w:pPr>
      <w:r>
        <w:separator/>
      </w:r>
    </w:p>
  </w:footnote>
  <w:footnote w:type="continuationSeparator" w:id="0">
    <w:p w14:paraId="22EC1939" w14:textId="77777777" w:rsidR="003B5AA1" w:rsidRDefault="003B5A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F57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86154"/>
    <w:rsid w:val="0029624B"/>
    <w:rsid w:val="002D7C5A"/>
    <w:rsid w:val="003327F5"/>
    <w:rsid w:val="00340CAF"/>
    <w:rsid w:val="00381353"/>
    <w:rsid w:val="003A0352"/>
    <w:rsid w:val="003A4CDB"/>
    <w:rsid w:val="003B5AA1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93782"/>
    <w:rsid w:val="008B1201"/>
    <w:rsid w:val="008F16F7"/>
    <w:rsid w:val="009164BA"/>
    <w:rsid w:val="009166BD"/>
    <w:rsid w:val="00936781"/>
    <w:rsid w:val="00977AAE"/>
    <w:rsid w:val="00990C5A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A1E3E"/>
    <w:rsid w:val="00DB0EF8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45DC0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2023-04-05T15:59:00Z</dcterms:created>
  <dcterms:modified xsi:type="dcterms:W3CDTF">2023-04-05T15:59:00Z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