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22F9845F" w:rsidR="00ED5F48" w:rsidRPr="00F700F9" w:rsidRDefault="00DB0EF8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3ABA104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1D815F2F" w:rsidR="00C4057C" w:rsidRPr="001B7E1A" w:rsidRDefault="00DB0EF8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257365C4" w:rsidR="00C4057C" w:rsidRPr="001B7E1A" w:rsidRDefault="00DB0EF8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10E2E781" w:rsidR="00C4057C" w:rsidRPr="001B7E1A" w:rsidRDefault="00DB0EF8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77468046" w:rsidR="00C4057C" w:rsidRPr="001B7E1A" w:rsidRDefault="00DB0EF8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75FBAC0C" w:rsidR="00C4057C" w:rsidRPr="001B7E1A" w:rsidRDefault="00DB0EF8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7974D786" w:rsidR="00C4057C" w:rsidRPr="000A2493" w:rsidRDefault="00DB0EF8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4183E988" w:rsidR="00C4057C" w:rsidRPr="000A2493" w:rsidRDefault="00DB0EF8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661F6E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35B687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7C4004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496C84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4E18BA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CF58FC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10FCED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46C4A6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1BFFB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4E118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32BF0A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C955D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55B5F27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B78957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67614A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4D018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18F83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F8E8C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E9CA3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C2CA2E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6DF932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30874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42E815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50B287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C6F57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5CA032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7415BEF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41F9A08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BAA05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E235F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10A098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2C0E18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1412E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0A63FC9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18974CC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A5842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38A48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671DEAEA" w:rsidR="00ED5F48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01C9F1F3" w14:textId="3B53A0B7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1249511F" w14:textId="21B9C511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6EC9D67E" w14:textId="50369E4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61EE77" w14:textId="7A0636AD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B6C76D1" w14:textId="6B172663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72288478" w14:textId="176EEE0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990C5A" w:rsidRPr="001B7E1A" w14:paraId="06C71248" w14:textId="77777777" w:rsidTr="004605A5">
        <w:trPr>
          <w:trHeight w:val="340"/>
        </w:trPr>
        <w:tc>
          <w:tcPr>
            <w:tcW w:w="2500" w:type="pct"/>
            <w:vAlign w:val="center"/>
          </w:tcPr>
          <w:p w14:paraId="0BE699B1" w14:textId="77777777" w:rsidR="00990C5A" w:rsidRPr="00F700F9" w:rsidRDefault="00990C5A" w:rsidP="004605A5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Hlk122542071"/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8A2C0B1" w14:textId="77777777" w:rsidR="00990C5A" w:rsidRPr="00F700F9" w:rsidRDefault="00990C5A" w:rsidP="004605A5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990C5A" w:rsidRPr="001B7E1A" w14:paraId="100CB45C" w14:textId="77777777" w:rsidTr="004605A5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1E150EAD" w14:textId="77777777" w:rsidR="00990C5A" w:rsidRPr="00BD72D6" w:rsidRDefault="00990C5A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1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28E0D75E" w14:textId="77777777" w:rsidR="00990C5A" w:rsidRPr="001B7E1A" w:rsidRDefault="00990C5A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4B306CA" w14:textId="77777777" w:rsidR="00990C5A" w:rsidRPr="001B7E1A" w:rsidRDefault="00990C5A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31864D2" w14:textId="77777777" w:rsidR="00990C5A" w:rsidRPr="001B7E1A" w:rsidRDefault="00990C5A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09E0CCA5" w14:textId="77777777" w:rsidR="00990C5A" w:rsidRPr="001B7E1A" w:rsidRDefault="00990C5A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10178F44" w14:textId="77777777" w:rsidR="00990C5A" w:rsidRPr="000F735B" w:rsidRDefault="00990C5A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2DFD574" w14:textId="77777777" w:rsidR="00990C5A" w:rsidRPr="000F735B" w:rsidRDefault="00990C5A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990C5A" w:rsidRPr="001B7E1A" w14:paraId="1EF80421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26FF294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BA0AB5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398DA9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FC3FF3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2DFF8E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B1BFDA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61A0329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90C5A" w:rsidRPr="001B7E1A" w14:paraId="396944BE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BC31D5D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4A352D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6E89E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76FD8B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E998FC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9ECD11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2DF6FD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90C5A" w:rsidRPr="001B7E1A" w14:paraId="446BA7E4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67EF82E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03B74F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9C06D3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BE9E2E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C6EFCE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EA61F1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4BC3C8D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90C5A" w:rsidRPr="001B7E1A" w14:paraId="2A0FC4C2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114B848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EE95EC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A4AA3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0E2920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4CAFA2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FA88D6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028F2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90C5A" w:rsidRPr="001B7E1A" w14:paraId="27BE2CE3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9FC014C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CA8AA4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57ABC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B2713E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AEFD0F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2F28BA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A3A4035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90C5A" w:rsidRPr="001B7E1A" w14:paraId="795578F1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5CCCF37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364726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54524D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E6111D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2B67C3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38A923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8BD82F3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990C5A" w:rsidRPr="001B7E1A" w14:paraId="768B6410" w14:textId="77777777" w:rsidTr="004605A5">
        <w:tc>
          <w:tcPr>
            <w:tcW w:w="2500" w:type="pct"/>
            <w:vAlign w:val="center"/>
          </w:tcPr>
          <w:bookmarkEnd w:id="1"/>
          <w:p w14:paraId="5F0DBF7E" w14:textId="77777777" w:rsidR="00990C5A" w:rsidRPr="00F700F9" w:rsidRDefault="00990C5A" w:rsidP="004605A5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2D782E0D" w14:textId="77777777" w:rsidR="00990C5A" w:rsidRPr="00F700F9" w:rsidRDefault="00990C5A" w:rsidP="004605A5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990C5A" w:rsidRPr="001B7E1A" w14:paraId="4564C96D" w14:textId="77777777" w:rsidTr="004605A5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AB49E" w14:textId="77777777" w:rsidR="00990C5A" w:rsidRPr="001B7E1A" w:rsidRDefault="00990C5A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00683" w14:textId="77777777" w:rsidR="00990C5A" w:rsidRPr="001B7E1A" w:rsidRDefault="00990C5A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6A5C2" w14:textId="77777777" w:rsidR="00990C5A" w:rsidRPr="001B7E1A" w:rsidRDefault="00990C5A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1D8F9" w14:textId="77777777" w:rsidR="00990C5A" w:rsidRPr="001B7E1A" w:rsidRDefault="00990C5A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D8599" w14:textId="77777777" w:rsidR="00990C5A" w:rsidRPr="001B7E1A" w:rsidRDefault="00990C5A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B20D1" w14:textId="77777777" w:rsidR="00990C5A" w:rsidRPr="000F735B" w:rsidRDefault="00990C5A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6AA6B" w14:textId="77777777" w:rsidR="00990C5A" w:rsidRPr="000F735B" w:rsidRDefault="00990C5A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990C5A" w:rsidRPr="001B7E1A" w14:paraId="25BBDAA3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902C7F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07CC12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2C9066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AC8C4B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8F0106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270CB0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21E76AE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90C5A" w:rsidRPr="001B7E1A" w14:paraId="17EC5CEC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BF687F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4189C56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328507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264C11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40D8A7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C46C84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C83D0C1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90C5A" w:rsidRPr="001B7E1A" w14:paraId="29C62E14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1B59749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79A549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C6AC38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C9E438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450632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0B7B70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18B5846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90C5A" w:rsidRPr="001B7E1A" w14:paraId="47E02E61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E27508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4B07D7D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CAE61F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EB1891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A3C54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895190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0ABC22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90C5A" w:rsidRPr="001B7E1A" w14:paraId="60CF57B6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E602AC2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55476B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A19FEC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810897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332E3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342AD8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35C8E64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90C5A" w:rsidRPr="001B7E1A" w14:paraId="32912C3C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D64C29A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D8A4D7B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CB6915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8B3F25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2334E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76E80A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BB0A405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990C5A" w:rsidRPr="001B7E1A" w14:paraId="017C6C08" w14:textId="77777777" w:rsidTr="004605A5">
        <w:tc>
          <w:tcPr>
            <w:tcW w:w="2500" w:type="pct"/>
            <w:vAlign w:val="center"/>
          </w:tcPr>
          <w:p w14:paraId="065ABA2A" w14:textId="77777777" w:rsidR="00990C5A" w:rsidRPr="00F700F9" w:rsidRDefault="00990C5A" w:rsidP="004605A5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61A491DB" w14:textId="77777777" w:rsidR="00990C5A" w:rsidRPr="00F700F9" w:rsidRDefault="00990C5A" w:rsidP="004605A5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990C5A" w:rsidRPr="001B7E1A" w14:paraId="6CD1EEAF" w14:textId="77777777" w:rsidTr="004605A5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930D8" w14:textId="77777777" w:rsidR="00990C5A" w:rsidRPr="001B7E1A" w:rsidRDefault="00990C5A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3A251" w14:textId="77777777" w:rsidR="00990C5A" w:rsidRPr="001B7E1A" w:rsidRDefault="00990C5A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6C639" w14:textId="77777777" w:rsidR="00990C5A" w:rsidRPr="001B7E1A" w:rsidRDefault="00990C5A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F2ACB" w14:textId="77777777" w:rsidR="00990C5A" w:rsidRPr="001B7E1A" w:rsidRDefault="00990C5A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9AB24" w14:textId="77777777" w:rsidR="00990C5A" w:rsidRPr="001B7E1A" w:rsidRDefault="00990C5A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749D6" w14:textId="77777777" w:rsidR="00990C5A" w:rsidRPr="000F735B" w:rsidRDefault="00990C5A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874B4" w14:textId="77777777" w:rsidR="00990C5A" w:rsidRPr="000F735B" w:rsidRDefault="00990C5A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990C5A" w:rsidRPr="001B7E1A" w14:paraId="45D5B394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CBEB2D9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E011A9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1270A4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7FACE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DD5F4B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9D8B67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5F9A903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90C5A" w:rsidRPr="001B7E1A" w14:paraId="6D4A3AA7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57064A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991056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1489B6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F3D61F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6A3649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14BE3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EB9143E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90C5A" w:rsidRPr="001B7E1A" w14:paraId="59ACD0C1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3B91858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EE7D596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F9D1BB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EFBEAF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7331EA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4EBF0A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603C518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90C5A" w:rsidRPr="001B7E1A" w14:paraId="568BEE4D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5D16E4E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E817948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169BEB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685B45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8211D2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F2A87D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C369F58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90C5A" w:rsidRPr="001B7E1A" w14:paraId="3610D416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141D936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36D344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53D20F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AE7B0B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3168E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54352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CA44C53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90C5A" w:rsidRPr="001B7E1A" w14:paraId="17939961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EA511DB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AACB6F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4B4919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4033DF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12F284" w14:textId="77777777" w:rsidR="00990C5A" w:rsidRPr="001B7E1A" w:rsidRDefault="00990C5A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EE7936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9ACDC7E" w14:textId="77777777" w:rsidR="00990C5A" w:rsidRPr="000F735B" w:rsidRDefault="00990C5A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bookmarkEnd w:id="0"/>
    </w:tbl>
    <w:p w14:paraId="17EFCC11" w14:textId="77777777" w:rsidR="009C116D" w:rsidRPr="003A0352" w:rsidRDefault="009C116D" w:rsidP="00F700F9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9C116D" w:rsidRPr="003A0352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6B92" w14:textId="77777777" w:rsidR="00601E24" w:rsidRDefault="00601E24">
      <w:pPr>
        <w:spacing w:after="0"/>
      </w:pPr>
      <w:r>
        <w:separator/>
      </w:r>
    </w:p>
  </w:endnote>
  <w:endnote w:type="continuationSeparator" w:id="0">
    <w:p w14:paraId="58591D6E" w14:textId="77777777" w:rsidR="00601E24" w:rsidRDefault="00601E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EF76" w14:textId="77777777" w:rsidR="00601E24" w:rsidRDefault="00601E24">
      <w:pPr>
        <w:spacing w:after="0"/>
      </w:pPr>
      <w:r>
        <w:separator/>
      </w:r>
    </w:p>
  </w:footnote>
  <w:footnote w:type="continuationSeparator" w:id="0">
    <w:p w14:paraId="137DE97F" w14:textId="77777777" w:rsidR="00601E24" w:rsidRDefault="00601E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0F57"/>
    <w:rsid w:val="0005357B"/>
    <w:rsid w:val="00071356"/>
    <w:rsid w:val="00090AA2"/>
    <w:rsid w:val="00097A25"/>
    <w:rsid w:val="000A2493"/>
    <w:rsid w:val="000A5A57"/>
    <w:rsid w:val="000D5C72"/>
    <w:rsid w:val="001274F3"/>
    <w:rsid w:val="00151CCE"/>
    <w:rsid w:val="001B01F9"/>
    <w:rsid w:val="001B7E1A"/>
    <w:rsid w:val="001C41F9"/>
    <w:rsid w:val="0028162C"/>
    <w:rsid w:val="00285C1D"/>
    <w:rsid w:val="00286154"/>
    <w:rsid w:val="0029624B"/>
    <w:rsid w:val="002D7C5A"/>
    <w:rsid w:val="003327F5"/>
    <w:rsid w:val="00340CAF"/>
    <w:rsid w:val="00381353"/>
    <w:rsid w:val="003A0352"/>
    <w:rsid w:val="003A4CDB"/>
    <w:rsid w:val="003C0D41"/>
    <w:rsid w:val="003E085C"/>
    <w:rsid w:val="003E7B3A"/>
    <w:rsid w:val="00416364"/>
    <w:rsid w:val="00431B29"/>
    <w:rsid w:val="00440416"/>
    <w:rsid w:val="00462EAD"/>
    <w:rsid w:val="004A6170"/>
    <w:rsid w:val="004E605E"/>
    <w:rsid w:val="004F6AAC"/>
    <w:rsid w:val="00512F2D"/>
    <w:rsid w:val="00570FBB"/>
    <w:rsid w:val="00583B82"/>
    <w:rsid w:val="005923AC"/>
    <w:rsid w:val="005B1077"/>
    <w:rsid w:val="005D5149"/>
    <w:rsid w:val="005E656F"/>
    <w:rsid w:val="00601E24"/>
    <w:rsid w:val="00642A90"/>
    <w:rsid w:val="00667021"/>
    <w:rsid w:val="006974E1"/>
    <w:rsid w:val="006B6899"/>
    <w:rsid w:val="006C0896"/>
    <w:rsid w:val="006F513E"/>
    <w:rsid w:val="00707091"/>
    <w:rsid w:val="007C0139"/>
    <w:rsid w:val="007D45A1"/>
    <w:rsid w:val="007F564D"/>
    <w:rsid w:val="00893782"/>
    <w:rsid w:val="008B1201"/>
    <w:rsid w:val="008F16F7"/>
    <w:rsid w:val="009164BA"/>
    <w:rsid w:val="009166BD"/>
    <w:rsid w:val="00936781"/>
    <w:rsid w:val="00977AAE"/>
    <w:rsid w:val="00990C5A"/>
    <w:rsid w:val="00996E56"/>
    <w:rsid w:val="00997268"/>
    <w:rsid w:val="009B49BE"/>
    <w:rsid w:val="009C116D"/>
    <w:rsid w:val="009D3F58"/>
    <w:rsid w:val="00A12667"/>
    <w:rsid w:val="00A14581"/>
    <w:rsid w:val="00A20E4C"/>
    <w:rsid w:val="00AA23D3"/>
    <w:rsid w:val="00AA3C50"/>
    <w:rsid w:val="00AE302A"/>
    <w:rsid w:val="00AE36BB"/>
    <w:rsid w:val="00B16A25"/>
    <w:rsid w:val="00B37C7E"/>
    <w:rsid w:val="00B47689"/>
    <w:rsid w:val="00B65B09"/>
    <w:rsid w:val="00B85583"/>
    <w:rsid w:val="00B93AC9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0EF8"/>
    <w:rsid w:val="00DB6B33"/>
    <w:rsid w:val="00DE32AC"/>
    <w:rsid w:val="00DE3363"/>
    <w:rsid w:val="00E03CC1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45DC0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1232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2023-04-05T15:58:00Z</dcterms:created>
  <dcterms:modified xsi:type="dcterms:W3CDTF">2023-04-05T15:58:00Z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