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22F9845F" w:rsidR="00ED5F48" w:rsidRPr="00F700F9" w:rsidRDefault="00DB0EF8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611A921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1D815F2F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257365C4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10E2E781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7468046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75FBAC0C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7974D786" w:rsidR="00C4057C" w:rsidRPr="000A2493" w:rsidRDefault="00DB0EF8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4183E988" w:rsidR="00C4057C" w:rsidRPr="000A2493" w:rsidRDefault="00DB0EF8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D6B29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8B79F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61F47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893FB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0E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6EA4D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B12A57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4E7327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6BFF5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60034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2BBE3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B7381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E3C08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73A830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185B7D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DE055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84896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EB51A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4080E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25896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F53F7A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CA05C2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E4DF0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24D30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4BCE7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38F1D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ACC49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EFCBAD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187CEE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E4613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F9AB5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94BAB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0C9CE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7E3EF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D7ACC1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BDED0F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0E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6C062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0E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0E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83959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893782" w:rsidRPr="001B7E1A" w14:paraId="7DD7A33A" w14:textId="77777777" w:rsidTr="004605A5">
        <w:trPr>
          <w:trHeight w:val="340"/>
        </w:trPr>
        <w:tc>
          <w:tcPr>
            <w:tcW w:w="2500" w:type="pct"/>
            <w:vAlign w:val="center"/>
          </w:tcPr>
          <w:p w14:paraId="776D865A" w14:textId="77777777" w:rsidR="00893782" w:rsidRPr="00F700F9" w:rsidRDefault="00893782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Hlk122542071"/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3FC82F9E" w14:textId="77777777" w:rsidR="00893782" w:rsidRPr="00F700F9" w:rsidRDefault="00893782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893782" w:rsidRPr="001B7E1A" w14:paraId="60B354B4" w14:textId="77777777" w:rsidTr="004605A5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49DD850" w14:textId="77777777" w:rsidR="00893782" w:rsidRPr="00BD72D6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68052CC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3F53EDD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2798D90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C3888A7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FDF697A" w14:textId="77777777" w:rsidR="00893782" w:rsidRPr="000F735B" w:rsidRDefault="00893782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8DE3C12" w14:textId="77777777" w:rsidR="00893782" w:rsidRPr="000F735B" w:rsidRDefault="00893782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893782" w:rsidRPr="001B7E1A" w14:paraId="60583568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AC5793F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C94964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116390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2543CF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A73463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91B225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C6C4321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083CA56F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305D0B1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23DE16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0BA5EB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E8FD7D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5196E6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6E460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C440339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54F7BA4D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9A35364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C2E26B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74FA77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B967AC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CAED0E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F4F513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06A9C37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5DA5D269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B31163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AECEA4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3A54F4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D9D35A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8E252B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34DE07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93692AE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48F02876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D85DEA3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BADA8C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5F03B4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1DD7DF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EF6ACA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E0ACFC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A592512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6F437606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04D19B3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DFB1E8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B8EEDD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08F78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CB9C0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EEB558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CAFCC75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893782" w:rsidRPr="001B7E1A" w14:paraId="11A78CB0" w14:textId="77777777" w:rsidTr="004605A5">
        <w:tc>
          <w:tcPr>
            <w:tcW w:w="2500" w:type="pct"/>
            <w:vAlign w:val="center"/>
          </w:tcPr>
          <w:bookmarkEnd w:id="1"/>
          <w:p w14:paraId="0A13B600" w14:textId="77777777" w:rsidR="00893782" w:rsidRPr="00F700F9" w:rsidRDefault="00893782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139CE2E" w14:textId="77777777" w:rsidR="00893782" w:rsidRPr="00F700F9" w:rsidRDefault="00893782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893782" w:rsidRPr="001B7E1A" w14:paraId="27B0E854" w14:textId="77777777" w:rsidTr="004605A5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CE479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5DA10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B6510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FB11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C965D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149CD" w14:textId="77777777" w:rsidR="00893782" w:rsidRPr="000F735B" w:rsidRDefault="00893782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8F30D" w14:textId="77777777" w:rsidR="00893782" w:rsidRPr="000F735B" w:rsidRDefault="00893782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893782" w:rsidRPr="001B7E1A" w14:paraId="2097A0B8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8CDB79B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098E07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9A586A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3ECB5A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0C044D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0DD82F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A2B7796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4A6F24E2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3FD638B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E0CE3F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551F60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19392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A71EE1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588B95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FEFB7E9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68DBA741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4E6D7A2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6EB1A0C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53210A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75EF0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720304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EA8485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CEADAE0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3E9134CB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AC4752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90568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9140D8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71850B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09EA62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71A750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E2C8FB0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34423BCB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3A33246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6CCA22B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75ECF6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10930E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E632F7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3DEE06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0E109CF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135AF271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BFC9C4E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055A11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5D1039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43094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085762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0D3E98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B270797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893782" w:rsidRPr="001B7E1A" w14:paraId="0D80E3F8" w14:textId="77777777" w:rsidTr="004605A5">
        <w:tc>
          <w:tcPr>
            <w:tcW w:w="2500" w:type="pct"/>
            <w:vAlign w:val="center"/>
          </w:tcPr>
          <w:p w14:paraId="23139093" w14:textId="77777777" w:rsidR="00893782" w:rsidRPr="00F700F9" w:rsidRDefault="00893782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409E21BB" w14:textId="77777777" w:rsidR="00893782" w:rsidRPr="00F700F9" w:rsidRDefault="00893782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893782" w:rsidRPr="001B7E1A" w14:paraId="788D07C9" w14:textId="77777777" w:rsidTr="004605A5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65D30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1C7D8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C4EEF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CF9C7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6EE54" w14:textId="77777777" w:rsidR="00893782" w:rsidRPr="001B7E1A" w:rsidRDefault="00893782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1FEB5" w14:textId="77777777" w:rsidR="00893782" w:rsidRPr="000F735B" w:rsidRDefault="00893782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538B3" w14:textId="77777777" w:rsidR="00893782" w:rsidRPr="000F735B" w:rsidRDefault="00893782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893782" w:rsidRPr="001B7E1A" w14:paraId="7F3FE64F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570A547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166FD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58DBB7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1D339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410015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ACFF52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6CBB085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7C14B61E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173589D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11B58E0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2D5B0D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0AB4BF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C4F7FB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69FD92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131BC61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26D62100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19B97C8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91AA94E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DDBA0D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375EB5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394BBB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1AEFB8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76B34D2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6197273E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FBCC620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809C49F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C8B923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736875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7B03FA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5485DB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19FFC19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328BF094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EC95F65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D98C9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B0A7F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8E7BD0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308D96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A815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A0F961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93782" w:rsidRPr="001B7E1A" w14:paraId="5FEC10E4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D993EA6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053AD3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AE864B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62DCB1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B925ED" w14:textId="77777777" w:rsidR="00893782" w:rsidRPr="001B7E1A" w:rsidRDefault="00893782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F0D4B5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61CF4E7" w14:textId="77777777" w:rsidR="00893782" w:rsidRPr="000F735B" w:rsidRDefault="00893782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bookmarkEnd w:id="0"/>
    </w:tbl>
    <w:p w14:paraId="17EFCC11" w14:textId="77777777" w:rsidR="009C116D" w:rsidRPr="003A0352" w:rsidRDefault="009C116D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9C116D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E9B1" w14:textId="77777777" w:rsidR="00481A65" w:rsidRDefault="00481A65">
      <w:pPr>
        <w:spacing w:after="0"/>
      </w:pPr>
      <w:r>
        <w:separator/>
      </w:r>
    </w:p>
  </w:endnote>
  <w:endnote w:type="continuationSeparator" w:id="0">
    <w:p w14:paraId="0522F83C" w14:textId="77777777" w:rsidR="00481A65" w:rsidRDefault="00481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BF0E" w14:textId="77777777" w:rsidR="00481A65" w:rsidRDefault="00481A65">
      <w:pPr>
        <w:spacing w:after="0"/>
      </w:pPr>
      <w:r>
        <w:separator/>
      </w:r>
    </w:p>
  </w:footnote>
  <w:footnote w:type="continuationSeparator" w:id="0">
    <w:p w14:paraId="6F0A1177" w14:textId="77777777" w:rsidR="00481A65" w:rsidRDefault="00481A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0F57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162C"/>
    <w:rsid w:val="00285C1D"/>
    <w:rsid w:val="00286154"/>
    <w:rsid w:val="0029624B"/>
    <w:rsid w:val="002D7C5A"/>
    <w:rsid w:val="003327F5"/>
    <w:rsid w:val="00340CAF"/>
    <w:rsid w:val="00381353"/>
    <w:rsid w:val="003A0352"/>
    <w:rsid w:val="003A4CDB"/>
    <w:rsid w:val="003C0D41"/>
    <w:rsid w:val="003E085C"/>
    <w:rsid w:val="003E7B3A"/>
    <w:rsid w:val="00416364"/>
    <w:rsid w:val="00431B29"/>
    <w:rsid w:val="00440416"/>
    <w:rsid w:val="00462EAD"/>
    <w:rsid w:val="00481A65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93782"/>
    <w:rsid w:val="008B1201"/>
    <w:rsid w:val="008F16F7"/>
    <w:rsid w:val="009164BA"/>
    <w:rsid w:val="009166BD"/>
    <w:rsid w:val="00936781"/>
    <w:rsid w:val="00977AAE"/>
    <w:rsid w:val="00996E56"/>
    <w:rsid w:val="00997268"/>
    <w:rsid w:val="009B49BE"/>
    <w:rsid w:val="009C116D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47689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0EF8"/>
    <w:rsid w:val="00DB6B33"/>
    <w:rsid w:val="00DE32AC"/>
    <w:rsid w:val="00DE3363"/>
    <w:rsid w:val="00E03CC1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45DC0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1225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2023-04-05T15:56:00Z</dcterms:created>
  <dcterms:modified xsi:type="dcterms:W3CDTF">2023-04-05T15:57:00Z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