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17"/>
        <w:gridCol w:w="6033"/>
      </w:tblGrid>
      <w:tr w:rsidR="00F47B84" w:rsidRPr="006B22E3" w14:paraId="67049D07" w14:textId="2AA3EBBD" w:rsidTr="002C5204">
        <w:trPr>
          <w:cantSplit/>
          <w:trHeight w:val="1418"/>
          <w:jc w:val="center"/>
        </w:trPr>
        <w:tc>
          <w:tcPr>
            <w:tcW w:w="1079" w:type="dxa"/>
            <w:textDirection w:val="btLr"/>
          </w:tcPr>
          <w:p w14:paraId="221F35BB" w14:textId="673097D8" w:rsidR="00F47B84" w:rsidRPr="00CD467F" w:rsidRDefault="00CD467F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val="en-US" w:bidi="ru-RU"/>
              </w:rPr>
            </w:pPr>
            <w:r w:rsidRPr="00CD467F">
              <w:rPr>
                <w:noProof/>
                <w:color w:val="auto"/>
                <w:sz w:val="28"/>
                <w:szCs w:val="28"/>
                <w:lang w:val="de"/>
              </w:rPr>
              <w:t>JAHR</w:t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</w:tcPr>
          <w:p w14:paraId="2818E7B2" w14:textId="25FA35D4" w:rsidR="00F47B84" w:rsidRPr="00D646B0" w:rsidRDefault="00400EEB" w:rsidP="002C520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</w:pPr>
            <w:r w:rsidRPr="00400EEB">
              <w:rPr>
                <w:noProof/>
                <w:color w:val="auto"/>
                <w:sz w:val="32"/>
                <w:szCs w:val="32"/>
                <w:lang w:val="de"/>
              </w:rPr>
              <w:t>Monat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6D9768A8" w14:textId="2E8EDED5" w:rsidR="00F47B84" w:rsidRPr="006B22E3" w:rsidRDefault="00D646B0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 w:rsidRPr="00D646B0">
              <w:rPr>
                <w:noProof/>
                <w:color w:val="auto"/>
                <w:sz w:val="20"/>
                <w:szCs w:val="20"/>
                <w:lang w:val="de"/>
              </w:rPr>
              <w:t>Monatliche Anmerkungen</w:t>
            </w:r>
            <w:r w:rsidR="002C5204" w:rsidRPr="002C5204">
              <w:rPr>
                <w:noProof/>
                <w:color w:val="auto"/>
                <w:sz w:val="20"/>
                <w:szCs w:val="20"/>
                <w:lang w:val="de"/>
              </w:rPr>
              <w:t>:</w:t>
            </w:r>
          </w:p>
        </w:tc>
      </w:tr>
    </w:tbl>
    <w:p w14:paraId="1BF397A1" w14:textId="3B4883A9" w:rsidR="00BF49DC" w:rsidRPr="006B22E3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Tabelle &quot;Kalenderinhalt&quot;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6B22E3" w:rsidRPr="006B22E3" w14:paraId="726CE1BC" w14:textId="77777777" w:rsidTr="00CD467F">
        <w:trPr>
          <w:trHeight w:val="340"/>
        </w:trPr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5751EE5F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bCs/>
                <w:noProof/>
                <w:color w:val="FFFFFF" w:themeColor="background1"/>
                <w:lang w:val="de"/>
              </w:rPr>
              <w:t>MONTAG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1941B338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DIENSTAG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A5D3D85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MITTWOCH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463314DB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DONNERSTAG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02080CD3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FREITAG</w:t>
            </w:r>
          </w:p>
        </w:tc>
        <w:tc>
          <w:tcPr>
            <w:tcW w:w="714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E0CA04" w:rsidR="006B22E3" w:rsidRPr="002C5204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SAMSTAG</w:t>
            </w:r>
          </w:p>
        </w:tc>
        <w:tc>
          <w:tcPr>
            <w:tcW w:w="716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3516F18" w:rsidR="006B22E3" w:rsidRPr="002C5204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b/>
                <w:noProof/>
                <w:color w:val="FFFFFF" w:themeColor="background1"/>
                <w:lang w:val="de"/>
              </w:rPr>
              <w:t>SONNTAG</w:t>
            </w:r>
          </w:p>
        </w:tc>
      </w:tr>
      <w:tr w:rsidR="00BF49DC" w:rsidRPr="006B22E3" w14:paraId="6EAC1785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61CEAFF" w14:textId="3164E93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7022A9" w14:textId="71DC74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EE880F" w14:textId="481BE99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FE6790C" w14:textId="69C510A1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7BE93C9" w14:textId="434FDC5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5383201" w14:textId="0D2E466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E31BBE" w14:textId="2639A9A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3C2DA741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B0F3ECD" w14:textId="679F923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2E9377B" w14:textId="7D8EBAC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0250EF" w14:textId="47720DF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BE7C65B" w14:textId="5BF7AB4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B14954" w14:textId="2BE3C48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D57052B" w14:textId="4DF0D9E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E6DFA71" w14:textId="075473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6A8DAA74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3E763929" w14:textId="2CDEF6C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87BBDD9" w14:textId="39131A2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2F1383" w14:textId="19B7BE7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F0C4EBA" w14:textId="56691E2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634E9A5" w14:textId="3B4EBB0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F44200" w14:textId="5AEC6E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394B26C" w14:textId="6FBA58C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1D2030A0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7D12072" w14:textId="58A0D94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CD69C5E" w14:textId="622C4D5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0398BA8" w14:textId="7231238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AAF66C6" w14:textId="17C16AF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06A35B" w14:textId="0843452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7B5A357" w14:textId="07F9767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480CCF" w14:textId="00AD0084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0A8EB60A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76F63247" w14:textId="25F3ED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DF3CAEC" w14:textId="4145986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CBCA6C2" w14:textId="4A8090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C565751" w14:textId="1F9FA4C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7607533" w14:textId="7744A5F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A7CF6E7" w14:textId="082E677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718B96E" w14:textId="2DBB5EB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5CCC9C47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1FEA4187" w14:textId="30F86BB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E08BBE" w14:textId="19DF92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95DDE99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131870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416ADA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11A947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197EF86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357E965E" w:rsidR="006B6899" w:rsidRDefault="006B6899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13"/>
        <w:gridCol w:w="232"/>
        <w:gridCol w:w="5213"/>
      </w:tblGrid>
      <w:tr w:rsidR="00613207" w:rsidRPr="006B22E3" w14:paraId="1458FCC7" w14:textId="77777777" w:rsidTr="00BB548C">
        <w:trPr>
          <w:trHeight w:val="170"/>
        </w:trPr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3D3F87D" w14:textId="32EC3699" w:rsidR="00613207" w:rsidRPr="006B22E3" w:rsidRDefault="00CD467F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CD467F">
              <w:rPr>
                <w:noProof/>
                <w:color w:val="auto"/>
                <w:sz w:val="16"/>
                <w:szCs w:val="16"/>
                <w:lang w:val="de"/>
              </w:rPr>
              <w:t>Geburtstage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05F0C41B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009FFA7B" w14:textId="5B9EFA09" w:rsidR="00613207" w:rsidRPr="006B22E3" w:rsidRDefault="00CD467F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CD467F">
              <w:rPr>
                <w:noProof/>
                <w:color w:val="auto"/>
                <w:sz w:val="16"/>
                <w:szCs w:val="16"/>
                <w:lang w:val="de"/>
              </w:rPr>
              <w:t>Ereignisse</w:t>
            </w:r>
          </w:p>
        </w:tc>
      </w:tr>
      <w:tr w:rsidR="00613207" w:rsidRPr="006B22E3" w14:paraId="7E02AD2A" w14:textId="77777777" w:rsidTr="00BB548C"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7D2722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4E62BB2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124960F0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1764BDE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D5E43FD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2418902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9DD9FB8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463205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C9E408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7645536C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939329B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1F7E3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C36989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2575A79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A6FA5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0588C16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3082D41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583FCF7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BBCE298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D9BBC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6A2E985A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45C762F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0CCD66B5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897A624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FBC26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E9E70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9D95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43F1CCC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524EC6C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224B44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3D7DF53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48EC2E6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49F1D71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B9F50F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096C74E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5DD57282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C309E32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1368F2A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3031B53D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</w:tr>
    </w:tbl>
    <w:p w14:paraId="545B61C6" w14:textId="067F92D5" w:rsidR="00613207" w:rsidRPr="002C5204" w:rsidRDefault="00613207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613207" w:rsidRPr="002C5204" w:rsidSect="002C5204">
      <w:pgSz w:w="11906" w:h="16838" w:code="9"/>
      <w:pgMar w:top="510" w:right="624" w:bottom="51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4773" w14:textId="77777777" w:rsidR="00300C7D" w:rsidRDefault="00300C7D">
      <w:pPr>
        <w:spacing w:after="0"/>
      </w:pPr>
      <w:r>
        <w:rPr>
          <w:lang w:val="de"/>
        </w:rPr>
        <w:separator/>
      </w:r>
    </w:p>
  </w:endnote>
  <w:endnote w:type="continuationSeparator" w:id="0">
    <w:p w14:paraId="1B47765A" w14:textId="77777777" w:rsidR="00300C7D" w:rsidRDefault="00300C7D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6362" w14:textId="77777777" w:rsidR="00300C7D" w:rsidRDefault="00300C7D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40D65579" w14:textId="77777777" w:rsidR="00300C7D" w:rsidRDefault="00300C7D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C5204"/>
    <w:rsid w:val="00300C7D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00EEB"/>
    <w:rsid w:val="00416364"/>
    <w:rsid w:val="00431B29"/>
    <w:rsid w:val="00440416"/>
    <w:rsid w:val="00462EAD"/>
    <w:rsid w:val="004A6170"/>
    <w:rsid w:val="004C2B84"/>
    <w:rsid w:val="004F4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13207"/>
    <w:rsid w:val="00627378"/>
    <w:rsid w:val="00667021"/>
    <w:rsid w:val="006974E1"/>
    <w:rsid w:val="006B22E3"/>
    <w:rsid w:val="006B6899"/>
    <w:rsid w:val="006C0896"/>
    <w:rsid w:val="006C26DB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5890"/>
    <w:rsid w:val="00A12667"/>
    <w:rsid w:val="00A14581"/>
    <w:rsid w:val="00A20E4C"/>
    <w:rsid w:val="00A82A51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67490"/>
    <w:rsid w:val="00C70F21"/>
    <w:rsid w:val="00C7354B"/>
    <w:rsid w:val="00C800AA"/>
    <w:rsid w:val="00C85B38"/>
    <w:rsid w:val="00C91F9B"/>
    <w:rsid w:val="00CD467F"/>
    <w:rsid w:val="00CF6166"/>
    <w:rsid w:val="00D47677"/>
    <w:rsid w:val="00D646B0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2021-02-24T08:46:00Z</dcterms:created>
  <dcterms:modified xsi:type="dcterms:W3CDTF">2023-03-29T06:33:00Z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