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Tabelle &quot;Kalenderinhalt&quot;"/>
      </w:tblPr>
      <w:tblGrid>
        <w:gridCol w:w="9746"/>
      </w:tblGrid>
      <w:tr w:rsidR="007C4F42" w:rsidRPr="006B2631" w14:paraId="6114831D" w14:textId="77777777" w:rsidTr="00376AD4">
        <w:tc>
          <w:tcPr>
            <w:tcW w:w="5000" w:type="pct"/>
            <w:vAlign w:val="center"/>
          </w:tcPr>
          <w:p w14:paraId="02D93009" w14:textId="69AB3F8F" w:rsidR="007C4F42" w:rsidRPr="00A552CD" w:rsidRDefault="00A552CD" w:rsidP="006B2631">
            <w:pPr>
              <w:pStyle w:val="ad"/>
              <w:rPr>
                <w:rFonts w:ascii="Century Gothic" w:hAnsi="Century Gothic"/>
                <w:noProof/>
                <w:color w:val="7F7F7F" w:themeColor="text1" w:themeTint="80"/>
                <w:sz w:val="56"/>
                <w:szCs w:val="56"/>
                <w:lang w:val="en-US" w:bidi="ru-RU"/>
              </w:rPr>
            </w:pPr>
            <w:r w:rsidRPr="00A552CD">
              <w:rPr>
                <w:noProof/>
                <w:color w:val="auto"/>
                <w:sz w:val="56"/>
                <w:szCs w:val="56"/>
                <w:lang w:val="de"/>
              </w:rPr>
              <w:t>20</w:t>
            </w:r>
            <w:r w:rsidRPr="00F50205">
              <w:rPr>
                <w:noProof/>
                <w:color w:val="auto"/>
                <w:sz w:val="22"/>
                <w:szCs w:val="22"/>
                <w:lang w:val="de"/>
              </w:rPr>
              <w:t>___</w:t>
            </w:r>
            <w:r w:rsidR="00F50205">
              <w:rPr>
                <w:noProof/>
                <w:color w:val="auto"/>
                <w:sz w:val="22"/>
                <w:szCs w:val="22"/>
                <w:lang w:val="de"/>
              </w:rPr>
              <w:t>_____</w:t>
            </w:r>
            <w:r w:rsidRPr="00F50205">
              <w:rPr>
                <w:noProof/>
                <w:color w:val="auto"/>
                <w:sz w:val="22"/>
                <w:szCs w:val="22"/>
                <w:lang w:val="de"/>
              </w:rPr>
              <w:t>__</w:t>
            </w:r>
          </w:p>
        </w:tc>
      </w:tr>
      <w:tr w:rsidR="007C4F42" w:rsidRPr="006B2631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0DA82D21" w:rsidR="007C4F42" w:rsidRPr="00A552CD" w:rsidRDefault="008A5495" w:rsidP="00A552CD">
            <w:pPr>
              <w:pStyle w:val="ad"/>
              <w:jc w:val="left"/>
              <w:rPr>
                <w:rFonts w:ascii="Century Gothic" w:hAnsi="Century Gothic"/>
                <w:noProof/>
                <w:color w:val="7F7F7F" w:themeColor="text1" w:themeTint="80"/>
                <w:sz w:val="72"/>
                <w:szCs w:val="72"/>
                <w:lang w:val="en-US" w:bidi="ru-RU"/>
              </w:rPr>
            </w:pPr>
            <w:r w:rsidRPr="00A552CD">
              <w:rPr>
                <w:noProof/>
                <w:color w:val="auto"/>
                <w:sz w:val="72"/>
                <w:szCs w:val="72"/>
                <w:lang w:val="de"/>
              </w:rPr>
              <w:drawing>
                <wp:anchor distT="0" distB="0" distL="114300" distR="114300" simplePos="0" relativeHeight="251661312" behindDoc="1" locked="0" layoutInCell="1" allowOverlap="1" wp14:anchorId="740DE69C" wp14:editId="4300FAB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4BB" w:rsidRPr="002824BB">
              <w:rPr>
                <w:noProof/>
                <w:color w:val="auto"/>
                <w:sz w:val="72"/>
                <w:szCs w:val="72"/>
                <w:lang w:val="de"/>
              </w:rPr>
              <w:t>Monat</w:t>
            </w:r>
            <w:r w:rsidR="00A552CD" w:rsidRPr="00A552CD">
              <w:rPr>
                <w:noProof/>
                <w:color w:val="auto"/>
                <w:sz w:val="72"/>
                <w:szCs w:val="72"/>
                <w:lang w:val="de"/>
              </w:rPr>
              <w:t>:</w:t>
            </w:r>
          </w:p>
        </w:tc>
      </w:tr>
    </w:tbl>
    <w:p w14:paraId="3208FF17" w14:textId="726E9943" w:rsidR="00ED5F48" w:rsidRPr="006B2631" w:rsidRDefault="00ED5F48" w:rsidP="006B2631">
      <w:pPr>
        <w:pStyle w:val="Months"/>
        <w:jc w:val="center"/>
        <w:rPr>
          <w:rFonts w:ascii="Century Gothic" w:hAnsi="Century Gothic"/>
          <w:noProof/>
          <w:color w:val="7F7F7F" w:themeColor="text1" w:themeTint="80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Tabelle &quot;Kalenderinhalt&quot;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2631" w:rsidRPr="006B2631" w14:paraId="4B2EB927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55F5ECE0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b/>
                <w:bCs/>
                <w:noProof/>
                <w:color w:val="1D979D" w:themeColor="accent1"/>
                <w:lang w:val="de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0BBB3EE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b/>
                <w:noProof/>
                <w:color w:val="1D979D" w:themeColor="accent1"/>
                <w:lang w:val="de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5F674238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b/>
                <w:noProof/>
                <w:color w:val="1D979D" w:themeColor="accent1"/>
                <w:lang w:val="de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7BB50A44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b/>
                <w:noProof/>
                <w:color w:val="1D979D" w:themeColor="accent1"/>
                <w:lang w:val="de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4E96D18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b/>
                <w:noProof/>
                <w:color w:val="1D979D" w:themeColor="accent1"/>
                <w:lang w:val="de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02435B98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030A0"/>
                <w:sz w:val="40"/>
                <w:szCs w:val="40"/>
              </w:rPr>
            </w:pPr>
            <w:r w:rsidRPr="00A552CD">
              <w:rPr>
                <w:b/>
                <w:noProof/>
                <w:color w:val="7030A0"/>
                <w:lang w:val="de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182FFFA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030A0"/>
                <w:sz w:val="40"/>
                <w:szCs w:val="40"/>
              </w:rPr>
            </w:pPr>
            <w:r w:rsidRPr="00A552CD">
              <w:rPr>
                <w:b/>
                <w:noProof/>
                <w:color w:val="7030A0"/>
                <w:lang w:val="de"/>
              </w:rPr>
              <w:t>SONNTAG</w:t>
            </w:r>
          </w:p>
        </w:tc>
      </w:tr>
      <w:tr w:rsidR="006B2631" w:rsidRPr="006B2631" w14:paraId="6A54C37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06DC0A4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6BD4A66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85D84D2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69B8C2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6556F4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4D6FA8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6BABC50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0B67E1A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0189DB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00D7A46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449033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E81CAA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BDA3DC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2838D8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187A33F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04454E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A210832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4E1164A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6EFB43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EDD32B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B48B1E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5B8F4EA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6DF320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6A0837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4ACDCD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FB7AE76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E81AC3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327F22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10E966C0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BA76C0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96826D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113386A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243760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1F07EF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3C905C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534C8680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5178B6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50D5D5A5" w14:textId="77DD4CE2" w:rsidR="00ED5F48" w:rsidRPr="006B2631" w:rsidRDefault="00ED5F48" w:rsidP="006B2631">
      <w:pPr>
        <w:pStyle w:val="a5"/>
        <w:rPr>
          <w:rFonts w:ascii="Century Gothic" w:hAnsi="Century Gothic"/>
          <w:noProof/>
          <w:color w:val="7F7F7F" w:themeColor="text1" w:themeTint="80"/>
          <w:sz w:val="2"/>
          <w:szCs w:val="2"/>
        </w:rPr>
      </w:pPr>
    </w:p>
    <w:sectPr w:rsidR="00ED5F48" w:rsidRPr="006B2631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83BF" w14:textId="77777777" w:rsidR="0058428D" w:rsidRDefault="0058428D">
      <w:pPr>
        <w:spacing w:after="0"/>
      </w:pPr>
      <w:r>
        <w:rPr>
          <w:lang w:val="de"/>
        </w:rPr>
        <w:separator/>
      </w:r>
    </w:p>
  </w:endnote>
  <w:endnote w:type="continuationSeparator" w:id="0">
    <w:p w14:paraId="4601109A" w14:textId="77777777" w:rsidR="0058428D" w:rsidRDefault="0058428D">
      <w:pPr>
        <w:spacing w:after="0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F753" w14:textId="77777777" w:rsidR="0058428D" w:rsidRDefault="0058428D">
      <w:pPr>
        <w:spacing w:after="0"/>
      </w:pPr>
      <w:r>
        <w:rPr>
          <w:lang w:val="de"/>
        </w:rPr>
        <w:separator/>
      </w:r>
    </w:p>
  </w:footnote>
  <w:footnote w:type="continuationSeparator" w:id="0">
    <w:p w14:paraId="56BBD676" w14:textId="77777777" w:rsidR="0058428D" w:rsidRDefault="0058428D">
      <w:pPr>
        <w:spacing w:after="0"/>
      </w:pPr>
      <w:r>
        <w:rPr>
          <w:lang w:val="de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24B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8428D"/>
    <w:rsid w:val="005923AC"/>
    <w:rsid w:val="005D5149"/>
    <w:rsid w:val="005E656F"/>
    <w:rsid w:val="00667021"/>
    <w:rsid w:val="006974E1"/>
    <w:rsid w:val="006B2631"/>
    <w:rsid w:val="006B6899"/>
    <w:rsid w:val="006C0896"/>
    <w:rsid w:val="006F08A2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52CD"/>
    <w:rsid w:val="00AA23D3"/>
    <w:rsid w:val="00AA3C50"/>
    <w:rsid w:val="00AE302A"/>
    <w:rsid w:val="00AE36BB"/>
    <w:rsid w:val="00B37C7E"/>
    <w:rsid w:val="00B636A7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20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2021-02-24T07:15:00Z</dcterms:created>
  <dcterms:modified xsi:type="dcterms:W3CDTF">2023-03-29T06:30:00Z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