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Tabelle &quot;Kalenderinhalt&quot;"/>
      </w:tblPr>
      <w:tblGrid>
        <w:gridCol w:w="11200"/>
        <w:gridCol w:w="4504"/>
      </w:tblGrid>
      <w:tr w:rsidR="008A47E3" w:rsidRPr="00C5501C" w14:paraId="31547B57" w14:textId="31763499" w:rsidTr="008A47E3">
        <w:trPr>
          <w:trHeight w:val="1134"/>
        </w:trPr>
        <w:tc>
          <w:tcPr>
            <w:tcW w:w="3566" w:type="pct"/>
            <w:vAlign w:val="bottom"/>
          </w:tcPr>
          <w:p w14:paraId="3D8BA562" w14:textId="763DFA20" w:rsidR="008A47E3" w:rsidRPr="008A47E3" w:rsidRDefault="00F923D0" w:rsidP="008A47E3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72"/>
                <w:szCs w:val="72"/>
                <w:vertAlign w:val="superscript"/>
                <w:lang w:val="en-US" w:bidi="ru-RU"/>
              </w:rPr>
            </w:pPr>
            <w:r w:rsidRPr="00F923D0">
              <w:rPr>
                <w:noProof/>
                <w:color w:val="auto"/>
                <w:sz w:val="72"/>
                <w:szCs w:val="72"/>
                <w:vertAlign w:val="superscript"/>
                <w:lang w:val="de"/>
              </w:rPr>
              <w:t>Monat</w:t>
            </w:r>
            <w:r w:rsidR="008A47E3" w:rsidRPr="008A47E3">
              <w:rPr>
                <w:noProof/>
                <w:color w:val="auto"/>
                <w:sz w:val="72"/>
                <w:szCs w:val="72"/>
                <w:vertAlign w:val="superscript"/>
                <w:lang w:val="de"/>
              </w:rPr>
              <w:t>:</w:t>
            </w:r>
          </w:p>
        </w:tc>
        <w:tc>
          <w:tcPr>
            <w:tcW w:w="1434" w:type="pct"/>
            <w:vAlign w:val="bottom"/>
          </w:tcPr>
          <w:p w14:paraId="1ECCA774" w14:textId="4B5A75F0" w:rsidR="008A47E3" w:rsidRPr="008A47E3" w:rsidRDefault="00F923D0" w:rsidP="008A47E3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vertAlign w:val="superscript"/>
                <w:lang w:bidi="ru-RU"/>
              </w:rPr>
            </w:pPr>
            <w:r w:rsidRPr="00F923D0">
              <w:rPr>
                <w:noProof/>
                <w:color w:val="auto"/>
                <w:sz w:val="80"/>
                <w:szCs w:val="80"/>
                <w:vertAlign w:val="superscript"/>
                <w:lang w:val="de"/>
              </w:rPr>
              <w:t>Jahr</w:t>
            </w:r>
            <w:r w:rsidR="008A47E3">
              <w:rPr>
                <w:noProof/>
                <w:color w:val="auto"/>
                <w:sz w:val="80"/>
                <w:szCs w:val="80"/>
                <w:vertAlign w:val="superscript"/>
                <w:lang w:val="de"/>
              </w:rPr>
              <w:t>:</w:t>
            </w:r>
          </w:p>
        </w:tc>
      </w:tr>
    </w:tbl>
    <w:p w14:paraId="7D4CAD8A" w14:textId="3E62D5A8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&quot;Kalenderinhalt&quot;"/>
      </w:tblPr>
      <w:tblGrid>
        <w:gridCol w:w="2216"/>
        <w:gridCol w:w="2244"/>
        <w:gridCol w:w="2252"/>
        <w:gridCol w:w="2252"/>
        <w:gridCol w:w="2252"/>
        <w:gridCol w:w="2252"/>
        <w:gridCol w:w="2211"/>
      </w:tblGrid>
      <w:tr w:rsidR="006F5860" w:rsidRPr="00C5501C" w14:paraId="1C608AFC" w14:textId="77777777" w:rsidTr="00D02946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1406F26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noProof/>
                <w:color w:val="auto"/>
                <w:sz w:val="28"/>
                <w:szCs w:val="28"/>
                <w:lang w:val="de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0629EB57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noProof/>
                <w:color w:val="auto"/>
                <w:sz w:val="28"/>
                <w:szCs w:val="28"/>
                <w:lang w:val="de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62565504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noProof/>
                <w:color w:val="auto"/>
                <w:sz w:val="28"/>
                <w:szCs w:val="28"/>
                <w:lang w:val="de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4FA4443B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noProof/>
                <w:color w:val="auto"/>
                <w:sz w:val="28"/>
                <w:szCs w:val="28"/>
                <w:lang w:val="de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359F9244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noProof/>
                <w:color w:val="auto"/>
                <w:sz w:val="28"/>
                <w:szCs w:val="28"/>
                <w:lang w:val="de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322A4B89" w:rsidR="006F5860" w:rsidRPr="009B1BD5" w:rsidRDefault="00D02946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D02946">
              <w:rPr>
                <w:b/>
                <w:noProof/>
                <w:color w:val="auto"/>
                <w:sz w:val="28"/>
                <w:szCs w:val="28"/>
                <w:lang w:val="de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7A8965FF" w:rsidR="006F5860" w:rsidRPr="009B1BD5" w:rsidRDefault="00D02946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D02946">
              <w:rPr>
                <w:b/>
                <w:noProof/>
                <w:color w:val="auto"/>
                <w:sz w:val="28"/>
                <w:szCs w:val="28"/>
                <w:lang w:val="de"/>
              </w:rPr>
              <w:t>SONNTAG</w:t>
            </w:r>
          </w:p>
        </w:tc>
      </w:tr>
      <w:tr w:rsidR="00ED5F48" w:rsidRPr="00C5501C" w14:paraId="7C17943B" w14:textId="77777777" w:rsidTr="00D02946">
        <w:trPr>
          <w:trHeight w:val="1474"/>
        </w:trPr>
        <w:tc>
          <w:tcPr>
            <w:tcW w:w="707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EC0A191" w14:textId="55E106E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F03151C" w14:textId="7929DBC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44DC06B" w14:textId="5C09A5C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5DB9C6B" w14:textId="49BFBED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50C7CA6" w14:textId="63E455E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B16ECF4" w14:textId="4CBC03A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98D4833" w14:textId="24041C3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07F4FCFD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F9E951E" w14:textId="022815F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1CB7923" w14:textId="54D4C8C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5F31A5E" w14:textId="083E306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A475C4A" w14:textId="7BEE83A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1EAC826A" w14:textId="309269B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B13D5FA" w14:textId="1701868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304BDE0" w14:textId="34D2D35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67DB9DAF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C9A3BBE" w14:textId="276B509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3F2CCF4" w14:textId="62E5DD6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4AD79D1" w14:textId="6E80EBE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E272435" w14:textId="795C8C5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EA50AED" w14:textId="5EE103D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CA101BC" w14:textId="60C0C8B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7CC68C2" w14:textId="56DFBF7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2953C655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F3D4027" w14:textId="22FAF75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1BD3027E" w14:textId="557274E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9136C06" w14:textId="4849E21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4923EA43" w14:textId="01DE4D5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1DEDC25" w14:textId="00CE354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DB015B6" w14:textId="4490C47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473DCFA5" w14:textId="5B00B0F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5CCE256B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DEC791C" w14:textId="0AE5717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43EECC90" w14:textId="0D72DF1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B2A7C4A" w14:textId="2A25F69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7EF03C3" w14:textId="2633BEA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7704AB9" w14:textId="4BA5798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9EF70DB" w14:textId="77A68E1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41C92646" w14:textId="10F08EE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043F7B53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B7E597A" w14:textId="1B58AD2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93B94D4" w14:textId="1F3DA7B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09E5E1B6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8A47E3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95CE" w14:textId="77777777" w:rsidR="00FC6C6A" w:rsidRDefault="00FC6C6A">
      <w:pPr>
        <w:spacing w:after="0"/>
      </w:pPr>
      <w:r>
        <w:rPr>
          <w:lang w:val="de"/>
        </w:rPr>
        <w:separator/>
      </w:r>
    </w:p>
  </w:endnote>
  <w:endnote w:type="continuationSeparator" w:id="0">
    <w:p w14:paraId="1F46C434" w14:textId="77777777" w:rsidR="00FC6C6A" w:rsidRDefault="00FC6C6A">
      <w:pPr>
        <w:spacing w:after="0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931D" w14:textId="77777777" w:rsidR="00FC6C6A" w:rsidRDefault="00FC6C6A">
      <w:pPr>
        <w:spacing w:after="0"/>
      </w:pPr>
      <w:r>
        <w:rPr>
          <w:lang w:val="de"/>
        </w:rPr>
        <w:separator/>
      </w:r>
    </w:p>
  </w:footnote>
  <w:footnote w:type="continuationSeparator" w:id="0">
    <w:p w14:paraId="524EFE80" w14:textId="77777777" w:rsidR="00FC6C6A" w:rsidRDefault="00FC6C6A">
      <w:pPr>
        <w:spacing w:after="0"/>
      </w:pPr>
      <w:r>
        <w:rPr>
          <w:lang w:val="de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029E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A47E3"/>
    <w:rsid w:val="008B1201"/>
    <w:rsid w:val="008F16F7"/>
    <w:rsid w:val="00907BEC"/>
    <w:rsid w:val="009164BA"/>
    <w:rsid w:val="009166BD"/>
    <w:rsid w:val="00977326"/>
    <w:rsid w:val="00977AAE"/>
    <w:rsid w:val="00996E56"/>
    <w:rsid w:val="00997268"/>
    <w:rsid w:val="009B1BD5"/>
    <w:rsid w:val="009F5EA3"/>
    <w:rsid w:val="00A12667"/>
    <w:rsid w:val="00A14581"/>
    <w:rsid w:val="00A20E4C"/>
    <w:rsid w:val="00A50528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3C2F"/>
    <w:rsid w:val="00BF49DC"/>
    <w:rsid w:val="00C07058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0294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23D0"/>
    <w:rsid w:val="00F93E3B"/>
    <w:rsid w:val="00FA5682"/>
    <w:rsid w:val="00FC0032"/>
    <w:rsid w:val="00FC5F25"/>
    <w:rsid w:val="00FC6C6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2021-02-24T06:19:00Z</dcterms:created>
  <dcterms:modified xsi:type="dcterms:W3CDTF">2023-03-29T06:27:00Z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