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4535"/>
        <w:gridCol w:w="11169"/>
      </w:tblGrid>
      <w:tr w:rsidR="00BF49DC" w:rsidRPr="009F56C3" w14:paraId="67049D07" w14:textId="77777777" w:rsidTr="003E2972">
        <w:tc>
          <w:tcPr>
            <w:tcW w:w="1444" w:type="pct"/>
            <w:vAlign w:val="center"/>
          </w:tcPr>
          <w:p w14:paraId="221F35BB" w14:textId="2E93EEFF" w:rsidR="00BF49DC" w:rsidRPr="009F56C3" w:rsidRDefault="00EC0205" w:rsidP="00927861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EC0205">
              <w:rPr>
                <w:noProof/>
                <w:color w:val="auto"/>
                <w:sz w:val="56"/>
                <w:szCs w:val="56"/>
                <w:lang w:val="de"/>
              </w:rPr>
              <w:t>Monat</w:t>
            </w:r>
            <w:r w:rsidR="009F56C3" w:rsidRPr="009F56C3">
              <w:rPr>
                <w:noProof/>
                <w:color w:val="auto"/>
                <w:sz w:val="56"/>
                <w:szCs w:val="56"/>
                <w:lang w:val="de"/>
              </w:rPr>
              <w:t>:</w:t>
            </w:r>
          </w:p>
        </w:tc>
        <w:tc>
          <w:tcPr>
            <w:tcW w:w="3556" w:type="pct"/>
            <w:tcMar>
              <w:left w:w="284" w:type="dxa"/>
            </w:tcMar>
            <w:vAlign w:val="center"/>
          </w:tcPr>
          <w:p w14:paraId="225D0E91" w14:textId="148BF41F" w:rsidR="00BF49DC" w:rsidRPr="009F56C3" w:rsidRDefault="00BF49DC" w:rsidP="00927861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1BF397A1" w14:textId="3B4883A9" w:rsidR="00BF49DC" w:rsidRPr="009F56C3" w:rsidRDefault="00BF49DC" w:rsidP="00927861">
      <w:pPr>
        <w:pStyle w:val="Months"/>
        <w:rPr>
          <w:rFonts w:ascii="Century Gothic" w:hAnsi="Century Gothic"/>
          <w:b/>
          <w:bCs/>
          <w:noProof/>
          <w:color w:val="auto"/>
          <w:sz w:val="24"/>
          <w:szCs w:val="24"/>
        </w:rPr>
      </w:pPr>
      <w:bookmarkStart w:id="0" w:name="_Hlk38821049"/>
    </w:p>
    <w:tbl>
      <w:tblPr>
        <w:tblStyle w:val="CalendarTable"/>
        <w:tblW w:w="4992" w:type="pct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Tabelle &quot;Kalenderinhalt&quot;"/>
      </w:tblPr>
      <w:tblGrid>
        <w:gridCol w:w="2225"/>
        <w:gridCol w:w="2249"/>
        <w:gridCol w:w="2249"/>
        <w:gridCol w:w="2249"/>
        <w:gridCol w:w="2249"/>
        <w:gridCol w:w="2249"/>
        <w:gridCol w:w="2193"/>
      </w:tblGrid>
      <w:tr w:rsidR="00BF49DC" w:rsidRPr="009F56C3" w14:paraId="726CE1BC" w14:textId="77777777" w:rsidTr="009F56C3">
        <w:trPr>
          <w:trHeight w:val="340"/>
          <w:jc w:val="right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bottom"/>
          </w:tcPr>
          <w:p w14:paraId="6B0CCD02" w14:textId="1534C921" w:rsidR="00BF49DC" w:rsidRPr="009F56C3" w:rsidRDefault="009F56C3" w:rsidP="00927861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9F56C3">
              <w:rPr>
                <w:b/>
                <w:noProof/>
                <w:color w:val="auto"/>
                <w:sz w:val="24"/>
                <w:szCs w:val="24"/>
                <w:lang w:val="de"/>
              </w:rPr>
              <w:t>MONTAG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bottom"/>
          </w:tcPr>
          <w:p w14:paraId="6521B78A" w14:textId="288E1E5B" w:rsidR="00BF49DC" w:rsidRPr="009F56C3" w:rsidRDefault="009F56C3" w:rsidP="00927861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9F56C3">
              <w:rPr>
                <w:b/>
                <w:noProof/>
                <w:color w:val="auto"/>
                <w:sz w:val="24"/>
                <w:szCs w:val="24"/>
                <w:lang w:val="de"/>
              </w:rPr>
              <w:t>DIENSTAG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bottom"/>
          </w:tcPr>
          <w:p w14:paraId="598B2609" w14:textId="05E99AA3" w:rsidR="00BF49DC" w:rsidRPr="009F56C3" w:rsidRDefault="009F56C3" w:rsidP="00927861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9F56C3">
              <w:rPr>
                <w:b/>
                <w:noProof/>
                <w:color w:val="auto"/>
                <w:sz w:val="24"/>
                <w:szCs w:val="24"/>
                <w:lang w:val="de"/>
              </w:rPr>
              <w:t>MITTWOCH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bottom"/>
          </w:tcPr>
          <w:p w14:paraId="4A3F1F9B" w14:textId="7DFE0542" w:rsidR="00BF49DC" w:rsidRPr="009F56C3" w:rsidRDefault="009F56C3" w:rsidP="00927861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9F56C3">
              <w:rPr>
                <w:b/>
                <w:noProof/>
                <w:color w:val="auto"/>
                <w:sz w:val="24"/>
                <w:szCs w:val="24"/>
                <w:lang w:val="de"/>
              </w:rPr>
              <w:t>DONNERSTAG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bottom"/>
          </w:tcPr>
          <w:p w14:paraId="72AC4C35" w14:textId="0A2E6E26" w:rsidR="00BF49DC" w:rsidRPr="009F56C3" w:rsidRDefault="009F56C3" w:rsidP="00927861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9F56C3">
              <w:rPr>
                <w:b/>
                <w:noProof/>
                <w:color w:val="auto"/>
                <w:sz w:val="24"/>
                <w:szCs w:val="24"/>
                <w:lang w:val="de"/>
              </w:rPr>
              <w:t>FREITAG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bottom"/>
          </w:tcPr>
          <w:p w14:paraId="56F4715B" w14:textId="05EFADFE" w:rsidR="00BF49DC" w:rsidRPr="009F56C3" w:rsidRDefault="009F56C3" w:rsidP="00927861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9F56C3">
              <w:rPr>
                <w:b/>
                <w:noProof/>
                <w:color w:val="auto"/>
                <w:sz w:val="24"/>
                <w:szCs w:val="24"/>
                <w:lang w:val="de"/>
              </w:rPr>
              <w:t>SAMSTAG</w:t>
            </w:r>
          </w:p>
        </w:tc>
        <w:tc>
          <w:tcPr>
            <w:tcW w:w="700" w:type="pct"/>
            <w:shd w:val="clear" w:color="auto" w:fill="D9D9D9" w:themeFill="background1" w:themeFillShade="D9"/>
            <w:tcMar>
              <w:right w:w="0" w:type="dxa"/>
            </w:tcMar>
            <w:vAlign w:val="bottom"/>
          </w:tcPr>
          <w:p w14:paraId="7AADA3AB" w14:textId="34A52139" w:rsidR="00BF49DC" w:rsidRPr="009F56C3" w:rsidRDefault="009F56C3" w:rsidP="00927861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9F56C3">
              <w:rPr>
                <w:b/>
                <w:noProof/>
                <w:color w:val="auto"/>
                <w:sz w:val="24"/>
                <w:szCs w:val="24"/>
                <w:lang w:val="de"/>
              </w:rPr>
              <w:t>SONNTAG</w:t>
            </w:r>
          </w:p>
        </w:tc>
      </w:tr>
      <w:tr w:rsidR="003E2972" w:rsidRPr="009F56C3" w14:paraId="6EAC1785" w14:textId="77777777" w:rsidTr="003E2972">
        <w:trPr>
          <w:trHeight w:val="1531"/>
          <w:jc w:val="right"/>
        </w:trPr>
        <w:tc>
          <w:tcPr>
            <w:tcW w:w="710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36"/>
              <w:gridCol w:w="737"/>
              <w:gridCol w:w="737"/>
            </w:tblGrid>
            <w:tr w:rsidR="003E2972" w:rsidRPr="009F56C3" w14:paraId="5388C014" w14:textId="77777777" w:rsidTr="003E2972">
              <w:trPr>
                <w:trHeight w:val="624"/>
              </w:trPr>
              <w:tc>
                <w:tcPr>
                  <w:tcW w:w="1665" w:type="pct"/>
                </w:tcPr>
                <w:p w14:paraId="125BD4CE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67FF9E41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7F720077" w14:textId="39ABE423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561CEAFF" w14:textId="094120B4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752F36FE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7E4BF369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42C6005A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41084441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E7022A9" w14:textId="3DF9F05A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388D528E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2F5DB61F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392082E0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2F49AD62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1EEE880F" w14:textId="7BA682EE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4FCAC9B9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20A4F624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738393C6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19C904D3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3FE6790C" w14:textId="668AF359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055FB85B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1A9AB74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55235489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476EEBFA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07BE93C9" w14:textId="3689FBBB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25A14D7A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44302911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06A438E3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6527096B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35383201" w14:textId="3D4C634B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26"/>
              <w:gridCol w:w="726"/>
              <w:gridCol w:w="726"/>
            </w:tblGrid>
            <w:tr w:rsidR="003E2972" w:rsidRPr="009F56C3" w14:paraId="1E47F643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826019C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251891AB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3A99185A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47E31BBE" w14:textId="31D7C279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3E2972" w:rsidRPr="009F56C3" w14:paraId="3C2DA741" w14:textId="77777777" w:rsidTr="003E2972">
        <w:trPr>
          <w:trHeight w:val="1531"/>
          <w:jc w:val="right"/>
        </w:trPr>
        <w:tc>
          <w:tcPr>
            <w:tcW w:w="710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36"/>
              <w:gridCol w:w="737"/>
              <w:gridCol w:w="737"/>
            </w:tblGrid>
            <w:tr w:rsidR="003E2972" w:rsidRPr="009F56C3" w14:paraId="17F9FA4B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596F5839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1F987174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36453473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5B0F3ECD" w14:textId="79EE7876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048BAEE5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28B1743B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3AC4C4CA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29BE4C8E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72E9377B" w14:textId="54A285A9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15F6EAFE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2CE503FB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68D68794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091C18FA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780250EF" w14:textId="5061D7D9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6B8F1F5F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6F0AAF58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07F5AF3E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7750A321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0BE7C65B" w14:textId="7C1F1B28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1CC44DF6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581754CC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121D05AE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7E6FA971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55B14954" w14:textId="2BE7F141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5CE75A64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4105253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71331616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4FE34553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0D57052B" w14:textId="2798CC72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26"/>
              <w:gridCol w:w="726"/>
              <w:gridCol w:w="726"/>
            </w:tblGrid>
            <w:tr w:rsidR="003E2972" w:rsidRPr="009F56C3" w14:paraId="2CF48C89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6989C1D1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64DD6DED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1DCF18BB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5E6DFA71" w14:textId="1C9BFF2B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3E2972" w:rsidRPr="009F56C3" w14:paraId="6A8DAA74" w14:textId="77777777" w:rsidTr="003E2972">
        <w:trPr>
          <w:trHeight w:val="1531"/>
          <w:jc w:val="right"/>
        </w:trPr>
        <w:tc>
          <w:tcPr>
            <w:tcW w:w="710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36"/>
              <w:gridCol w:w="737"/>
              <w:gridCol w:w="737"/>
            </w:tblGrid>
            <w:tr w:rsidR="003E2972" w:rsidRPr="009F56C3" w14:paraId="5544FCC0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6C03D2E7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69BEE8F1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5BFB5DA9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3E763929" w14:textId="6E27EFE5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25E07A0C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7DC1295B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765C81AA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55E74F77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587BBDD9" w14:textId="25BA10EC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7451398C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CA1C048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245A51DD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38035E9B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1E2F1383" w14:textId="09DE06DD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6A62BB1F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6CB37F69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3D2BE1BF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578026F0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0F0C4EBA" w14:textId="3FD28250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31A8E3F9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1EF9E39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5095D1F7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1EA4C1BB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6634E9A5" w14:textId="31DB2977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088B0F1E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28394FB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7CF7352D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32BFF0F1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16F44200" w14:textId="34D6DCA3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26"/>
              <w:gridCol w:w="726"/>
              <w:gridCol w:w="726"/>
            </w:tblGrid>
            <w:tr w:rsidR="003E2972" w:rsidRPr="009F56C3" w14:paraId="4696AFFF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CC02C00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3364D9BD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3F01E40E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3394B26C" w14:textId="30793444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3E2972" w:rsidRPr="009F56C3" w14:paraId="1D2030A0" w14:textId="77777777" w:rsidTr="003E2972">
        <w:trPr>
          <w:trHeight w:val="1531"/>
          <w:jc w:val="right"/>
        </w:trPr>
        <w:tc>
          <w:tcPr>
            <w:tcW w:w="710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36"/>
              <w:gridCol w:w="737"/>
              <w:gridCol w:w="737"/>
            </w:tblGrid>
            <w:tr w:rsidR="003E2972" w:rsidRPr="009F56C3" w14:paraId="42DCAAC9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52A14237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0F762A79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43482C6A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57D12072" w14:textId="7B823B93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1846D379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2FB6F4D4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18DB3406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2C6776D7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0CD69C5E" w14:textId="26E6B388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54530A6C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6B199682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4FAFF3BC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2C264C8A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0398BA8" w14:textId="5F42F610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6ACF6FDC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68B190B7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7F09B15D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31E64AC7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5AAF66C6" w14:textId="5BF19DE3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22C7DF49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73E9469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76D04886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2F7B285A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1606A35B" w14:textId="52DBF923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31B81FC9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59CFA2E6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0DA949D1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32819EDC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17B5A357" w14:textId="479C50FE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26"/>
              <w:gridCol w:w="726"/>
              <w:gridCol w:w="726"/>
            </w:tblGrid>
            <w:tr w:rsidR="003E2972" w:rsidRPr="009F56C3" w14:paraId="0B54A247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1DEAAB58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4EBC236A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22A7682F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E480CCF" w14:textId="0D2B0CF2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3E2972" w:rsidRPr="009F56C3" w14:paraId="0A8EB60A" w14:textId="77777777" w:rsidTr="003E2972">
        <w:trPr>
          <w:trHeight w:val="1531"/>
          <w:jc w:val="right"/>
        </w:trPr>
        <w:tc>
          <w:tcPr>
            <w:tcW w:w="710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36"/>
              <w:gridCol w:w="737"/>
              <w:gridCol w:w="737"/>
            </w:tblGrid>
            <w:tr w:rsidR="003E2972" w:rsidRPr="009F56C3" w14:paraId="649A5891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2690B76A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18D9218C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5CE8A8A3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76F63247" w14:textId="02CA9C38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4D4BC0EC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702B99BA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53B56D6E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7233EE59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5DF3CAEC" w14:textId="6C8699E3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6B0EFB27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10C3A53B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3CA693AA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5D7BA252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6CBCA6C2" w14:textId="3B2A9AEF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41EFF92A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3033446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1CF923E5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1CE2C017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1C565751" w14:textId="4E0F472E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1FF2853D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68CDBE25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38048E59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21D5BE4E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37607533" w14:textId="6BE1BCA7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2EFEF3C4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7FA82EE4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721BEEF7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34AB6999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0A7CF6E7" w14:textId="4B894325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26"/>
              <w:gridCol w:w="726"/>
              <w:gridCol w:w="726"/>
            </w:tblGrid>
            <w:tr w:rsidR="003E2972" w:rsidRPr="009F56C3" w14:paraId="47102957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48E2310B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28805621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5E74EF60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7718B96E" w14:textId="4E346811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3E2972" w:rsidRPr="009F56C3" w14:paraId="5CCC9C47" w14:textId="77777777" w:rsidTr="003E2972">
        <w:trPr>
          <w:trHeight w:val="1531"/>
          <w:jc w:val="right"/>
        </w:trPr>
        <w:tc>
          <w:tcPr>
            <w:tcW w:w="710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36"/>
              <w:gridCol w:w="737"/>
              <w:gridCol w:w="737"/>
            </w:tblGrid>
            <w:tr w:rsidR="003E2972" w:rsidRPr="009F56C3" w14:paraId="06849E16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5BA7CFB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4E5980A0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5AA852FD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1FEA4187" w14:textId="1044AD56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6B801CFD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7EEE2C62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1229B300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64C4C32A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78E08BBE" w14:textId="6E34E97C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3FC7CCDA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8C5FF6E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1EE4E6F8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4E7D80EC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595DDE99" w14:textId="77777777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45E0B1F1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2E368CB0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7DBFF9E6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48E2F513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0131870D" w14:textId="77777777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59C34A90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5EE32E7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0E23952C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061E76E1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6416ADAD" w14:textId="77777777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7CA53907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05DA703C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281072F5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1A16ED95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5511A947" w14:textId="77777777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26"/>
              <w:gridCol w:w="726"/>
              <w:gridCol w:w="726"/>
            </w:tblGrid>
            <w:tr w:rsidR="003E2972" w:rsidRPr="009F56C3" w14:paraId="70037C4B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520EC4EC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1BA5752B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358CA785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197EF86" w14:textId="77777777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bookmarkEnd w:id="0"/>
    </w:tbl>
    <w:p w14:paraId="50D5D5A5" w14:textId="156D9D40" w:rsidR="00ED5F48" w:rsidRPr="009F56C3" w:rsidRDefault="00ED5F48" w:rsidP="00927861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9F56C3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7D85" w14:textId="77777777" w:rsidR="007E613A" w:rsidRDefault="007E613A">
      <w:pPr>
        <w:spacing w:after="0"/>
      </w:pPr>
      <w:r>
        <w:rPr>
          <w:lang w:val="de"/>
        </w:rPr>
        <w:separator/>
      </w:r>
    </w:p>
  </w:endnote>
  <w:endnote w:type="continuationSeparator" w:id="0">
    <w:p w14:paraId="00C93162" w14:textId="77777777" w:rsidR="007E613A" w:rsidRDefault="007E613A">
      <w:pPr>
        <w:spacing w:after="0"/>
      </w:pPr>
      <w:r>
        <w:rPr>
          <w:lang w:val="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184B" w14:textId="77777777" w:rsidR="007E613A" w:rsidRDefault="007E613A">
      <w:pPr>
        <w:spacing w:after="0"/>
      </w:pPr>
      <w:r>
        <w:rPr>
          <w:lang w:val="de"/>
        </w:rPr>
        <w:separator/>
      </w:r>
    </w:p>
  </w:footnote>
  <w:footnote w:type="continuationSeparator" w:id="0">
    <w:p w14:paraId="17BE4C87" w14:textId="77777777" w:rsidR="007E613A" w:rsidRDefault="007E613A">
      <w:pPr>
        <w:spacing w:after="0"/>
      </w:pPr>
      <w:r>
        <w:rPr>
          <w:lang w:val="de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0E12"/>
    <w:rsid w:val="00097A25"/>
    <w:rsid w:val="000A5A57"/>
    <w:rsid w:val="001274F3"/>
    <w:rsid w:val="00151CCE"/>
    <w:rsid w:val="001B01F9"/>
    <w:rsid w:val="001C41F9"/>
    <w:rsid w:val="00285267"/>
    <w:rsid w:val="00285C1D"/>
    <w:rsid w:val="003327F5"/>
    <w:rsid w:val="00340CAF"/>
    <w:rsid w:val="003C0D41"/>
    <w:rsid w:val="003D4EE4"/>
    <w:rsid w:val="003E085C"/>
    <w:rsid w:val="003E2972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E613A"/>
    <w:rsid w:val="007F564D"/>
    <w:rsid w:val="008B1201"/>
    <w:rsid w:val="008F16F7"/>
    <w:rsid w:val="009164BA"/>
    <w:rsid w:val="009166BD"/>
    <w:rsid w:val="00927861"/>
    <w:rsid w:val="0094475A"/>
    <w:rsid w:val="009616CC"/>
    <w:rsid w:val="00977AAE"/>
    <w:rsid w:val="00996E56"/>
    <w:rsid w:val="00997268"/>
    <w:rsid w:val="009F56C3"/>
    <w:rsid w:val="00A12667"/>
    <w:rsid w:val="00A14581"/>
    <w:rsid w:val="00A20E4C"/>
    <w:rsid w:val="00AA23D3"/>
    <w:rsid w:val="00AA3C50"/>
    <w:rsid w:val="00AE1B46"/>
    <w:rsid w:val="00AE302A"/>
    <w:rsid w:val="00AE36BB"/>
    <w:rsid w:val="00AF6823"/>
    <w:rsid w:val="00B37C7E"/>
    <w:rsid w:val="00B65B09"/>
    <w:rsid w:val="00B85583"/>
    <w:rsid w:val="00B9476B"/>
    <w:rsid w:val="00BA0016"/>
    <w:rsid w:val="00BB7176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834AA"/>
    <w:rsid w:val="00E97684"/>
    <w:rsid w:val="00EC0205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2021-02-24T06:13:00Z</dcterms:created>
  <dcterms:modified xsi:type="dcterms:W3CDTF">2023-03-28T19:36:00Z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