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Tabelle &quot;Kalenderinhalt&quot;"/>
      </w:tblPr>
      <w:tblGrid>
        <w:gridCol w:w="11197"/>
        <w:gridCol w:w="4507"/>
      </w:tblGrid>
      <w:tr w:rsidR="00476CC1" w:rsidRPr="007613CF" w14:paraId="31547B57" w14:textId="31763499" w:rsidTr="00A41541">
        <w:trPr>
          <w:trHeight w:val="1134"/>
        </w:trPr>
        <w:tc>
          <w:tcPr>
            <w:tcW w:w="3565" w:type="pct"/>
            <w:vAlign w:val="center"/>
          </w:tcPr>
          <w:p w14:paraId="4F425149" w14:textId="435B6985" w:rsidR="00476CC1" w:rsidRPr="00A8653B" w:rsidRDefault="00476CC1" w:rsidP="00476CC1">
            <w:pPr>
              <w:pStyle w:val="ad"/>
              <w:spacing w:after="0"/>
              <w:jc w:val="left"/>
              <w:rPr>
                <w:rFonts w:ascii="Calibri" w:hAnsi="Calibri" w:cs="Calibri"/>
                <w:noProof/>
                <w:color w:val="0070C0"/>
                <w:sz w:val="40"/>
                <w:szCs w:val="40"/>
                <w:lang w:bidi="ru-RU"/>
              </w:rPr>
            </w:pPr>
            <w:r w:rsidRPr="00A8653B">
              <w:rPr>
                <w:noProof/>
                <w:color w:val="0070C0"/>
                <w:sz w:val="32"/>
                <w:szCs w:val="32"/>
                <w:lang w:val="de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D99D282" wp14:editId="49B6671C">
                      <wp:simplePos x="0" y="0"/>
                      <wp:positionH relativeFrom="column">
                        <wp:posOffset>822325</wp:posOffset>
                      </wp:positionH>
                      <wp:positionV relativeFrom="paragraph">
                        <wp:posOffset>-31750</wp:posOffset>
                      </wp:positionV>
                      <wp:extent cx="3625215" cy="349250"/>
                      <wp:effectExtent l="0" t="0" r="13335" b="12700"/>
                      <wp:wrapNone/>
                      <wp:docPr id="43" name="Прямоугольник: скругленные углы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25215" cy="34925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B79C30D" id="Прямоугольник: скругленные углы 43" o:spid="_x0000_s1026" style="position:absolute;margin-left:64.75pt;margin-top:-2.5pt;width:285.45pt;height:27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" fillcolor="white [3201]" strokecolor="#0070c0" strokeweight="1pt"/>
                  </w:pict>
                </mc:Fallback>
              </mc:AlternateContent>
            </w:r>
            <w:r w:rsidR="00A8653B" w:rsidRPr="00A8653B">
              <w:rPr>
                <w:noProof/>
                <w:color w:val="0070C0"/>
                <w:sz w:val="40"/>
                <w:szCs w:val="40"/>
                <w:lang w:val="de"/>
              </w:rPr>
              <w:t>Monat</w:t>
            </w:r>
          </w:p>
        </w:tc>
        <w:tc>
          <w:tcPr>
            <w:tcW w:w="1435" w:type="pct"/>
            <w:tcBorders>
              <w:left w:val="nil"/>
            </w:tcBorders>
            <w:vAlign w:val="center"/>
          </w:tcPr>
          <w:p w14:paraId="1ECCA774" w14:textId="5DBD8B46" w:rsidR="00476CC1" w:rsidRPr="00A8653B" w:rsidRDefault="00476CC1" w:rsidP="00476CC1">
            <w:pPr>
              <w:pStyle w:val="ad"/>
              <w:spacing w:after="0"/>
              <w:jc w:val="left"/>
              <w:rPr>
                <w:rFonts w:ascii="Calibri" w:hAnsi="Calibri" w:cs="Calibri"/>
                <w:noProof/>
                <w:color w:val="0070C0"/>
                <w:sz w:val="40"/>
                <w:szCs w:val="40"/>
                <w:lang w:val="en-US" w:bidi="ru-RU"/>
              </w:rPr>
            </w:pPr>
            <w:r w:rsidRPr="00A8653B">
              <w:rPr>
                <w:noProof/>
                <w:color w:val="0070C0"/>
                <w:sz w:val="32"/>
                <w:szCs w:val="32"/>
                <w:lang w:val="de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2A779DE" wp14:editId="759E804D">
                      <wp:simplePos x="0" y="0"/>
                      <wp:positionH relativeFrom="column">
                        <wp:posOffset>649605</wp:posOffset>
                      </wp:positionH>
                      <wp:positionV relativeFrom="paragraph">
                        <wp:posOffset>-36195</wp:posOffset>
                      </wp:positionV>
                      <wp:extent cx="2170430" cy="349250"/>
                      <wp:effectExtent l="0" t="0" r="20320" b="12700"/>
                      <wp:wrapNone/>
                      <wp:docPr id="44" name="Прямоугольник: скругленные углы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0430" cy="34925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64451AF" id="Прямоугольник: скругленные углы 44" o:spid="_x0000_s1026" style="position:absolute;margin-left:51.15pt;margin-top:-2.85pt;width:170.9pt;height:27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" fillcolor="white [3201]" strokecolor="#0070c0" strokeweight="1pt"/>
                  </w:pict>
                </mc:Fallback>
              </mc:AlternateContent>
            </w:r>
            <w:r w:rsidR="007613CF" w:rsidRPr="007613CF">
              <w:rPr>
                <w:noProof/>
                <w:color w:val="0070C0"/>
                <w:sz w:val="40"/>
                <w:szCs w:val="40"/>
                <w:lang w:val="de"/>
              </w:rPr>
              <w:t>Jahr</w:t>
            </w:r>
          </w:p>
        </w:tc>
      </w:tr>
    </w:tbl>
    <w:p w14:paraId="7D4CAD8A" w14:textId="7D901765" w:rsidR="00ED5F48" w:rsidRPr="00C5501C" w:rsidRDefault="00ED5F48" w:rsidP="00FC5F25">
      <w:pPr>
        <w:pStyle w:val="Months"/>
        <w:jc w:val="center"/>
        <w:rPr>
          <w:rFonts w:ascii="Calibri" w:hAnsi="Calibri" w:cs="Calibri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  <w:tblCaption w:val="Tabelle &quot;Kalenderinhalt&quot;"/>
      </w:tblPr>
      <w:tblGrid>
        <w:gridCol w:w="2216"/>
        <w:gridCol w:w="2244"/>
        <w:gridCol w:w="2250"/>
        <w:gridCol w:w="2250"/>
        <w:gridCol w:w="2250"/>
        <w:gridCol w:w="2250"/>
        <w:gridCol w:w="2209"/>
      </w:tblGrid>
      <w:tr w:rsidR="006F5860" w:rsidRPr="00C5501C" w14:paraId="1C608AFC" w14:textId="77777777" w:rsidTr="00A8653B">
        <w:trPr>
          <w:trHeight w:val="340"/>
        </w:trPr>
        <w:tc>
          <w:tcPr>
            <w:tcW w:w="707" w:type="pct"/>
            <w:shd w:val="clear" w:color="auto" w:fill="0070C0"/>
            <w:vAlign w:val="center"/>
          </w:tcPr>
          <w:p w14:paraId="01AA947D" w14:textId="38E01C41" w:rsidR="006F5860" w:rsidRPr="00E2640A" w:rsidRDefault="00A8653B" w:rsidP="006F5860">
            <w:pPr>
              <w:pStyle w:val="Days"/>
              <w:rPr>
                <w:rFonts w:ascii="Calibri" w:hAnsi="Calibri" w:cs="Calibri"/>
                <w:noProof/>
                <w:color w:val="FFFFFF" w:themeColor="background1"/>
                <w:sz w:val="28"/>
                <w:szCs w:val="28"/>
              </w:rPr>
            </w:pPr>
            <w:r w:rsidRPr="00A8653B">
              <w:rPr>
                <w:noProof/>
                <w:color w:val="FFFFFF" w:themeColor="background1"/>
                <w:sz w:val="28"/>
                <w:szCs w:val="28"/>
                <w:lang w:val="de"/>
              </w:rPr>
              <w:t>MONTAG</w:t>
            </w:r>
          </w:p>
        </w:tc>
        <w:tc>
          <w:tcPr>
            <w:tcW w:w="716" w:type="pct"/>
            <w:shd w:val="clear" w:color="auto" w:fill="0070C0"/>
            <w:vAlign w:val="center"/>
          </w:tcPr>
          <w:p w14:paraId="080F3955" w14:textId="4A45AE82" w:rsidR="006F5860" w:rsidRPr="00E2640A" w:rsidRDefault="00A8653B" w:rsidP="006F5860">
            <w:pPr>
              <w:pStyle w:val="Days"/>
              <w:rPr>
                <w:rFonts w:ascii="Calibri" w:hAnsi="Calibri" w:cs="Calibri"/>
                <w:noProof/>
                <w:color w:val="FFFFFF" w:themeColor="background1"/>
                <w:sz w:val="28"/>
                <w:szCs w:val="28"/>
              </w:rPr>
            </w:pPr>
            <w:r w:rsidRPr="00A8653B">
              <w:rPr>
                <w:noProof/>
                <w:color w:val="FFFFFF" w:themeColor="background1"/>
                <w:sz w:val="28"/>
                <w:szCs w:val="28"/>
                <w:lang w:val="de"/>
              </w:rPr>
              <w:t>DIENSTAG</w:t>
            </w:r>
          </w:p>
        </w:tc>
        <w:tc>
          <w:tcPr>
            <w:tcW w:w="718" w:type="pct"/>
            <w:shd w:val="clear" w:color="auto" w:fill="0070C0"/>
            <w:vAlign w:val="center"/>
          </w:tcPr>
          <w:p w14:paraId="4B173504" w14:textId="548134E7" w:rsidR="006F5860" w:rsidRPr="00E2640A" w:rsidRDefault="00A8653B" w:rsidP="006F5860">
            <w:pPr>
              <w:pStyle w:val="Days"/>
              <w:rPr>
                <w:rFonts w:ascii="Calibri" w:hAnsi="Calibri" w:cs="Calibri"/>
                <w:noProof/>
                <w:color w:val="FFFFFF" w:themeColor="background1"/>
                <w:sz w:val="28"/>
                <w:szCs w:val="28"/>
              </w:rPr>
            </w:pPr>
            <w:r w:rsidRPr="00A8653B">
              <w:rPr>
                <w:noProof/>
                <w:color w:val="FFFFFF" w:themeColor="background1"/>
                <w:sz w:val="28"/>
                <w:szCs w:val="28"/>
                <w:lang w:val="de"/>
              </w:rPr>
              <w:t>MITTWOCH</w:t>
            </w:r>
          </w:p>
        </w:tc>
        <w:tc>
          <w:tcPr>
            <w:tcW w:w="718" w:type="pct"/>
            <w:shd w:val="clear" w:color="auto" w:fill="0070C0"/>
            <w:vAlign w:val="center"/>
          </w:tcPr>
          <w:p w14:paraId="5459C1B2" w14:textId="0FB9F539" w:rsidR="006F5860" w:rsidRPr="00E2640A" w:rsidRDefault="00A8653B" w:rsidP="006F5860">
            <w:pPr>
              <w:pStyle w:val="Days"/>
              <w:rPr>
                <w:rFonts w:ascii="Calibri" w:hAnsi="Calibri" w:cs="Calibri"/>
                <w:noProof/>
                <w:color w:val="FFFFFF" w:themeColor="background1"/>
                <w:sz w:val="28"/>
                <w:szCs w:val="28"/>
              </w:rPr>
            </w:pPr>
            <w:r w:rsidRPr="00A8653B">
              <w:rPr>
                <w:noProof/>
                <w:color w:val="FFFFFF" w:themeColor="background1"/>
                <w:sz w:val="28"/>
                <w:szCs w:val="28"/>
                <w:lang w:val="de"/>
              </w:rPr>
              <w:t>DONNERSTAG</w:t>
            </w:r>
          </w:p>
        </w:tc>
        <w:tc>
          <w:tcPr>
            <w:tcW w:w="718" w:type="pct"/>
            <w:shd w:val="clear" w:color="auto" w:fill="0070C0"/>
            <w:vAlign w:val="center"/>
          </w:tcPr>
          <w:p w14:paraId="12689FC3" w14:textId="053852E4" w:rsidR="006F5860" w:rsidRPr="00E2640A" w:rsidRDefault="00A8653B" w:rsidP="006F5860">
            <w:pPr>
              <w:pStyle w:val="Days"/>
              <w:rPr>
                <w:rFonts w:ascii="Calibri" w:hAnsi="Calibri" w:cs="Calibri"/>
                <w:noProof/>
                <w:color w:val="FFFFFF" w:themeColor="background1"/>
                <w:sz w:val="28"/>
                <w:szCs w:val="28"/>
              </w:rPr>
            </w:pPr>
            <w:r w:rsidRPr="00A8653B">
              <w:rPr>
                <w:noProof/>
                <w:color w:val="FFFFFF" w:themeColor="background1"/>
                <w:sz w:val="28"/>
                <w:szCs w:val="28"/>
                <w:lang w:val="de"/>
              </w:rPr>
              <w:t>FREITAG</w:t>
            </w:r>
          </w:p>
        </w:tc>
        <w:tc>
          <w:tcPr>
            <w:tcW w:w="718" w:type="pct"/>
            <w:shd w:val="clear" w:color="auto" w:fill="0070C0"/>
            <w:vAlign w:val="center"/>
          </w:tcPr>
          <w:p w14:paraId="52C5A400" w14:textId="4B349140" w:rsidR="006F5860" w:rsidRPr="00E2640A" w:rsidRDefault="00A8653B" w:rsidP="006F5860">
            <w:pPr>
              <w:pStyle w:val="Days"/>
              <w:rPr>
                <w:rFonts w:ascii="Calibri" w:hAnsi="Calibri" w:cs="Calibri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A8653B">
              <w:rPr>
                <w:b/>
                <w:noProof/>
                <w:color w:val="FFFFFF" w:themeColor="background1"/>
                <w:sz w:val="28"/>
                <w:szCs w:val="28"/>
                <w:lang w:val="de"/>
              </w:rPr>
              <w:t>SAMSTAG</w:t>
            </w:r>
          </w:p>
        </w:tc>
        <w:tc>
          <w:tcPr>
            <w:tcW w:w="705" w:type="pct"/>
            <w:shd w:val="clear" w:color="auto" w:fill="0070C0"/>
            <w:vAlign w:val="center"/>
          </w:tcPr>
          <w:p w14:paraId="03317BA1" w14:textId="5155E9C5" w:rsidR="006F5860" w:rsidRPr="00E2640A" w:rsidRDefault="00A8653B" w:rsidP="006F5860">
            <w:pPr>
              <w:pStyle w:val="Days"/>
              <w:rPr>
                <w:rFonts w:ascii="Calibri" w:hAnsi="Calibri" w:cs="Calibri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A8653B">
              <w:rPr>
                <w:b/>
                <w:noProof/>
                <w:color w:val="FFFFFF" w:themeColor="background1"/>
                <w:sz w:val="28"/>
                <w:szCs w:val="28"/>
                <w:lang w:val="de"/>
              </w:rPr>
              <w:t>SONNTAG</w:t>
            </w:r>
          </w:p>
        </w:tc>
      </w:tr>
      <w:tr w:rsidR="00A8653B" w:rsidRPr="00C5501C" w14:paraId="7C17943B" w14:textId="77777777" w:rsidTr="00A8653B">
        <w:trPr>
          <w:trHeight w:val="1474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3EC0A191" w14:textId="1A04A2A4" w:rsidR="00A8653B" w:rsidRPr="00C5501C" w:rsidRDefault="00A8653B" w:rsidP="00A8653B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>
              <w:rPr>
                <w:noProof/>
                <w:color w:val="auto"/>
                <w:sz w:val="32"/>
                <w:szCs w:val="32"/>
                <w:lang w:val="de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EE03CC7" wp14:editId="3B8877E8">
                      <wp:simplePos x="0" y="0"/>
                      <wp:positionH relativeFrom="column">
                        <wp:posOffset>880745</wp:posOffset>
                      </wp:positionH>
                      <wp:positionV relativeFrom="paragraph">
                        <wp:posOffset>70816</wp:posOffset>
                      </wp:positionV>
                      <wp:extent cx="405517" cy="349858"/>
                      <wp:effectExtent l="0" t="0" r="13970" b="12700"/>
                      <wp:wrapNone/>
                      <wp:docPr id="1" name="Прямоугольник: скругленные углы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517" cy="349858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roundrect id="Прямоугольник: скругленные углы 1" style="position:absolute;margin-left:69.35pt;margin-top:5.6pt;width:31.95pt;height:27.5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#0070c0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" arcsize="10923f" w14:anchorId="4EFA9B20"/>
                  </w:pict>
                </mc:Fallback>
              </mc:AlternateContent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F03151C" w14:textId="31E4BA94" w:rsidR="00A8653B" w:rsidRPr="00C5501C" w:rsidRDefault="00A8653B" w:rsidP="00A8653B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>
              <w:rPr>
                <w:noProof/>
                <w:color w:val="auto"/>
                <w:sz w:val="32"/>
                <w:szCs w:val="32"/>
                <w:lang w:val="de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ED695EF" wp14:editId="7942C750">
                      <wp:simplePos x="0" y="0"/>
                      <wp:positionH relativeFrom="column">
                        <wp:posOffset>880745</wp:posOffset>
                      </wp:positionH>
                      <wp:positionV relativeFrom="paragraph">
                        <wp:posOffset>70816</wp:posOffset>
                      </wp:positionV>
                      <wp:extent cx="405517" cy="349858"/>
                      <wp:effectExtent l="0" t="0" r="13970" b="12700"/>
                      <wp:wrapNone/>
                      <wp:docPr id="7" name="Прямоугольник: скругленные углы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517" cy="349858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roundrect id="Прямоугольник: скругленные углы 7" style="position:absolute;margin-left:69.35pt;margin-top:5.6pt;width:31.95pt;height:27.5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#0070c0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" arcsize="10923f" w14:anchorId="1494B188"/>
                  </w:pict>
                </mc:Fallback>
              </mc:AlternateContent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44DC06B" w14:textId="70D21DA8" w:rsidR="00A8653B" w:rsidRPr="00C5501C" w:rsidRDefault="00A8653B" w:rsidP="00A8653B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>
              <w:rPr>
                <w:noProof/>
                <w:color w:val="auto"/>
                <w:sz w:val="32"/>
                <w:szCs w:val="32"/>
                <w:lang w:val="de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7C8B329" wp14:editId="798E12EB">
                      <wp:simplePos x="0" y="0"/>
                      <wp:positionH relativeFrom="column">
                        <wp:posOffset>880745</wp:posOffset>
                      </wp:positionH>
                      <wp:positionV relativeFrom="paragraph">
                        <wp:posOffset>70816</wp:posOffset>
                      </wp:positionV>
                      <wp:extent cx="405517" cy="349858"/>
                      <wp:effectExtent l="0" t="0" r="13970" b="12700"/>
                      <wp:wrapNone/>
                      <wp:docPr id="13" name="Прямоугольник: скругленные углы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517" cy="349858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roundrect id="Прямоугольник: скругленные углы 13" style="position:absolute;margin-left:69.35pt;margin-top:5.6pt;width:31.95pt;height:27.5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#0070c0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" arcsize="10923f" w14:anchorId="7AE28AFB"/>
                  </w:pict>
                </mc:Fallback>
              </mc:AlternateContent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DB9C6B" w14:textId="7D1F36C5" w:rsidR="00A8653B" w:rsidRPr="00C5501C" w:rsidRDefault="00A8653B" w:rsidP="00A8653B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>
              <w:rPr>
                <w:noProof/>
                <w:color w:val="auto"/>
                <w:sz w:val="32"/>
                <w:szCs w:val="32"/>
                <w:lang w:val="de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31852186" wp14:editId="5B63D231">
                      <wp:simplePos x="0" y="0"/>
                      <wp:positionH relativeFrom="column">
                        <wp:posOffset>880745</wp:posOffset>
                      </wp:positionH>
                      <wp:positionV relativeFrom="paragraph">
                        <wp:posOffset>70816</wp:posOffset>
                      </wp:positionV>
                      <wp:extent cx="405517" cy="349858"/>
                      <wp:effectExtent l="0" t="0" r="13970" b="12700"/>
                      <wp:wrapNone/>
                      <wp:docPr id="19" name="Прямоугольник: скругленные углы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517" cy="349858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roundrect id="Прямоугольник: скругленные углы 19" style="position:absolute;margin-left:69.35pt;margin-top:5.6pt;width:31.95pt;height:27.5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#0070c0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" arcsize="10923f" w14:anchorId="0C8E657F"/>
                  </w:pict>
                </mc:Fallback>
              </mc:AlternateContent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50C7CA6" w14:textId="7EE53A0C" w:rsidR="00A8653B" w:rsidRPr="00C5501C" w:rsidRDefault="00A8653B" w:rsidP="00A8653B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>
              <w:rPr>
                <w:noProof/>
                <w:color w:val="auto"/>
                <w:sz w:val="32"/>
                <w:szCs w:val="32"/>
                <w:lang w:val="de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3AF0EA07" wp14:editId="474ED833">
                      <wp:simplePos x="0" y="0"/>
                      <wp:positionH relativeFrom="column">
                        <wp:posOffset>880745</wp:posOffset>
                      </wp:positionH>
                      <wp:positionV relativeFrom="paragraph">
                        <wp:posOffset>70816</wp:posOffset>
                      </wp:positionV>
                      <wp:extent cx="405517" cy="349858"/>
                      <wp:effectExtent l="0" t="0" r="13970" b="12700"/>
                      <wp:wrapNone/>
                      <wp:docPr id="25" name="Прямоугольник: скругленные углы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517" cy="349858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roundrect id="Прямоугольник: скругленные углы 25" style="position:absolute;margin-left:69.35pt;margin-top:5.6pt;width:31.95pt;height:27.5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#0070c0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" arcsize="10923f" w14:anchorId="31B8BBC1"/>
                  </w:pict>
                </mc:Fallback>
              </mc:AlternateContent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B16ECF4" w14:textId="4D601CB9" w:rsidR="00A8653B" w:rsidRPr="009B1BD5" w:rsidRDefault="00A8653B" w:rsidP="00A8653B">
            <w:pPr>
              <w:pStyle w:val="Dates"/>
              <w:jc w:val="left"/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</w:rPr>
            </w:pPr>
            <w:r>
              <w:rPr>
                <w:noProof/>
                <w:color w:val="auto"/>
                <w:sz w:val="32"/>
                <w:szCs w:val="32"/>
                <w:lang w:val="de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7B3AB96C" wp14:editId="16E86ABC">
                      <wp:simplePos x="0" y="0"/>
                      <wp:positionH relativeFrom="column">
                        <wp:posOffset>880745</wp:posOffset>
                      </wp:positionH>
                      <wp:positionV relativeFrom="paragraph">
                        <wp:posOffset>70816</wp:posOffset>
                      </wp:positionV>
                      <wp:extent cx="405517" cy="349858"/>
                      <wp:effectExtent l="0" t="0" r="13970" b="12700"/>
                      <wp:wrapNone/>
                      <wp:docPr id="31" name="Прямоугольник: скругленные углы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517" cy="349858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roundrect id="Прямоугольник: скругленные углы 31" style="position:absolute;margin-left:69.35pt;margin-top:5.6pt;width:31.95pt;height:27.5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#0070c0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" arcsize="10923f" w14:anchorId="0DF322F2"/>
                  </w:pict>
                </mc:Fallback>
              </mc:AlternateContent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98D4833" w14:textId="66955CB6" w:rsidR="00A8653B" w:rsidRPr="009B1BD5" w:rsidRDefault="00A8653B" w:rsidP="00A8653B">
            <w:pPr>
              <w:pStyle w:val="Dates"/>
              <w:jc w:val="left"/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</w:rPr>
            </w:pPr>
            <w:r>
              <w:rPr>
                <w:noProof/>
                <w:color w:val="auto"/>
                <w:sz w:val="32"/>
                <w:szCs w:val="32"/>
                <w:lang w:val="de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0B128DE9" wp14:editId="61DACFC7">
                      <wp:simplePos x="0" y="0"/>
                      <wp:positionH relativeFrom="column">
                        <wp:posOffset>880745</wp:posOffset>
                      </wp:positionH>
                      <wp:positionV relativeFrom="paragraph">
                        <wp:posOffset>70816</wp:posOffset>
                      </wp:positionV>
                      <wp:extent cx="405517" cy="349858"/>
                      <wp:effectExtent l="0" t="0" r="13970" b="12700"/>
                      <wp:wrapNone/>
                      <wp:docPr id="37" name="Прямоугольник: скругленные углы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517" cy="349858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roundrect id="Прямоугольник: скругленные углы 37" style="position:absolute;margin-left:69.35pt;margin-top:5.6pt;width:31.95pt;height:27.5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#0070c0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" arcsize="10923f" w14:anchorId="6C87A9F0"/>
                  </w:pict>
                </mc:Fallback>
              </mc:AlternateContent>
            </w:r>
          </w:p>
        </w:tc>
      </w:tr>
      <w:tr w:rsidR="00A8653B" w:rsidRPr="00C5501C" w14:paraId="07F4FCFD" w14:textId="77777777" w:rsidTr="00A8653B">
        <w:trPr>
          <w:trHeight w:val="1474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F9E951E" w14:textId="7D6CE268" w:rsidR="00A8653B" w:rsidRPr="00C5501C" w:rsidRDefault="00A8653B" w:rsidP="00A8653B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>
              <w:rPr>
                <w:noProof/>
                <w:color w:val="auto"/>
                <w:sz w:val="32"/>
                <w:szCs w:val="32"/>
                <w:lang w:val="de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536BBE5" wp14:editId="2FD333CF">
                      <wp:simplePos x="0" y="0"/>
                      <wp:positionH relativeFrom="column">
                        <wp:posOffset>880745</wp:posOffset>
                      </wp:positionH>
                      <wp:positionV relativeFrom="paragraph">
                        <wp:posOffset>70816</wp:posOffset>
                      </wp:positionV>
                      <wp:extent cx="405517" cy="349858"/>
                      <wp:effectExtent l="0" t="0" r="13970" b="12700"/>
                      <wp:wrapNone/>
                      <wp:docPr id="2" name="Прямоугольник: скругленные углы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517" cy="349858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roundrect id="Прямоугольник: скругленные углы 2" style="position:absolute;margin-left:69.35pt;margin-top:5.6pt;width:31.95pt;height:27.5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#0070c0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" arcsize="10923f" w14:anchorId="52331473"/>
                  </w:pict>
                </mc:Fallback>
              </mc:AlternateContent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1CB7923" w14:textId="11E551EF" w:rsidR="00A8653B" w:rsidRPr="00C5501C" w:rsidRDefault="00A8653B" w:rsidP="00A8653B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>
              <w:rPr>
                <w:noProof/>
                <w:color w:val="auto"/>
                <w:sz w:val="32"/>
                <w:szCs w:val="32"/>
                <w:lang w:val="de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2584F9B2" wp14:editId="796BDA28">
                      <wp:simplePos x="0" y="0"/>
                      <wp:positionH relativeFrom="column">
                        <wp:posOffset>880745</wp:posOffset>
                      </wp:positionH>
                      <wp:positionV relativeFrom="paragraph">
                        <wp:posOffset>70816</wp:posOffset>
                      </wp:positionV>
                      <wp:extent cx="405517" cy="349858"/>
                      <wp:effectExtent l="0" t="0" r="13970" b="12700"/>
                      <wp:wrapNone/>
                      <wp:docPr id="8" name="Прямоугольник: скругленные углы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517" cy="349858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roundrect id="Прямоугольник: скругленные углы 8" style="position:absolute;margin-left:69.35pt;margin-top:5.6pt;width:31.95pt;height:27.5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#0070c0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" arcsize="10923f" w14:anchorId="223C670F"/>
                  </w:pict>
                </mc:Fallback>
              </mc:AlternateContent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F31A5E" w14:textId="5A78B835" w:rsidR="00A8653B" w:rsidRPr="00C5501C" w:rsidRDefault="00A8653B" w:rsidP="00A8653B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>
              <w:rPr>
                <w:noProof/>
                <w:color w:val="auto"/>
                <w:sz w:val="32"/>
                <w:szCs w:val="32"/>
                <w:lang w:val="de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643FA663" wp14:editId="78DF1BB2">
                      <wp:simplePos x="0" y="0"/>
                      <wp:positionH relativeFrom="column">
                        <wp:posOffset>880745</wp:posOffset>
                      </wp:positionH>
                      <wp:positionV relativeFrom="paragraph">
                        <wp:posOffset>70816</wp:posOffset>
                      </wp:positionV>
                      <wp:extent cx="405517" cy="349858"/>
                      <wp:effectExtent l="0" t="0" r="13970" b="12700"/>
                      <wp:wrapNone/>
                      <wp:docPr id="14" name="Прямоугольник: скругленные углы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517" cy="349858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roundrect id="Прямоугольник: скругленные углы 14" style="position:absolute;margin-left:69.35pt;margin-top:5.6pt;width:31.95pt;height:27.5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#0070c0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" arcsize="10923f" w14:anchorId="0BF7624A"/>
                  </w:pict>
                </mc:Fallback>
              </mc:AlternateContent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A475C4A" w14:textId="1F838AB4" w:rsidR="00A8653B" w:rsidRPr="00C5501C" w:rsidRDefault="00A8653B" w:rsidP="00A8653B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>
              <w:rPr>
                <w:noProof/>
                <w:color w:val="auto"/>
                <w:sz w:val="32"/>
                <w:szCs w:val="32"/>
                <w:lang w:val="de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146CDA42" wp14:editId="2EFDD8AA">
                      <wp:simplePos x="0" y="0"/>
                      <wp:positionH relativeFrom="column">
                        <wp:posOffset>880745</wp:posOffset>
                      </wp:positionH>
                      <wp:positionV relativeFrom="paragraph">
                        <wp:posOffset>70816</wp:posOffset>
                      </wp:positionV>
                      <wp:extent cx="405517" cy="349858"/>
                      <wp:effectExtent l="0" t="0" r="13970" b="12700"/>
                      <wp:wrapNone/>
                      <wp:docPr id="20" name="Прямоугольник: скругленные углы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517" cy="349858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roundrect id="Прямоугольник: скругленные углы 20" style="position:absolute;margin-left:69.35pt;margin-top:5.6pt;width:31.95pt;height:27.5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#0070c0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" arcsize="10923f" w14:anchorId="6D4AE01B"/>
                  </w:pict>
                </mc:Fallback>
              </mc:AlternateContent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AC826A" w14:textId="36C8E535" w:rsidR="00A8653B" w:rsidRPr="00C5501C" w:rsidRDefault="00A8653B" w:rsidP="00A8653B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>
              <w:rPr>
                <w:noProof/>
                <w:color w:val="auto"/>
                <w:sz w:val="32"/>
                <w:szCs w:val="32"/>
                <w:lang w:val="de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540E036F" wp14:editId="38A6A9B8">
                      <wp:simplePos x="0" y="0"/>
                      <wp:positionH relativeFrom="column">
                        <wp:posOffset>880745</wp:posOffset>
                      </wp:positionH>
                      <wp:positionV relativeFrom="paragraph">
                        <wp:posOffset>70816</wp:posOffset>
                      </wp:positionV>
                      <wp:extent cx="405517" cy="349858"/>
                      <wp:effectExtent l="0" t="0" r="13970" b="12700"/>
                      <wp:wrapNone/>
                      <wp:docPr id="26" name="Прямоугольник: скругленные углы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517" cy="349858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roundrect id="Прямоугольник: скругленные углы 26" style="position:absolute;margin-left:69.35pt;margin-top:5.6pt;width:31.95pt;height:27.5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#0070c0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" arcsize="10923f" w14:anchorId="3F0A361D"/>
                  </w:pict>
                </mc:Fallback>
              </mc:AlternateContent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B13D5FA" w14:textId="6D536392" w:rsidR="00A8653B" w:rsidRPr="009B1BD5" w:rsidRDefault="00A8653B" w:rsidP="00A8653B">
            <w:pPr>
              <w:pStyle w:val="Dates"/>
              <w:jc w:val="left"/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</w:rPr>
            </w:pPr>
            <w:r>
              <w:rPr>
                <w:noProof/>
                <w:color w:val="auto"/>
                <w:sz w:val="32"/>
                <w:szCs w:val="32"/>
                <w:lang w:val="de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331FB780" wp14:editId="62CF6CDC">
                      <wp:simplePos x="0" y="0"/>
                      <wp:positionH relativeFrom="column">
                        <wp:posOffset>880745</wp:posOffset>
                      </wp:positionH>
                      <wp:positionV relativeFrom="paragraph">
                        <wp:posOffset>70816</wp:posOffset>
                      </wp:positionV>
                      <wp:extent cx="405517" cy="349858"/>
                      <wp:effectExtent l="0" t="0" r="13970" b="12700"/>
                      <wp:wrapNone/>
                      <wp:docPr id="32" name="Прямоугольник: скругленные углы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517" cy="349858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roundrect id="Прямоугольник: скругленные углы 32" style="position:absolute;margin-left:69.35pt;margin-top:5.6pt;width:31.95pt;height:27.5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#0070c0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" arcsize="10923f" w14:anchorId="19CC8BD5"/>
                  </w:pict>
                </mc:Fallback>
              </mc:AlternateContent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304BDE0" w14:textId="2261DE9C" w:rsidR="00A8653B" w:rsidRPr="009B1BD5" w:rsidRDefault="00A8653B" w:rsidP="00A8653B">
            <w:pPr>
              <w:pStyle w:val="Dates"/>
              <w:jc w:val="left"/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</w:rPr>
            </w:pPr>
            <w:r>
              <w:rPr>
                <w:noProof/>
                <w:color w:val="auto"/>
                <w:sz w:val="32"/>
                <w:szCs w:val="32"/>
                <w:lang w:val="de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1FA5CDEE" wp14:editId="36D9F356">
                      <wp:simplePos x="0" y="0"/>
                      <wp:positionH relativeFrom="column">
                        <wp:posOffset>880745</wp:posOffset>
                      </wp:positionH>
                      <wp:positionV relativeFrom="paragraph">
                        <wp:posOffset>70816</wp:posOffset>
                      </wp:positionV>
                      <wp:extent cx="405517" cy="349858"/>
                      <wp:effectExtent l="0" t="0" r="13970" b="12700"/>
                      <wp:wrapNone/>
                      <wp:docPr id="38" name="Прямоугольник: скругленные углы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517" cy="349858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roundrect id="Прямоугольник: скругленные углы 38" style="position:absolute;margin-left:69.35pt;margin-top:5.6pt;width:31.95pt;height:27.5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#0070c0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" arcsize="10923f" w14:anchorId="6F808A1F"/>
                  </w:pict>
                </mc:Fallback>
              </mc:AlternateContent>
            </w:r>
          </w:p>
        </w:tc>
      </w:tr>
      <w:tr w:rsidR="00A8653B" w:rsidRPr="00C5501C" w14:paraId="67DB9DAF" w14:textId="77777777" w:rsidTr="00A8653B">
        <w:trPr>
          <w:trHeight w:val="1474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C9A3BBE" w14:textId="54774A17" w:rsidR="00A8653B" w:rsidRPr="00C5501C" w:rsidRDefault="00A8653B" w:rsidP="00A8653B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>
              <w:rPr>
                <w:noProof/>
                <w:color w:val="auto"/>
                <w:sz w:val="32"/>
                <w:szCs w:val="32"/>
                <w:lang w:val="de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F622F8A" wp14:editId="74C6C381">
                      <wp:simplePos x="0" y="0"/>
                      <wp:positionH relativeFrom="column">
                        <wp:posOffset>880745</wp:posOffset>
                      </wp:positionH>
                      <wp:positionV relativeFrom="paragraph">
                        <wp:posOffset>70816</wp:posOffset>
                      </wp:positionV>
                      <wp:extent cx="405517" cy="349858"/>
                      <wp:effectExtent l="0" t="0" r="13970" b="12700"/>
                      <wp:wrapNone/>
                      <wp:docPr id="3" name="Прямоугольник: скругленные углы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517" cy="349858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roundrect id="Прямоугольник: скругленные углы 3" style="position:absolute;margin-left:69.35pt;margin-top:5.6pt;width:31.95pt;height:27.5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#0070c0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" arcsize="10923f" w14:anchorId="565251D2"/>
                  </w:pict>
                </mc:Fallback>
              </mc:AlternateContent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3F2CCF4" w14:textId="399D2F16" w:rsidR="00A8653B" w:rsidRPr="00C5501C" w:rsidRDefault="00A8653B" w:rsidP="00A8653B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>
              <w:rPr>
                <w:noProof/>
                <w:color w:val="auto"/>
                <w:sz w:val="32"/>
                <w:szCs w:val="32"/>
                <w:lang w:val="de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E2430E3" wp14:editId="2D7462C3">
                      <wp:simplePos x="0" y="0"/>
                      <wp:positionH relativeFrom="column">
                        <wp:posOffset>880745</wp:posOffset>
                      </wp:positionH>
                      <wp:positionV relativeFrom="paragraph">
                        <wp:posOffset>70816</wp:posOffset>
                      </wp:positionV>
                      <wp:extent cx="405517" cy="349858"/>
                      <wp:effectExtent l="0" t="0" r="13970" b="12700"/>
                      <wp:wrapNone/>
                      <wp:docPr id="9" name="Прямоугольник: скругленные углы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517" cy="349858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roundrect id="Прямоугольник: скругленные углы 9" style="position:absolute;margin-left:69.35pt;margin-top:5.6pt;width:31.95pt;height:27.5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#0070c0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" arcsize="10923f" w14:anchorId="5C1D33DD"/>
                  </w:pict>
                </mc:Fallback>
              </mc:AlternateContent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4AD79D1" w14:textId="223685E9" w:rsidR="00A8653B" w:rsidRPr="00C5501C" w:rsidRDefault="00A8653B" w:rsidP="00A8653B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>
              <w:rPr>
                <w:noProof/>
                <w:color w:val="auto"/>
                <w:sz w:val="32"/>
                <w:szCs w:val="32"/>
                <w:lang w:val="de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0BBF411" wp14:editId="658F0165">
                      <wp:simplePos x="0" y="0"/>
                      <wp:positionH relativeFrom="column">
                        <wp:posOffset>880745</wp:posOffset>
                      </wp:positionH>
                      <wp:positionV relativeFrom="paragraph">
                        <wp:posOffset>70816</wp:posOffset>
                      </wp:positionV>
                      <wp:extent cx="405517" cy="349858"/>
                      <wp:effectExtent l="0" t="0" r="13970" b="12700"/>
                      <wp:wrapNone/>
                      <wp:docPr id="15" name="Прямоугольник: скругленные углы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517" cy="349858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roundrect id="Прямоугольник: скругленные углы 15" style="position:absolute;margin-left:69.35pt;margin-top:5.6pt;width:31.95pt;height:27.5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#0070c0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" arcsize="10923f" w14:anchorId="58DBCE5B"/>
                  </w:pict>
                </mc:Fallback>
              </mc:AlternateContent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E272435" w14:textId="5B6DBE8F" w:rsidR="00A8653B" w:rsidRPr="00C5501C" w:rsidRDefault="00A8653B" w:rsidP="00A8653B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>
              <w:rPr>
                <w:noProof/>
                <w:color w:val="auto"/>
                <w:sz w:val="32"/>
                <w:szCs w:val="32"/>
                <w:lang w:val="de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1C3454C2" wp14:editId="1EA46408">
                      <wp:simplePos x="0" y="0"/>
                      <wp:positionH relativeFrom="column">
                        <wp:posOffset>880745</wp:posOffset>
                      </wp:positionH>
                      <wp:positionV relativeFrom="paragraph">
                        <wp:posOffset>70816</wp:posOffset>
                      </wp:positionV>
                      <wp:extent cx="405517" cy="349858"/>
                      <wp:effectExtent l="0" t="0" r="13970" b="12700"/>
                      <wp:wrapNone/>
                      <wp:docPr id="21" name="Прямоугольник: скругленные углы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517" cy="349858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roundrect id="Прямоугольник: скругленные углы 21" style="position:absolute;margin-left:69.35pt;margin-top:5.6pt;width:31.95pt;height:27.5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#0070c0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" arcsize="10923f" w14:anchorId="49D77D4D"/>
                  </w:pict>
                </mc:Fallback>
              </mc:AlternateContent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EA50AED" w14:textId="6CC9BD00" w:rsidR="00A8653B" w:rsidRPr="00C5501C" w:rsidRDefault="00A8653B" w:rsidP="00A8653B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>
              <w:rPr>
                <w:noProof/>
                <w:color w:val="auto"/>
                <w:sz w:val="32"/>
                <w:szCs w:val="32"/>
                <w:lang w:val="de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12649BF1" wp14:editId="38BF389B">
                      <wp:simplePos x="0" y="0"/>
                      <wp:positionH relativeFrom="column">
                        <wp:posOffset>880745</wp:posOffset>
                      </wp:positionH>
                      <wp:positionV relativeFrom="paragraph">
                        <wp:posOffset>70816</wp:posOffset>
                      </wp:positionV>
                      <wp:extent cx="405517" cy="349858"/>
                      <wp:effectExtent l="0" t="0" r="13970" b="12700"/>
                      <wp:wrapNone/>
                      <wp:docPr id="27" name="Прямоугольник: скругленные углы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517" cy="349858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roundrect id="Прямоугольник: скругленные углы 27" style="position:absolute;margin-left:69.35pt;margin-top:5.6pt;width:31.95pt;height:27.5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#0070c0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" arcsize="10923f" w14:anchorId="71FB3A6B"/>
                  </w:pict>
                </mc:Fallback>
              </mc:AlternateContent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CA101BC" w14:textId="4A901913" w:rsidR="00A8653B" w:rsidRPr="009B1BD5" w:rsidRDefault="00A8653B" w:rsidP="00A8653B">
            <w:pPr>
              <w:pStyle w:val="Dates"/>
              <w:jc w:val="left"/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</w:rPr>
            </w:pPr>
            <w:r>
              <w:rPr>
                <w:noProof/>
                <w:color w:val="auto"/>
                <w:sz w:val="32"/>
                <w:szCs w:val="32"/>
                <w:lang w:val="de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151ECFFD" wp14:editId="5A1DC778">
                      <wp:simplePos x="0" y="0"/>
                      <wp:positionH relativeFrom="column">
                        <wp:posOffset>880745</wp:posOffset>
                      </wp:positionH>
                      <wp:positionV relativeFrom="paragraph">
                        <wp:posOffset>70816</wp:posOffset>
                      </wp:positionV>
                      <wp:extent cx="405517" cy="349858"/>
                      <wp:effectExtent l="0" t="0" r="13970" b="12700"/>
                      <wp:wrapNone/>
                      <wp:docPr id="33" name="Прямоугольник: скругленные углы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517" cy="349858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roundrect id="Прямоугольник: скругленные углы 33" style="position:absolute;margin-left:69.35pt;margin-top:5.6pt;width:31.95pt;height:27.5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#0070c0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" arcsize="10923f" w14:anchorId="6B62182B"/>
                  </w:pict>
                </mc:Fallback>
              </mc:AlternateContent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7CC68C2" w14:textId="6258F5D8" w:rsidR="00A8653B" w:rsidRPr="009B1BD5" w:rsidRDefault="00A8653B" w:rsidP="00A8653B">
            <w:pPr>
              <w:pStyle w:val="Dates"/>
              <w:jc w:val="left"/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</w:rPr>
            </w:pPr>
            <w:r>
              <w:rPr>
                <w:noProof/>
                <w:color w:val="auto"/>
                <w:sz w:val="32"/>
                <w:szCs w:val="32"/>
                <w:lang w:val="de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09DC43E0" wp14:editId="6224AB22">
                      <wp:simplePos x="0" y="0"/>
                      <wp:positionH relativeFrom="column">
                        <wp:posOffset>880745</wp:posOffset>
                      </wp:positionH>
                      <wp:positionV relativeFrom="paragraph">
                        <wp:posOffset>70816</wp:posOffset>
                      </wp:positionV>
                      <wp:extent cx="405517" cy="349858"/>
                      <wp:effectExtent l="0" t="0" r="13970" b="12700"/>
                      <wp:wrapNone/>
                      <wp:docPr id="39" name="Прямоугольник: скругленные углы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517" cy="349858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roundrect id="Прямоугольник: скругленные углы 39" style="position:absolute;margin-left:69.35pt;margin-top:5.6pt;width:31.95pt;height:27.5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#0070c0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" arcsize="10923f" w14:anchorId="6BA5803B"/>
                  </w:pict>
                </mc:Fallback>
              </mc:AlternateContent>
            </w:r>
          </w:p>
        </w:tc>
      </w:tr>
      <w:tr w:rsidR="00A8653B" w:rsidRPr="00C5501C" w14:paraId="2953C655" w14:textId="77777777" w:rsidTr="00A8653B">
        <w:trPr>
          <w:trHeight w:val="1474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F3D4027" w14:textId="08472E2B" w:rsidR="00A8653B" w:rsidRPr="00C5501C" w:rsidRDefault="00A8653B" w:rsidP="00A8653B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>
              <w:rPr>
                <w:noProof/>
                <w:color w:val="auto"/>
                <w:sz w:val="32"/>
                <w:szCs w:val="32"/>
                <w:lang w:val="de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DC2D64E" wp14:editId="26A42808">
                      <wp:simplePos x="0" y="0"/>
                      <wp:positionH relativeFrom="column">
                        <wp:posOffset>880745</wp:posOffset>
                      </wp:positionH>
                      <wp:positionV relativeFrom="paragraph">
                        <wp:posOffset>70816</wp:posOffset>
                      </wp:positionV>
                      <wp:extent cx="405517" cy="349858"/>
                      <wp:effectExtent l="0" t="0" r="13970" b="12700"/>
                      <wp:wrapNone/>
                      <wp:docPr id="4" name="Прямоугольник: скругленные углы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517" cy="349858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roundrect id="Прямоугольник: скругленные углы 4" style="position:absolute;margin-left:69.35pt;margin-top:5.6pt;width:31.95pt;height:27.5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#0070c0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" arcsize="10923f" w14:anchorId="621C43EC"/>
                  </w:pict>
                </mc:Fallback>
              </mc:AlternateContent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BD3027E" w14:textId="64FD94B3" w:rsidR="00A8653B" w:rsidRPr="00C5501C" w:rsidRDefault="00A8653B" w:rsidP="00A8653B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>
              <w:rPr>
                <w:noProof/>
                <w:color w:val="auto"/>
                <w:sz w:val="32"/>
                <w:szCs w:val="32"/>
                <w:lang w:val="de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6F3E8A44" wp14:editId="4D4B3A7A">
                      <wp:simplePos x="0" y="0"/>
                      <wp:positionH relativeFrom="column">
                        <wp:posOffset>880745</wp:posOffset>
                      </wp:positionH>
                      <wp:positionV relativeFrom="paragraph">
                        <wp:posOffset>70816</wp:posOffset>
                      </wp:positionV>
                      <wp:extent cx="405517" cy="349858"/>
                      <wp:effectExtent l="0" t="0" r="13970" b="12700"/>
                      <wp:wrapNone/>
                      <wp:docPr id="10" name="Прямоугольник: скругленные углы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517" cy="349858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roundrect id="Прямоугольник: скругленные углы 10" style="position:absolute;margin-left:69.35pt;margin-top:5.6pt;width:31.95pt;height:27.5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#0070c0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" arcsize="10923f" w14:anchorId="45830A22"/>
                  </w:pict>
                </mc:Fallback>
              </mc:AlternateContent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9136C06" w14:textId="3A357C00" w:rsidR="00A8653B" w:rsidRPr="00C5501C" w:rsidRDefault="00A8653B" w:rsidP="00A8653B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>
              <w:rPr>
                <w:noProof/>
                <w:color w:val="auto"/>
                <w:sz w:val="32"/>
                <w:szCs w:val="32"/>
                <w:lang w:val="de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30E2CC97" wp14:editId="07CF865D">
                      <wp:simplePos x="0" y="0"/>
                      <wp:positionH relativeFrom="column">
                        <wp:posOffset>880745</wp:posOffset>
                      </wp:positionH>
                      <wp:positionV relativeFrom="paragraph">
                        <wp:posOffset>70816</wp:posOffset>
                      </wp:positionV>
                      <wp:extent cx="405517" cy="349858"/>
                      <wp:effectExtent l="0" t="0" r="13970" b="12700"/>
                      <wp:wrapNone/>
                      <wp:docPr id="16" name="Прямоугольник: скругленные углы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517" cy="349858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roundrect id="Прямоугольник: скругленные углы 16" style="position:absolute;margin-left:69.35pt;margin-top:5.6pt;width:31.95pt;height:27.5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#0070c0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" arcsize="10923f" w14:anchorId="445B438E"/>
                  </w:pict>
                </mc:Fallback>
              </mc:AlternateContent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923EA43" w14:textId="239E3A4F" w:rsidR="00A8653B" w:rsidRPr="00C5501C" w:rsidRDefault="00A8653B" w:rsidP="00A8653B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>
              <w:rPr>
                <w:noProof/>
                <w:color w:val="auto"/>
                <w:sz w:val="32"/>
                <w:szCs w:val="32"/>
                <w:lang w:val="de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082FB368" wp14:editId="290253EE">
                      <wp:simplePos x="0" y="0"/>
                      <wp:positionH relativeFrom="column">
                        <wp:posOffset>880745</wp:posOffset>
                      </wp:positionH>
                      <wp:positionV relativeFrom="paragraph">
                        <wp:posOffset>70816</wp:posOffset>
                      </wp:positionV>
                      <wp:extent cx="405517" cy="349858"/>
                      <wp:effectExtent l="0" t="0" r="13970" b="12700"/>
                      <wp:wrapNone/>
                      <wp:docPr id="22" name="Прямоугольник: скругленные углы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517" cy="349858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roundrect id="Прямоугольник: скругленные углы 22" style="position:absolute;margin-left:69.35pt;margin-top:5.6pt;width:31.95pt;height:27.5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#0070c0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" arcsize="10923f" w14:anchorId="5EBCC19E"/>
                  </w:pict>
                </mc:Fallback>
              </mc:AlternateContent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DEDC25" w14:textId="1AEB53CC" w:rsidR="00A8653B" w:rsidRPr="00C5501C" w:rsidRDefault="00A8653B" w:rsidP="00A8653B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>
              <w:rPr>
                <w:noProof/>
                <w:color w:val="auto"/>
                <w:sz w:val="32"/>
                <w:szCs w:val="32"/>
                <w:lang w:val="de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50FA8982" wp14:editId="367A163F">
                      <wp:simplePos x="0" y="0"/>
                      <wp:positionH relativeFrom="column">
                        <wp:posOffset>880745</wp:posOffset>
                      </wp:positionH>
                      <wp:positionV relativeFrom="paragraph">
                        <wp:posOffset>70816</wp:posOffset>
                      </wp:positionV>
                      <wp:extent cx="405517" cy="349858"/>
                      <wp:effectExtent l="0" t="0" r="13970" b="12700"/>
                      <wp:wrapNone/>
                      <wp:docPr id="28" name="Прямоугольник: скругленные углы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517" cy="349858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roundrect id="Прямоугольник: скругленные углы 28" style="position:absolute;margin-left:69.35pt;margin-top:5.6pt;width:31.95pt;height:27.5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#0070c0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" arcsize="10923f" w14:anchorId="1A50D477"/>
                  </w:pict>
                </mc:Fallback>
              </mc:AlternateContent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B015B6" w14:textId="437A2707" w:rsidR="00A8653B" w:rsidRPr="009B1BD5" w:rsidRDefault="00A8653B" w:rsidP="00A8653B">
            <w:pPr>
              <w:pStyle w:val="Dates"/>
              <w:jc w:val="left"/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</w:rPr>
            </w:pPr>
            <w:r>
              <w:rPr>
                <w:noProof/>
                <w:color w:val="auto"/>
                <w:sz w:val="32"/>
                <w:szCs w:val="32"/>
                <w:lang w:val="de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4038089E" wp14:editId="40AF5D68">
                      <wp:simplePos x="0" y="0"/>
                      <wp:positionH relativeFrom="column">
                        <wp:posOffset>880745</wp:posOffset>
                      </wp:positionH>
                      <wp:positionV relativeFrom="paragraph">
                        <wp:posOffset>70816</wp:posOffset>
                      </wp:positionV>
                      <wp:extent cx="405517" cy="349858"/>
                      <wp:effectExtent l="0" t="0" r="13970" b="12700"/>
                      <wp:wrapNone/>
                      <wp:docPr id="34" name="Прямоугольник: скругленные углы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517" cy="349858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roundrect id="Прямоугольник: скругленные углы 34" style="position:absolute;margin-left:69.35pt;margin-top:5.6pt;width:31.95pt;height:27.5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#0070c0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" arcsize="10923f" w14:anchorId="0A633B8B"/>
                  </w:pict>
                </mc:Fallback>
              </mc:AlternateContent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73DCFA5" w14:textId="33C6317C" w:rsidR="00A8653B" w:rsidRPr="009B1BD5" w:rsidRDefault="00A8653B" w:rsidP="00A8653B">
            <w:pPr>
              <w:pStyle w:val="Dates"/>
              <w:jc w:val="left"/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</w:rPr>
            </w:pPr>
            <w:r>
              <w:rPr>
                <w:noProof/>
                <w:color w:val="auto"/>
                <w:sz w:val="32"/>
                <w:szCs w:val="32"/>
                <w:lang w:val="de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55653EBB" wp14:editId="28248039">
                      <wp:simplePos x="0" y="0"/>
                      <wp:positionH relativeFrom="column">
                        <wp:posOffset>880745</wp:posOffset>
                      </wp:positionH>
                      <wp:positionV relativeFrom="paragraph">
                        <wp:posOffset>70816</wp:posOffset>
                      </wp:positionV>
                      <wp:extent cx="405517" cy="349858"/>
                      <wp:effectExtent l="0" t="0" r="13970" b="12700"/>
                      <wp:wrapNone/>
                      <wp:docPr id="40" name="Прямоугольник: скругленные углы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517" cy="349858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roundrect id="Прямоугольник: скругленные углы 40" style="position:absolute;margin-left:69.35pt;margin-top:5.6pt;width:31.95pt;height:27.5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#0070c0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" arcsize="10923f" w14:anchorId="76D2DF95"/>
                  </w:pict>
                </mc:Fallback>
              </mc:AlternateContent>
            </w:r>
          </w:p>
        </w:tc>
      </w:tr>
      <w:tr w:rsidR="00A8653B" w:rsidRPr="00C5501C" w14:paraId="5CCE256B" w14:textId="77777777" w:rsidTr="00A8653B">
        <w:trPr>
          <w:trHeight w:val="1474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DEC791C" w14:textId="02A08F81" w:rsidR="00A8653B" w:rsidRPr="00C5501C" w:rsidRDefault="00A8653B" w:rsidP="00A8653B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>
              <w:rPr>
                <w:noProof/>
                <w:color w:val="auto"/>
                <w:sz w:val="32"/>
                <w:szCs w:val="32"/>
                <w:lang w:val="de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64ADFE1C" wp14:editId="01FA6580">
                      <wp:simplePos x="0" y="0"/>
                      <wp:positionH relativeFrom="column">
                        <wp:posOffset>880745</wp:posOffset>
                      </wp:positionH>
                      <wp:positionV relativeFrom="paragraph">
                        <wp:posOffset>70816</wp:posOffset>
                      </wp:positionV>
                      <wp:extent cx="405517" cy="349858"/>
                      <wp:effectExtent l="0" t="0" r="13970" b="12700"/>
                      <wp:wrapNone/>
                      <wp:docPr id="5" name="Прямоугольник: скругленные углы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517" cy="349858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roundrect id="Прямоугольник: скругленные углы 5" style="position:absolute;margin-left:69.35pt;margin-top:5.6pt;width:31.95pt;height:27.5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#0070c0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" arcsize="10923f" w14:anchorId="137CCCDF"/>
                  </w:pict>
                </mc:Fallback>
              </mc:AlternateContent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3EECC90" w14:textId="5A0F4A30" w:rsidR="00A8653B" w:rsidRPr="00C5501C" w:rsidRDefault="00A8653B" w:rsidP="00A8653B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>
              <w:rPr>
                <w:noProof/>
                <w:color w:val="auto"/>
                <w:sz w:val="32"/>
                <w:szCs w:val="32"/>
                <w:lang w:val="de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79DF48C" wp14:editId="21BB61EC">
                      <wp:simplePos x="0" y="0"/>
                      <wp:positionH relativeFrom="column">
                        <wp:posOffset>880745</wp:posOffset>
                      </wp:positionH>
                      <wp:positionV relativeFrom="paragraph">
                        <wp:posOffset>70816</wp:posOffset>
                      </wp:positionV>
                      <wp:extent cx="405517" cy="349858"/>
                      <wp:effectExtent l="0" t="0" r="13970" b="12700"/>
                      <wp:wrapNone/>
                      <wp:docPr id="11" name="Прямоугольник: скругленные углы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517" cy="349858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roundrect id="Прямоугольник: скругленные углы 11" style="position:absolute;margin-left:69.35pt;margin-top:5.6pt;width:31.95pt;height:27.5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#0070c0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" arcsize="10923f" w14:anchorId="39DA21FF"/>
                  </w:pict>
                </mc:Fallback>
              </mc:AlternateContent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B2A7C4A" w14:textId="3F625888" w:rsidR="00A8653B" w:rsidRPr="00C5501C" w:rsidRDefault="00A8653B" w:rsidP="00A8653B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>
              <w:rPr>
                <w:noProof/>
                <w:color w:val="auto"/>
                <w:sz w:val="32"/>
                <w:szCs w:val="32"/>
                <w:lang w:val="de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3AEB1C78" wp14:editId="68AFF0DF">
                      <wp:simplePos x="0" y="0"/>
                      <wp:positionH relativeFrom="column">
                        <wp:posOffset>880745</wp:posOffset>
                      </wp:positionH>
                      <wp:positionV relativeFrom="paragraph">
                        <wp:posOffset>70816</wp:posOffset>
                      </wp:positionV>
                      <wp:extent cx="405517" cy="349858"/>
                      <wp:effectExtent l="0" t="0" r="13970" b="12700"/>
                      <wp:wrapNone/>
                      <wp:docPr id="17" name="Прямоугольник: скругленные углы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517" cy="349858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roundrect id="Прямоугольник: скругленные углы 17" style="position:absolute;margin-left:69.35pt;margin-top:5.6pt;width:31.95pt;height:27.5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#0070c0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" arcsize="10923f" w14:anchorId="291D2E88"/>
                  </w:pict>
                </mc:Fallback>
              </mc:AlternateContent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7EF03C3" w14:textId="595A9F4F" w:rsidR="00A8653B" w:rsidRPr="00C5501C" w:rsidRDefault="00A8653B" w:rsidP="00A8653B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>
              <w:rPr>
                <w:noProof/>
                <w:color w:val="auto"/>
                <w:sz w:val="32"/>
                <w:szCs w:val="32"/>
                <w:lang w:val="de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049E8F57" wp14:editId="51EDB6D3">
                      <wp:simplePos x="0" y="0"/>
                      <wp:positionH relativeFrom="column">
                        <wp:posOffset>880745</wp:posOffset>
                      </wp:positionH>
                      <wp:positionV relativeFrom="paragraph">
                        <wp:posOffset>70816</wp:posOffset>
                      </wp:positionV>
                      <wp:extent cx="405517" cy="349858"/>
                      <wp:effectExtent l="0" t="0" r="13970" b="12700"/>
                      <wp:wrapNone/>
                      <wp:docPr id="23" name="Прямоугольник: скругленные углы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517" cy="349858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roundrect id="Прямоугольник: скругленные углы 23" style="position:absolute;margin-left:69.35pt;margin-top:5.6pt;width:31.95pt;height:27.5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#0070c0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" arcsize="10923f" w14:anchorId="51E7C70A"/>
                  </w:pict>
                </mc:Fallback>
              </mc:AlternateContent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7704AB9" w14:textId="04B43672" w:rsidR="00A8653B" w:rsidRPr="00C5501C" w:rsidRDefault="00A8653B" w:rsidP="00A8653B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>
              <w:rPr>
                <w:noProof/>
                <w:color w:val="auto"/>
                <w:sz w:val="32"/>
                <w:szCs w:val="32"/>
                <w:lang w:val="de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109978CD" wp14:editId="6ABC0B97">
                      <wp:simplePos x="0" y="0"/>
                      <wp:positionH relativeFrom="column">
                        <wp:posOffset>880745</wp:posOffset>
                      </wp:positionH>
                      <wp:positionV relativeFrom="paragraph">
                        <wp:posOffset>70816</wp:posOffset>
                      </wp:positionV>
                      <wp:extent cx="405517" cy="349858"/>
                      <wp:effectExtent l="0" t="0" r="13970" b="12700"/>
                      <wp:wrapNone/>
                      <wp:docPr id="29" name="Прямоугольник: скругленные углы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517" cy="349858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roundrect id="Прямоугольник: скругленные углы 29" style="position:absolute;margin-left:69.35pt;margin-top:5.6pt;width:31.95pt;height:27.5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#0070c0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" arcsize="10923f" w14:anchorId="75855FF2"/>
                  </w:pict>
                </mc:Fallback>
              </mc:AlternateContent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9EF70DB" w14:textId="229F279D" w:rsidR="00A8653B" w:rsidRPr="009B1BD5" w:rsidRDefault="00A8653B" w:rsidP="00A8653B">
            <w:pPr>
              <w:pStyle w:val="Dates"/>
              <w:jc w:val="left"/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</w:rPr>
            </w:pPr>
            <w:r>
              <w:rPr>
                <w:noProof/>
                <w:color w:val="auto"/>
                <w:sz w:val="32"/>
                <w:szCs w:val="32"/>
                <w:lang w:val="de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4EBF7ACA" wp14:editId="22D67F89">
                      <wp:simplePos x="0" y="0"/>
                      <wp:positionH relativeFrom="column">
                        <wp:posOffset>880745</wp:posOffset>
                      </wp:positionH>
                      <wp:positionV relativeFrom="paragraph">
                        <wp:posOffset>70816</wp:posOffset>
                      </wp:positionV>
                      <wp:extent cx="405517" cy="349858"/>
                      <wp:effectExtent l="0" t="0" r="13970" b="12700"/>
                      <wp:wrapNone/>
                      <wp:docPr id="35" name="Прямоугольник: скругленные углы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517" cy="349858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roundrect id="Прямоугольник: скругленные углы 35" style="position:absolute;margin-left:69.35pt;margin-top:5.6pt;width:31.95pt;height:27.5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#0070c0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" arcsize="10923f" w14:anchorId="722F633E"/>
                  </w:pict>
                </mc:Fallback>
              </mc:AlternateContent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1C92646" w14:textId="1B57E0F4" w:rsidR="00A8653B" w:rsidRPr="009B1BD5" w:rsidRDefault="00A8653B" w:rsidP="00A8653B">
            <w:pPr>
              <w:pStyle w:val="Dates"/>
              <w:jc w:val="left"/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</w:rPr>
            </w:pPr>
            <w:r>
              <w:rPr>
                <w:noProof/>
                <w:color w:val="auto"/>
                <w:sz w:val="32"/>
                <w:szCs w:val="32"/>
                <w:lang w:val="de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155DA6BE" wp14:editId="44D2800B">
                      <wp:simplePos x="0" y="0"/>
                      <wp:positionH relativeFrom="column">
                        <wp:posOffset>880745</wp:posOffset>
                      </wp:positionH>
                      <wp:positionV relativeFrom="paragraph">
                        <wp:posOffset>70816</wp:posOffset>
                      </wp:positionV>
                      <wp:extent cx="405517" cy="349858"/>
                      <wp:effectExtent l="0" t="0" r="13970" b="12700"/>
                      <wp:wrapNone/>
                      <wp:docPr id="41" name="Прямоугольник: скругленные углы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517" cy="349858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roundrect id="Прямоугольник: скругленные углы 41" style="position:absolute;margin-left:69.35pt;margin-top:5.6pt;width:31.95pt;height:27.5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#0070c0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" arcsize="10923f" w14:anchorId="0CFF4E3E"/>
                  </w:pict>
                </mc:Fallback>
              </mc:AlternateContent>
            </w:r>
          </w:p>
        </w:tc>
      </w:tr>
      <w:tr w:rsidR="00A8653B" w:rsidRPr="00C5501C" w14:paraId="043F7B53" w14:textId="77777777" w:rsidTr="00A8653B">
        <w:trPr>
          <w:trHeight w:val="1474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B7E597A" w14:textId="7E148423" w:rsidR="00A8653B" w:rsidRPr="00C5501C" w:rsidRDefault="00A8653B" w:rsidP="00A8653B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>
              <w:rPr>
                <w:noProof/>
                <w:color w:val="auto"/>
                <w:sz w:val="32"/>
                <w:szCs w:val="32"/>
                <w:lang w:val="de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41E2C19" wp14:editId="448EB5E4">
                      <wp:simplePos x="0" y="0"/>
                      <wp:positionH relativeFrom="column">
                        <wp:posOffset>880745</wp:posOffset>
                      </wp:positionH>
                      <wp:positionV relativeFrom="paragraph">
                        <wp:posOffset>70816</wp:posOffset>
                      </wp:positionV>
                      <wp:extent cx="405517" cy="349858"/>
                      <wp:effectExtent l="0" t="0" r="13970" b="12700"/>
                      <wp:wrapNone/>
                      <wp:docPr id="6" name="Прямоугольник: скругленные углы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517" cy="349858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roundrect id="Прямоугольник: скругленные углы 6" style="position:absolute;margin-left:69.35pt;margin-top:5.6pt;width:31.95pt;height:27.5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#0070c0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" arcsize="10923f" w14:anchorId="0D7A8125"/>
                  </w:pict>
                </mc:Fallback>
              </mc:AlternateContent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93B94D4" w14:textId="2CA86404" w:rsidR="00A8653B" w:rsidRPr="00C5501C" w:rsidRDefault="00A8653B" w:rsidP="00A8653B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>
              <w:rPr>
                <w:noProof/>
                <w:color w:val="auto"/>
                <w:sz w:val="32"/>
                <w:szCs w:val="32"/>
                <w:lang w:val="de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5311B9A8" wp14:editId="6A0C3174">
                      <wp:simplePos x="0" y="0"/>
                      <wp:positionH relativeFrom="column">
                        <wp:posOffset>880745</wp:posOffset>
                      </wp:positionH>
                      <wp:positionV relativeFrom="paragraph">
                        <wp:posOffset>70816</wp:posOffset>
                      </wp:positionV>
                      <wp:extent cx="405517" cy="349858"/>
                      <wp:effectExtent l="0" t="0" r="13970" b="12700"/>
                      <wp:wrapNone/>
                      <wp:docPr id="12" name="Прямоугольник: скругленные углы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517" cy="349858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roundrect id="Прямоугольник: скругленные углы 12" style="position:absolute;margin-left:69.35pt;margin-top:5.6pt;width:31.95pt;height:27.5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#0070c0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" arcsize="10923f" w14:anchorId="64610216"/>
                  </w:pict>
                </mc:Fallback>
              </mc:AlternateContent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DC97E6E" w14:textId="40B88D94" w:rsidR="00A8653B" w:rsidRPr="00C5501C" w:rsidRDefault="00A8653B" w:rsidP="00A8653B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>
              <w:rPr>
                <w:noProof/>
                <w:color w:val="auto"/>
                <w:sz w:val="32"/>
                <w:szCs w:val="32"/>
                <w:lang w:val="de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031C3632" wp14:editId="6C57BDF4">
                      <wp:simplePos x="0" y="0"/>
                      <wp:positionH relativeFrom="column">
                        <wp:posOffset>880745</wp:posOffset>
                      </wp:positionH>
                      <wp:positionV relativeFrom="paragraph">
                        <wp:posOffset>70816</wp:posOffset>
                      </wp:positionV>
                      <wp:extent cx="405517" cy="349858"/>
                      <wp:effectExtent l="0" t="0" r="13970" b="12700"/>
                      <wp:wrapNone/>
                      <wp:docPr id="18" name="Прямоугольник: скругленные углы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517" cy="349858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roundrect id="Прямоугольник: скругленные углы 18" style="position:absolute;margin-left:69.35pt;margin-top:5.6pt;width:31.95pt;height:27.5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#0070c0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" arcsize="10923f" w14:anchorId="6809186D"/>
                  </w:pict>
                </mc:Fallback>
              </mc:AlternateContent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6040DA4" w14:textId="278B9BAA" w:rsidR="00A8653B" w:rsidRPr="00C5501C" w:rsidRDefault="00A8653B" w:rsidP="00A8653B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>
              <w:rPr>
                <w:noProof/>
                <w:color w:val="auto"/>
                <w:sz w:val="32"/>
                <w:szCs w:val="32"/>
                <w:lang w:val="de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31DF8886" wp14:editId="67854642">
                      <wp:simplePos x="0" y="0"/>
                      <wp:positionH relativeFrom="column">
                        <wp:posOffset>880745</wp:posOffset>
                      </wp:positionH>
                      <wp:positionV relativeFrom="paragraph">
                        <wp:posOffset>70816</wp:posOffset>
                      </wp:positionV>
                      <wp:extent cx="405517" cy="349858"/>
                      <wp:effectExtent l="0" t="0" r="13970" b="12700"/>
                      <wp:wrapNone/>
                      <wp:docPr id="24" name="Прямоугольник: скругленные углы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517" cy="349858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roundrect id="Прямоугольник: скругленные углы 24" style="position:absolute;margin-left:69.35pt;margin-top:5.6pt;width:31.95pt;height:27.5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#0070c0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" arcsize="10923f" w14:anchorId="41237FC5"/>
                  </w:pict>
                </mc:Fallback>
              </mc:AlternateContent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48C1197" w14:textId="4B1585C2" w:rsidR="00A8653B" w:rsidRPr="00C5501C" w:rsidRDefault="00A8653B" w:rsidP="00A8653B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>
              <w:rPr>
                <w:noProof/>
                <w:color w:val="auto"/>
                <w:sz w:val="32"/>
                <w:szCs w:val="32"/>
                <w:lang w:val="de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13B93E84" wp14:editId="44A01C07">
                      <wp:simplePos x="0" y="0"/>
                      <wp:positionH relativeFrom="column">
                        <wp:posOffset>880745</wp:posOffset>
                      </wp:positionH>
                      <wp:positionV relativeFrom="paragraph">
                        <wp:posOffset>70816</wp:posOffset>
                      </wp:positionV>
                      <wp:extent cx="405517" cy="349858"/>
                      <wp:effectExtent l="0" t="0" r="13970" b="12700"/>
                      <wp:wrapNone/>
                      <wp:docPr id="30" name="Прямоугольник: скругленные углы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517" cy="349858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roundrect id="Прямоугольник: скругленные углы 30" style="position:absolute;margin-left:69.35pt;margin-top:5.6pt;width:31.95pt;height:27.5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#0070c0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" arcsize="10923f" w14:anchorId="0841CC3C"/>
                  </w:pict>
                </mc:Fallback>
              </mc:AlternateContent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C8B8C80" w14:textId="19E770AE" w:rsidR="00A8653B" w:rsidRPr="009B1BD5" w:rsidRDefault="00A8653B" w:rsidP="00A8653B">
            <w:pPr>
              <w:pStyle w:val="Dates"/>
              <w:jc w:val="left"/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</w:rPr>
            </w:pPr>
            <w:r>
              <w:rPr>
                <w:noProof/>
                <w:color w:val="auto"/>
                <w:sz w:val="32"/>
                <w:szCs w:val="32"/>
                <w:lang w:val="de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5EDA88BE" wp14:editId="00BCD072">
                      <wp:simplePos x="0" y="0"/>
                      <wp:positionH relativeFrom="column">
                        <wp:posOffset>880745</wp:posOffset>
                      </wp:positionH>
                      <wp:positionV relativeFrom="paragraph">
                        <wp:posOffset>70816</wp:posOffset>
                      </wp:positionV>
                      <wp:extent cx="405517" cy="349858"/>
                      <wp:effectExtent l="0" t="0" r="13970" b="12700"/>
                      <wp:wrapNone/>
                      <wp:docPr id="36" name="Прямоугольник: скругленные углы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517" cy="349858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roundrect id="Прямоугольник: скругленные углы 36" style="position:absolute;margin-left:69.35pt;margin-top:5.6pt;width:31.95pt;height:27.5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#0070c0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" arcsize="10923f" w14:anchorId="77CA58DE"/>
                  </w:pict>
                </mc:Fallback>
              </mc:AlternateContent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099B848" w14:textId="5A87089A" w:rsidR="00A8653B" w:rsidRPr="009B1BD5" w:rsidRDefault="00A8653B" w:rsidP="00A8653B">
            <w:pPr>
              <w:pStyle w:val="Dates"/>
              <w:jc w:val="left"/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</w:rPr>
            </w:pPr>
            <w:r>
              <w:rPr>
                <w:noProof/>
                <w:color w:val="auto"/>
                <w:sz w:val="32"/>
                <w:szCs w:val="32"/>
                <w:lang w:val="de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0961D749" wp14:editId="098CCF1C">
                      <wp:simplePos x="0" y="0"/>
                      <wp:positionH relativeFrom="column">
                        <wp:posOffset>880745</wp:posOffset>
                      </wp:positionH>
                      <wp:positionV relativeFrom="paragraph">
                        <wp:posOffset>70816</wp:posOffset>
                      </wp:positionV>
                      <wp:extent cx="405517" cy="349858"/>
                      <wp:effectExtent l="0" t="0" r="13970" b="12700"/>
                      <wp:wrapNone/>
                      <wp:docPr id="42" name="Прямоугольник: скругленные углы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517" cy="349858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roundrect id="Прямоугольник: скругленные углы 42" style="position:absolute;margin-left:69.35pt;margin-top:5.6pt;width:31.95pt;height:27.5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#0070c0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" arcsize="10923f" w14:anchorId="7491B15E"/>
                  </w:pict>
                </mc:Fallback>
              </mc:AlternateContent>
            </w:r>
          </w:p>
        </w:tc>
      </w:tr>
    </w:tbl>
    <w:p w14:paraId="50D5D5A5" w14:textId="0EA74DAC" w:rsidR="00ED5F48" w:rsidRPr="00C5501C" w:rsidRDefault="00ED5F48" w:rsidP="00476CC1">
      <w:pPr>
        <w:pStyle w:val="a5"/>
        <w:rPr>
          <w:rFonts w:ascii="Calibri" w:hAnsi="Calibri" w:cs="Calibri"/>
          <w:noProof/>
          <w:color w:val="auto"/>
          <w:sz w:val="2"/>
          <w:szCs w:val="2"/>
        </w:rPr>
      </w:pPr>
    </w:p>
    <w:sectPr w:rsidR="00ED5F48" w:rsidRPr="00C5501C" w:rsidSect="008A47E3">
      <w:pgSz w:w="16838" w:h="11906" w:orient="landscape" w:code="9"/>
      <w:pgMar w:top="567" w:right="567" w:bottom="56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2B9A9" w14:textId="77777777" w:rsidR="00232606" w:rsidRDefault="00232606">
      <w:pPr>
        <w:spacing w:after="0"/>
      </w:pPr>
      <w:r>
        <w:rPr>
          <w:lang w:val="de"/>
        </w:rPr>
        <w:separator/>
      </w:r>
    </w:p>
  </w:endnote>
  <w:endnote w:type="continuationSeparator" w:id="0">
    <w:p w14:paraId="57353CCF" w14:textId="77777777" w:rsidR="00232606" w:rsidRDefault="00232606">
      <w:pPr>
        <w:spacing w:after="0"/>
      </w:pPr>
      <w:r>
        <w:rPr>
          <w:lang w:val="de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0EF77" w14:textId="77777777" w:rsidR="00232606" w:rsidRDefault="00232606">
      <w:pPr>
        <w:spacing w:after="0"/>
      </w:pPr>
      <w:r>
        <w:rPr>
          <w:lang w:val="de"/>
        </w:rPr>
        <w:separator/>
      </w:r>
    </w:p>
  </w:footnote>
  <w:footnote w:type="continuationSeparator" w:id="0">
    <w:p w14:paraId="3ABABD3C" w14:textId="77777777" w:rsidR="00232606" w:rsidRDefault="00232606">
      <w:pPr>
        <w:spacing w:after="0"/>
      </w:pPr>
      <w:r>
        <w:rPr>
          <w:lang w:val="de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97A25"/>
    <w:rsid w:val="000A5A57"/>
    <w:rsid w:val="00105630"/>
    <w:rsid w:val="001274F3"/>
    <w:rsid w:val="001338F2"/>
    <w:rsid w:val="00151CCE"/>
    <w:rsid w:val="001B01F9"/>
    <w:rsid w:val="001C41F9"/>
    <w:rsid w:val="00232606"/>
    <w:rsid w:val="00285C1D"/>
    <w:rsid w:val="002A6420"/>
    <w:rsid w:val="00302845"/>
    <w:rsid w:val="003108C9"/>
    <w:rsid w:val="0031649E"/>
    <w:rsid w:val="003327F5"/>
    <w:rsid w:val="00340CAF"/>
    <w:rsid w:val="00364901"/>
    <w:rsid w:val="003B6D2A"/>
    <w:rsid w:val="003C0D41"/>
    <w:rsid w:val="003C4F96"/>
    <w:rsid w:val="003D6BD9"/>
    <w:rsid w:val="003E085C"/>
    <w:rsid w:val="003E7B3A"/>
    <w:rsid w:val="0040237F"/>
    <w:rsid w:val="00416364"/>
    <w:rsid w:val="00431B29"/>
    <w:rsid w:val="00440416"/>
    <w:rsid w:val="00462EAD"/>
    <w:rsid w:val="00476CC1"/>
    <w:rsid w:val="004A6170"/>
    <w:rsid w:val="004C2B84"/>
    <w:rsid w:val="004F6AAC"/>
    <w:rsid w:val="00504E80"/>
    <w:rsid w:val="00512F2D"/>
    <w:rsid w:val="00570FBB"/>
    <w:rsid w:val="00583B82"/>
    <w:rsid w:val="005923AC"/>
    <w:rsid w:val="005A35D5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5629F"/>
    <w:rsid w:val="007613CF"/>
    <w:rsid w:val="007A28B3"/>
    <w:rsid w:val="007C0139"/>
    <w:rsid w:val="007D45A1"/>
    <w:rsid w:val="007D7864"/>
    <w:rsid w:val="007F564D"/>
    <w:rsid w:val="008A47E3"/>
    <w:rsid w:val="008B1201"/>
    <w:rsid w:val="008F16F7"/>
    <w:rsid w:val="00907BEC"/>
    <w:rsid w:val="009164BA"/>
    <w:rsid w:val="009166BD"/>
    <w:rsid w:val="00977AAE"/>
    <w:rsid w:val="00996E56"/>
    <w:rsid w:val="00997268"/>
    <w:rsid w:val="009B1BD5"/>
    <w:rsid w:val="009F5EA3"/>
    <w:rsid w:val="00A12667"/>
    <w:rsid w:val="00A14581"/>
    <w:rsid w:val="00A20E4C"/>
    <w:rsid w:val="00A41541"/>
    <w:rsid w:val="00A50528"/>
    <w:rsid w:val="00A8653B"/>
    <w:rsid w:val="00A86610"/>
    <w:rsid w:val="00AA23D3"/>
    <w:rsid w:val="00AA3C50"/>
    <w:rsid w:val="00AC0DB1"/>
    <w:rsid w:val="00AE302A"/>
    <w:rsid w:val="00AE36BB"/>
    <w:rsid w:val="00B107D7"/>
    <w:rsid w:val="00B37C7E"/>
    <w:rsid w:val="00B65B09"/>
    <w:rsid w:val="00B76F0B"/>
    <w:rsid w:val="00B85583"/>
    <w:rsid w:val="00B9476B"/>
    <w:rsid w:val="00BC3952"/>
    <w:rsid w:val="00BE5AB8"/>
    <w:rsid w:val="00BF2AA2"/>
    <w:rsid w:val="00BF3C2F"/>
    <w:rsid w:val="00BF49DC"/>
    <w:rsid w:val="00C07058"/>
    <w:rsid w:val="00C375A4"/>
    <w:rsid w:val="00C44DFB"/>
    <w:rsid w:val="00C5501C"/>
    <w:rsid w:val="00C6519B"/>
    <w:rsid w:val="00C70F21"/>
    <w:rsid w:val="00C7354B"/>
    <w:rsid w:val="00C800AA"/>
    <w:rsid w:val="00C85B38"/>
    <w:rsid w:val="00C91F9B"/>
    <w:rsid w:val="00CF6166"/>
    <w:rsid w:val="00D47677"/>
    <w:rsid w:val="00DA0093"/>
    <w:rsid w:val="00DA372D"/>
    <w:rsid w:val="00DE32AC"/>
    <w:rsid w:val="00E1407A"/>
    <w:rsid w:val="00E2640A"/>
    <w:rsid w:val="00E316E4"/>
    <w:rsid w:val="00E33F1A"/>
    <w:rsid w:val="00E50BDE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A5682"/>
    <w:rsid w:val="00FB3760"/>
    <w:rsid w:val="00FC0032"/>
    <w:rsid w:val="00FC5F25"/>
    <w:rsid w:val="00FF42D9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25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2023-03-28T17:54:00Z</dcterms:created>
  <dcterms:modified xsi:type="dcterms:W3CDTF">2023-03-28T17:58:00Z</dcterms:modified>
  <cp:category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