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62AFBA1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MÄRZ</w:t>
            </w:r>
          </w:p>
        </w:tc>
        <w:tc>
          <w:tcPr>
            <w:tcW w:w="2500" w:type="pct"/>
            <w:vAlign w:val="center"/>
          </w:tcPr>
          <w:p w14:paraId="26647E3B" w14:textId="4574686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63A8052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4AC6DB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4B1B70AB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154009A3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5BFD9D2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672816E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E33863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36706F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5F8D94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778025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790942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562513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B0D118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7980AAB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422F62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4D1F56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DC16D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9A02C1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26E0A0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5E20587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0896FCD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7AD5AA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ECF9F6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721B93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110A93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612560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013C592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221043C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133F2A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564A23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350D72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81E31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76DFB0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148D03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6EFC511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61E467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1044B52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582653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0AE22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11FCDE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5EDD237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452CB4B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104B10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06CE7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1C42323C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April</w:t>
            </w:r>
          </w:p>
        </w:tc>
        <w:tc>
          <w:tcPr>
            <w:tcW w:w="2500" w:type="pct"/>
            <w:vAlign w:val="center"/>
          </w:tcPr>
          <w:p w14:paraId="23A157B9" w14:textId="7A17B463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51224C18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25B2C67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7A259F7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299D4E7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5ED4D18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122C4D86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49C1D828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D7831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65E4B2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B906E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70D739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8EE44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6DE74EE5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18389AA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вторник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59E70E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2E0E20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7CDDA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6BA896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066F5D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1CD5175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661D542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2887E69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EB38EC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6B2D87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DC667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FC528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F56D9EE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4A68EDB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F7542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0404D1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0054D9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5D657E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0BF55C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51557BB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2D4ADC2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84EE1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587199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4A7827F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7B39D2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199035E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38810D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01654BD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0F368EA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221D03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8277256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Mai</w:t>
            </w:r>
          </w:p>
        </w:tc>
        <w:tc>
          <w:tcPr>
            <w:tcW w:w="2500" w:type="pct"/>
            <w:vAlign w:val="center"/>
          </w:tcPr>
          <w:p w14:paraId="356E2AAA" w14:textId="45BA3C5E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1C36886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2DBDF736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62D6ED9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7E56B99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12AFF6FA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3E1E3F3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6BD630DC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04D59B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04582A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35B34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512846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0EC425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7418C54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274D5A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4D1FE75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6072E5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06E511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8DE8D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2138EA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4979BC5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3A6B252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484AD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64C8F9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4CB7F9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78C15B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58881F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545B2C64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7613C12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69A361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141FF5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02F556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0B51936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03A1B6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7613C4D6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317DA70C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65DA2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3A75442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710D3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12B385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1836F2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131C2DC8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9034532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49DB58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5DCC17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7DF545E" w14:textId="77777777" w:rsidTr="005B1077">
        <w:tc>
          <w:tcPr>
            <w:tcW w:w="2500" w:type="pct"/>
            <w:vAlign w:val="center"/>
          </w:tcPr>
          <w:p w14:paraId="623DCF36" w14:textId="5513B66B" w:rsidR="00ED5F48" w:rsidRPr="00F700F9" w:rsidRDefault="00DB72C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D914600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2025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46A3C18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C3C153" w14:textId="30D83114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DC3F0D" w14:textId="7F106109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6BD4E1" w14:textId="5683BDF7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D278A7" w14:textId="2D7FA9B1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B925B" w14:textId="0D6D7C1F" w:rsidR="00C4057C" w:rsidRPr="001B7E1A" w:rsidRDefault="00DB72C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A9849" w14:textId="38663211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10D939" w14:textId="69C04A57" w:rsidR="00C4057C" w:rsidRPr="001B6942" w:rsidRDefault="00DB72C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7699A99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594A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52EEFB9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D76E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150112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21AF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68DDDB5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DB72C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863A48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62D2CE4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C0B6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4E077611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MonthStart6 \@ dddd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2248B7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0C5DD59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41BB40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5914C1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7B97D20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F0E4F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6578EAEB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A68AF3D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C70933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5BE341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3B5C2C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FDF72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3F4536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76D48F3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018B4B73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8BFDEB0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4D7026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5711B1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279C6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25D977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46D097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3E416D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29AF81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A53189A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720189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479A553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0E3036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174042F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37CC4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0D09E72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C0B6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75173E6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4F2DC579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0493B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694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B2D167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792B6E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7DB0C8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MonthEnd6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40BA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1B6942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0354" w14:textId="77777777" w:rsidR="00F90ADE" w:rsidRDefault="00F90ADE">
      <w:pPr>
        <w:spacing w:after="0"/>
      </w:pPr>
      <w:r>
        <w:separator/>
      </w:r>
    </w:p>
  </w:endnote>
  <w:endnote w:type="continuationSeparator" w:id="0">
    <w:p w14:paraId="7F7CAD5D" w14:textId="77777777" w:rsidR="00F90ADE" w:rsidRDefault="00F90A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222C" w14:textId="77777777" w:rsidR="00F90ADE" w:rsidRDefault="00F90ADE">
      <w:pPr>
        <w:spacing w:after="0"/>
      </w:pPr>
      <w:r>
        <w:separator/>
      </w:r>
    </w:p>
  </w:footnote>
  <w:footnote w:type="continuationSeparator" w:id="0">
    <w:p w14:paraId="08480B01" w14:textId="77777777" w:rsidR="00F90ADE" w:rsidRDefault="00F90A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493B"/>
    <w:rsid w:val="0005357B"/>
    <w:rsid w:val="00071356"/>
    <w:rsid w:val="00084E1D"/>
    <w:rsid w:val="00090AA2"/>
    <w:rsid w:val="00097A25"/>
    <w:rsid w:val="000A5A57"/>
    <w:rsid w:val="000C21AF"/>
    <w:rsid w:val="001274F3"/>
    <w:rsid w:val="00151CCE"/>
    <w:rsid w:val="001B01F9"/>
    <w:rsid w:val="001B6942"/>
    <w:rsid w:val="001B7E1A"/>
    <w:rsid w:val="001C41F9"/>
    <w:rsid w:val="00285C1D"/>
    <w:rsid w:val="0029624B"/>
    <w:rsid w:val="002D7C5A"/>
    <w:rsid w:val="00310B60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40BA4"/>
    <w:rsid w:val="00462EAD"/>
    <w:rsid w:val="004A6170"/>
    <w:rsid w:val="004D76E2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C0B61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89C"/>
    <w:rsid w:val="00C70F21"/>
    <w:rsid w:val="00C7354B"/>
    <w:rsid w:val="00C800AA"/>
    <w:rsid w:val="00C91F9B"/>
    <w:rsid w:val="00DB6B33"/>
    <w:rsid w:val="00DB72C6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0AD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1224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2023-03-30T19:45:00Z</dcterms:created>
  <dcterms:modified xsi:type="dcterms:W3CDTF">2023-03-30T19:45:00Z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