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562AFBA1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2EF448E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63A8052A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4AC6DB97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4B1B70AB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154009A3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5BFD9D29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672816E8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3E338631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F3626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1018B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FB79D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D0FD9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1DA81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57D007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760D88E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DC357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866AD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3B5D3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D1DF8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0F9B8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F45BB31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D11B67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E0B53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49BBA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BB3F0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71616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8B47C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8748D5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33F4CE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F68BA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F7ED0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4D663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50E80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8868C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796323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3714366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C2743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25513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DE73B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609FD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EF270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5BF297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607C70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68454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7C4BC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1C42323C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652EF4E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51224C18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25B2C671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7A259F79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299D4E76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5ED4D18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122C4D86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49C1D828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87340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0BC89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E92A8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51F92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832B1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6BE698E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16AF4C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94A89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88226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566A9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79563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52494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6F94B4E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4D37B3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94A63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8F05C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D7B69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458EC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4BC4E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534426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EBB930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34B84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62F86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F1580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E91A0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B98E7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1BD2D9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28A434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D2589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CDDA6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2B8DC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E39BF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DD646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BEE347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4C82C3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C3B73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A1944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8277256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2B9515D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1C36886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2DBDF736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62D6ED97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7E56B99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12AFF6FA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43E1E3F3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6BD630DC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7A60A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3AA2A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CBF52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FBCAE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57796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2F18D1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0090EA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41DF6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8EB2E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E4C39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39269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8DF92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C7E4E51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91E2D8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D88F5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6A19D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86E60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0FCCD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7C17E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094906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AC0CB8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A2CD5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96300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AED51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375A0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F96A0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A884DE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A721B1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4A059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69B14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271B6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1834E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F3153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E2422E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7652111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373B5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00510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5513B66B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716B6EC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30D83114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7F106109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5683BDF7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2D7FA9B1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D6D7C1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38663211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69C04A57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14912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82F3C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695AE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056F9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73442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FD11C4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D7AC91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37DC7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8A890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D8E68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9A57B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8E455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51CBE1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A24D5C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30FD9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D25FB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947CA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15ADF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99797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84FA12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777E03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00424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34598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28A66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F3295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18EEF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6D504E2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722F2B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745D2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FF008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0FB5B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D72D0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69006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98376D1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1D242B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03467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63021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870F" w14:textId="77777777" w:rsidR="00BC58AC" w:rsidRDefault="00BC58AC">
      <w:pPr>
        <w:spacing w:after="0"/>
      </w:pPr>
      <w:r>
        <w:separator/>
      </w:r>
    </w:p>
  </w:endnote>
  <w:endnote w:type="continuationSeparator" w:id="0">
    <w:p w14:paraId="116B5DFB" w14:textId="77777777" w:rsidR="00BC58AC" w:rsidRDefault="00BC58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0634" w14:textId="77777777" w:rsidR="00BC58AC" w:rsidRDefault="00BC58AC">
      <w:pPr>
        <w:spacing w:after="0"/>
      </w:pPr>
      <w:r>
        <w:separator/>
      </w:r>
    </w:p>
  </w:footnote>
  <w:footnote w:type="continuationSeparator" w:id="0">
    <w:p w14:paraId="2E9E26B9" w14:textId="77777777" w:rsidR="00BC58AC" w:rsidRDefault="00BC58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4E1D"/>
    <w:rsid w:val="00090AA2"/>
    <w:rsid w:val="00097A25"/>
    <w:rsid w:val="000A5A57"/>
    <w:rsid w:val="000C21AF"/>
    <w:rsid w:val="001274F3"/>
    <w:rsid w:val="00151CCE"/>
    <w:rsid w:val="001B01F9"/>
    <w:rsid w:val="001B6942"/>
    <w:rsid w:val="001B7E1A"/>
    <w:rsid w:val="001C41F9"/>
    <w:rsid w:val="00285C1D"/>
    <w:rsid w:val="0029624B"/>
    <w:rsid w:val="002D7C5A"/>
    <w:rsid w:val="00310B60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D76E2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C0B61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C58AC"/>
    <w:rsid w:val="00BD72D6"/>
    <w:rsid w:val="00BE5AB8"/>
    <w:rsid w:val="00BF49DC"/>
    <w:rsid w:val="00C4057C"/>
    <w:rsid w:val="00C44DFB"/>
    <w:rsid w:val="00C64680"/>
    <w:rsid w:val="00C6519B"/>
    <w:rsid w:val="00C7089C"/>
    <w:rsid w:val="00C70F21"/>
    <w:rsid w:val="00C7354B"/>
    <w:rsid w:val="00C800AA"/>
    <w:rsid w:val="00C91F9B"/>
    <w:rsid w:val="00DB6B33"/>
    <w:rsid w:val="00DB72C6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1222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2023-03-30T19:44:00Z</dcterms:created>
  <dcterms:modified xsi:type="dcterms:W3CDTF">2023-03-30T19:44:00Z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