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62AFBA1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5E04618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63A8052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4AC6DB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B1B70AB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154009A3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5BFD9D2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672816E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E33863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3016C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EA331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3EFBB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2B2CC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DE7D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DEC1DE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617008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1961B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23258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525E8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146B0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15072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98D766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8AAF68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83068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9FDF8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C4238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B0767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366B5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506DAB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14E2C2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9B882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11CAE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0DBA1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EAC46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4330E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C639DC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3064BF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7FD51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D3EAD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40D73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E99AB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F7940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1B7997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9D3349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9F831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556B1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1C42323C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385624B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51224C18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5B2C67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A259F7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99D4E7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5ED4D18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22C4D86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49C1D82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6EE2E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6F924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DBE30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45245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7C6EC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CCA951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2670EA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19360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1817E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5A8A7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5C230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242E5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480413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192D0F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DE6DD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0FCE4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23925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ECABF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ABFB0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A9C717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94B171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716DC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3EBD3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60C65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C032C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8B1AC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19208F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3CA5B6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7932C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49623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B35D2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6444A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22045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3FA38D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0F905C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9D810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CD0B1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8277256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62CBF6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1C36886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DBDF73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62D6ED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56B99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12AFF6F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3E1E3F3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6BD630DC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A43F6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3F393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6ACA2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26AF6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B49AE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288651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5E4AED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E08C6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1B39C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D88F4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067EA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94B96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D3741C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86E6A7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6A4D8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678E8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901F2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5537C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04197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0BF380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044056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EC7DC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0DD30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2C92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87906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5F355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BA6B90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E44C44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903F7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14D0C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A906B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53914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2455B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FDD948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4AF3A0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839AE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824D0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513B66B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9947F2C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30D83114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7F10610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83BDF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2D7FA9B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6D7C1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3866321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9C04A57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960ED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385ED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00068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56D22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C2C4F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BFD055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E1FEBB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2B544F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AB339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248E8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942E3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87D5A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41F2B1F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0ADF86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3A71B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5FF24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BE441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80E58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7C60E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09EDC2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E8509A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EABD1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2CF944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E6608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6CF14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61498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A68255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FDE01F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7B545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05385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FE46B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83B08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A2E4E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A90216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415BD1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E46F9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B868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2F93" w14:textId="77777777" w:rsidR="00685401" w:rsidRDefault="00685401">
      <w:pPr>
        <w:spacing w:after="0"/>
      </w:pPr>
      <w:r>
        <w:separator/>
      </w:r>
    </w:p>
  </w:endnote>
  <w:endnote w:type="continuationSeparator" w:id="0">
    <w:p w14:paraId="596CBD09" w14:textId="77777777" w:rsidR="00685401" w:rsidRDefault="00685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ABD9" w14:textId="77777777" w:rsidR="00685401" w:rsidRDefault="00685401">
      <w:pPr>
        <w:spacing w:after="0"/>
      </w:pPr>
      <w:r>
        <w:separator/>
      </w:r>
    </w:p>
  </w:footnote>
  <w:footnote w:type="continuationSeparator" w:id="0">
    <w:p w14:paraId="67E75732" w14:textId="77777777" w:rsidR="00685401" w:rsidRDefault="006854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4E1D"/>
    <w:rsid w:val="00090AA2"/>
    <w:rsid w:val="00097A25"/>
    <w:rsid w:val="000A5A57"/>
    <w:rsid w:val="000C21AF"/>
    <w:rsid w:val="001274F3"/>
    <w:rsid w:val="00151CCE"/>
    <w:rsid w:val="001B01F9"/>
    <w:rsid w:val="001B6942"/>
    <w:rsid w:val="001B7E1A"/>
    <w:rsid w:val="001C41F9"/>
    <w:rsid w:val="00285C1D"/>
    <w:rsid w:val="0029624B"/>
    <w:rsid w:val="002D7C5A"/>
    <w:rsid w:val="00310B60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76E2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8540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89C"/>
    <w:rsid w:val="00C70F21"/>
    <w:rsid w:val="00C7354B"/>
    <w:rsid w:val="00C800AA"/>
    <w:rsid w:val="00C91F9B"/>
    <w:rsid w:val="00DB6B33"/>
    <w:rsid w:val="00DB72C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2023-03-30T19:44:00Z</dcterms:created>
  <dcterms:modified xsi:type="dcterms:W3CDTF">2023-03-30T19:44:00Z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