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6E1208D6" w:rsidR="00ED5F48" w:rsidRPr="00F700F9" w:rsidRDefault="000E61B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10390D90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648B4A07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3849EA34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580D19AA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252380F5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6C4F9CA7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2E7B2A47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4811CD94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4D2F3E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103CA3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5D6406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BDD78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74B77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4573B66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4A115DC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3FDABF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A3DE6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B748D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C8301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2274A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2BAF8EE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D85CDC6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4EF44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36EE4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4429B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6D4C1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EA367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339FA2D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F25725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0F8C5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A327C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3E744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C6F38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C4D18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2B05BD3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7E6282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094F2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71887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F87CD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DB427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B5A0D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6A5472E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EDBFE78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02EF3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BD252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5A808033" w:rsidR="00ED5F48" w:rsidRPr="00F700F9" w:rsidRDefault="000E61B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6E8113D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7DD7D76C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5A5B3628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1C19F306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31C3901F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4D2079C4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2F9B966D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5A11CB42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4C7CD9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0A01A3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CC20C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7DD584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31CDE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D26FD1E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23B9A18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22B133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A050C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EB25D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53178E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6B07A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AA5442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0F7EB8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CD93A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49293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16D23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A1461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E3B92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4B73C53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1CA555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623B9C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8ABBC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90372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610636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F6E6A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30EB3AD2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5252B5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3D284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A0998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03D96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78235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597FC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A2EFDA9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D263E05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21A1B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D910C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6D56E345" w:rsidR="00ED5F48" w:rsidRPr="00F700F9" w:rsidRDefault="000E61B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0BD0FC4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5BD5F192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53BD7B4C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7DF74C22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6C391497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0F1931DE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6EC15F96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26FFF9CD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5093A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871E8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6AA0E6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07EF8A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B070F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D8E90F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D80BC38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6F244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DAAAC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AB133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48598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F5C85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A999066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640EB3E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18BE5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2ABA9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E7042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9EE80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B4754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DB2749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FCFB10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677364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56DE3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57A89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E1444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CB20A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5227339D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CABA73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08769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8DEE1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E3821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94D89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C9B2D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0184DD9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462E48F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83F80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93F08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4342B64C" w:rsidR="00ED5F48" w:rsidRPr="00F700F9" w:rsidRDefault="000E61B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72E245F1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7C26EAB5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76C23019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4E775E2A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47B236AF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4FEDF548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538AF984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4E6907C6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AF6E9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243E29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6A551A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0E890E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AC34B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69092D4E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4DADF1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D01B4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04D01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3089A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F1B49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054FA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20DD3F73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F309C3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E4C9C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8A025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1D057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05C9D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E7800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CB4514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A70C96D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D169F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AA5B4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36782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D31BD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A41CE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C0B9675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383AD48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4A2DF8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72DC93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5ED6F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C9883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7EF45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C78B93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1532D3D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F2482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7379D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27E7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D0C9" w14:textId="77777777" w:rsidR="007E1358" w:rsidRDefault="007E1358">
      <w:pPr>
        <w:spacing w:after="0"/>
      </w:pPr>
      <w:r>
        <w:separator/>
      </w:r>
    </w:p>
  </w:endnote>
  <w:endnote w:type="continuationSeparator" w:id="0">
    <w:p w14:paraId="07FC75FF" w14:textId="77777777" w:rsidR="007E1358" w:rsidRDefault="007E13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56A8" w14:textId="77777777" w:rsidR="007E1358" w:rsidRDefault="007E1358">
      <w:pPr>
        <w:spacing w:after="0"/>
      </w:pPr>
      <w:r>
        <w:separator/>
      </w:r>
    </w:p>
  </w:footnote>
  <w:footnote w:type="continuationSeparator" w:id="0">
    <w:p w14:paraId="38FFC204" w14:textId="77777777" w:rsidR="007E1358" w:rsidRDefault="007E13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6B42"/>
    <w:rsid w:val="0005357B"/>
    <w:rsid w:val="00071356"/>
    <w:rsid w:val="00090AA2"/>
    <w:rsid w:val="00097A25"/>
    <w:rsid w:val="000A5A57"/>
    <w:rsid w:val="000E61B9"/>
    <w:rsid w:val="001274F3"/>
    <w:rsid w:val="00151CCE"/>
    <w:rsid w:val="00193B53"/>
    <w:rsid w:val="001B01F9"/>
    <w:rsid w:val="001B7E1A"/>
    <w:rsid w:val="001C41F9"/>
    <w:rsid w:val="00227E71"/>
    <w:rsid w:val="00262A97"/>
    <w:rsid w:val="00285C1D"/>
    <w:rsid w:val="0029624B"/>
    <w:rsid w:val="002B34BD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79BD"/>
    <w:rsid w:val="00570FBB"/>
    <w:rsid w:val="00583B82"/>
    <w:rsid w:val="005923AC"/>
    <w:rsid w:val="005B1077"/>
    <w:rsid w:val="005D5149"/>
    <w:rsid w:val="005E656F"/>
    <w:rsid w:val="005F1BBF"/>
    <w:rsid w:val="0062277C"/>
    <w:rsid w:val="00642A90"/>
    <w:rsid w:val="00667021"/>
    <w:rsid w:val="006974E1"/>
    <w:rsid w:val="006B6899"/>
    <w:rsid w:val="006C0896"/>
    <w:rsid w:val="006F513E"/>
    <w:rsid w:val="007C0139"/>
    <w:rsid w:val="007D45A1"/>
    <w:rsid w:val="007E1358"/>
    <w:rsid w:val="007F564D"/>
    <w:rsid w:val="00867BC9"/>
    <w:rsid w:val="00877799"/>
    <w:rsid w:val="008B1201"/>
    <w:rsid w:val="008F16F7"/>
    <w:rsid w:val="00910AD1"/>
    <w:rsid w:val="009131D4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631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D06FE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1226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2023-03-31T07:51:00Z</dcterms:created>
  <dcterms:modified xsi:type="dcterms:W3CDTF">2023-03-31T07:51:00Z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