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6E1208D6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63F4AD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48B4A0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3849EA34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580D19AA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252380F5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6C4F9CA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2E7B2A47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4811CD94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C7ABA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47489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B03F2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06134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5BD26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F1310B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8FE3DB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8B19E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51628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E1522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7B511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4B40E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76FE3E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1751FF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3FFAF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8F466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99FE0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ABF2D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7501F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65ACFD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152BB6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8C43E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4B25A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0FD1B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C2D48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1C70A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00224C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C4F9B5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73DF1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94E9F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AD4B1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B9177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ECE1E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E1A4E1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97A3F3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51BEF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7895D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A808033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C9ED94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7DD7D76C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5A5B3628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1C19F306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31C3901F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4D2079C4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2F9B966D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5A11CB42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5A221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3FF23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E25B8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33DCA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489DA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81530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7965BC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F4470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D2BFA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2355C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1F11C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0CCAA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17B39F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696254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BA0F2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BEDCF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1D53B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4E509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1E0D3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E4CC8E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7459B3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282F1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4A24D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D3839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F60A8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05748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B6AB2B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2F3B34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A041C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68395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0F403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B7A60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5DEA0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B5F302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7D7D3B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40FAE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D8633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6D56E345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50F4365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5BD5F192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53BD7B4C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7DF74C22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6C391497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F1931DE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6EC15F96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26FFF9CD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D7727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35C7D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A3E8B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17525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CA7A6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4788D3D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19036E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4FBB9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FF1A6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A189F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63293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544F5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7AA84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7A459C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BFBED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CDD04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5C769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74CBD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37C66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6E6AC6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D025E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5FB26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3BD46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D7BB6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BDE08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037AD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D3AB17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2FAA7F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3B45D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629C7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DA048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13D6C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B4100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E4DBEE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E82611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D9B3A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272D2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342B64C" w:rsidR="00ED5F48" w:rsidRPr="00F700F9" w:rsidRDefault="000E61B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20881B0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7C26EAB5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76C23019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4E775E2A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47B236AF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FEDF548" w:rsidR="00C4057C" w:rsidRPr="001B7E1A" w:rsidRDefault="000E61B9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38AF984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4E6907C6" w:rsidR="00C4057C" w:rsidRPr="00262A97" w:rsidRDefault="000E61B9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6CDC6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E7546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DD89F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A0208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E61B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D9D21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C63482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680D7E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316E5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F9B5E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D23C5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A013F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C329A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205397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AABEFA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5AEB5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91478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B932E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050CA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E1526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59AD25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56F8D6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FDB52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88A73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A695B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21E75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D0380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79FFBB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58FE0A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C90FA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B73BB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02209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D57A2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10A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3CC41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427124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8690DF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34BE3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3F681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B34BD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6A4B" w14:textId="77777777" w:rsidR="001F099F" w:rsidRDefault="001F099F">
      <w:pPr>
        <w:spacing w:after="0"/>
      </w:pPr>
      <w:r>
        <w:separator/>
      </w:r>
    </w:p>
  </w:endnote>
  <w:endnote w:type="continuationSeparator" w:id="0">
    <w:p w14:paraId="20AF3226" w14:textId="77777777" w:rsidR="001F099F" w:rsidRDefault="001F0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1990" w14:textId="77777777" w:rsidR="001F099F" w:rsidRDefault="001F099F">
      <w:pPr>
        <w:spacing w:after="0"/>
      </w:pPr>
      <w:r>
        <w:separator/>
      </w:r>
    </w:p>
  </w:footnote>
  <w:footnote w:type="continuationSeparator" w:id="0">
    <w:p w14:paraId="10212803" w14:textId="77777777" w:rsidR="001F099F" w:rsidRDefault="001F09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6B42"/>
    <w:rsid w:val="0005357B"/>
    <w:rsid w:val="00071356"/>
    <w:rsid w:val="00090AA2"/>
    <w:rsid w:val="00097A25"/>
    <w:rsid w:val="000A5A57"/>
    <w:rsid w:val="000E61B9"/>
    <w:rsid w:val="001274F3"/>
    <w:rsid w:val="00151CCE"/>
    <w:rsid w:val="00193B53"/>
    <w:rsid w:val="001B01F9"/>
    <w:rsid w:val="001B7E1A"/>
    <w:rsid w:val="001C41F9"/>
    <w:rsid w:val="001F099F"/>
    <w:rsid w:val="00262A97"/>
    <w:rsid w:val="00285C1D"/>
    <w:rsid w:val="0029624B"/>
    <w:rsid w:val="002B34BD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79BD"/>
    <w:rsid w:val="00570FBB"/>
    <w:rsid w:val="00583B82"/>
    <w:rsid w:val="005923AC"/>
    <w:rsid w:val="005B1077"/>
    <w:rsid w:val="005D5149"/>
    <w:rsid w:val="005E656F"/>
    <w:rsid w:val="005F1BBF"/>
    <w:rsid w:val="0062277C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7BC9"/>
    <w:rsid w:val="00877799"/>
    <w:rsid w:val="008B1201"/>
    <w:rsid w:val="008F16F7"/>
    <w:rsid w:val="00910AD1"/>
    <w:rsid w:val="009131D4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631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D06FE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2023-03-31T07:51:00Z</dcterms:created>
  <dcterms:modified xsi:type="dcterms:W3CDTF">2023-03-31T07:51:00Z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