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E1208D6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C938BD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8B4A0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3849EA3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580D19A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252380F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6C4F9CA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E7B2A47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4811CD9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AF9CA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17287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D231B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BF58C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C44C8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2A7A79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5B5D83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433B3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7B96D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6DFE3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0309E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8BA8E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78B10C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C21E00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B2736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93A5C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74EF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9721C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663FE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216301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E3B19A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752F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2195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4046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26EF1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48562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A00E0C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D45D2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BBD51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E769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D1CE0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73E33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1707B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D8CC1A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E47FEE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BE89F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C486C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A808033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026004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DD7D76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A5B362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C19F306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1C3901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4D2079C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F9B966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5A11CB42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0B1A4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278DC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15B6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68E82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4580D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6B4260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44BFBA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13FC8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28DF6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4C7D3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2988E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6D368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A66217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19C3DB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DA671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939E5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58C05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ACA67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1E290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4EEFBB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2E0946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E33EB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C251B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9D4DC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643DB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7729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B8BE78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8C9D2B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8345E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AC09A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772B2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D619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B196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002ABA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4904BF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F9AFB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59CD0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6D56E345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96188E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5BD5F19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3BD7B4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DF74C2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6C39149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F1931DE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EC15F9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6FFF9C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42176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88149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D76F4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CF7E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D7024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DABDCB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906C2E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55037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0CD98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BA6FA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02F3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AA736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DA684E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EEF8D5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0A03A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6CBE8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EA24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0A23F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DCE70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15BEB4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3E9049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3EBCB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D8167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7EEDF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8FD5F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34324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A01404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54F25F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4B25C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AD7A9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85233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81372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9D0BC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17BB3D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C0A42A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0588D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E568C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342B64C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62654DF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C26EAB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76C23019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4E775E2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7B236A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FEDF54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8AF98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E6907C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B8E86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AA42E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61075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96208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A2923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3DD923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1D1F48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10428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0B5B5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035A1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5EFEC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72E34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37D11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6C381F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AB3C3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BDBE8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81845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93BDC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2DAD8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64A1AF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71EF23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EB17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8F45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4D376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670B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92F9A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6149B6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1B78EC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129BA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6C6CC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1BD01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B3807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4E03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3AB56E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A9FCB7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05C97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ED207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C0E9" w14:textId="77777777" w:rsidR="002121C2" w:rsidRDefault="002121C2">
      <w:pPr>
        <w:spacing w:after="0"/>
      </w:pPr>
      <w:r>
        <w:separator/>
      </w:r>
    </w:p>
  </w:endnote>
  <w:endnote w:type="continuationSeparator" w:id="0">
    <w:p w14:paraId="203B6205" w14:textId="77777777" w:rsidR="002121C2" w:rsidRDefault="00212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61F6" w14:textId="77777777" w:rsidR="002121C2" w:rsidRDefault="002121C2">
      <w:pPr>
        <w:spacing w:after="0"/>
      </w:pPr>
      <w:r>
        <w:separator/>
      </w:r>
    </w:p>
  </w:footnote>
  <w:footnote w:type="continuationSeparator" w:id="0">
    <w:p w14:paraId="3122160F" w14:textId="77777777" w:rsidR="002121C2" w:rsidRDefault="002121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0E61B9"/>
    <w:rsid w:val="001274F3"/>
    <w:rsid w:val="00151CCE"/>
    <w:rsid w:val="00193B53"/>
    <w:rsid w:val="001B01F9"/>
    <w:rsid w:val="001B7E1A"/>
    <w:rsid w:val="001C41F9"/>
    <w:rsid w:val="002121C2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79B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7BC9"/>
    <w:rsid w:val="00877799"/>
    <w:rsid w:val="008B1201"/>
    <w:rsid w:val="008F16F7"/>
    <w:rsid w:val="00910AD1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06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2023-03-31T07:50:00Z</dcterms:created>
  <dcterms:modified xsi:type="dcterms:W3CDTF">2023-03-31T07:50:00Z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