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E1208D6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653EA42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48B4A0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3849EA3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580D19A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252380F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6C4F9CA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E7B2A47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4811CD9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09470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60BE6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61282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D15D4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2D2AA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AD7A22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B94DFA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C34CB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D575B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82D87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C8AEA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CDF24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0C12B1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7CB32D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E4DCC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BAAFA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CB5E4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67880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52EF8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F0FBC5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44394F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953CA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52562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F9CA2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70DEF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1A807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746DE7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2799DE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E1BC1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514B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4E890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C9C7C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07CEC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84119B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6F9236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73631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C2DE6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A808033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919A82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DD7D76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A5B362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C19F306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1C3901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4D2079C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F9B966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5A11CB42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BDC70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F2694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E4209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1B744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EA368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ECD8E4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6335CA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A634C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38A53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D0B6B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70ACB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864F7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B9E028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58BA13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6CE9F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F3E06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9CB66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4EF56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A60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4864E5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AFA3F4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FC74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39A5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0900C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4998E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7626D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150BC3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431309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CCDC6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17D2F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C78A5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DAE01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1AE3B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1E547F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7267FD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7FEDB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11F8A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6D56E345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75ABF2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5BD5F19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3BD7B4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DF74C2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6C39149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F1931DE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EC15F9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6FFF9C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3A8A9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38094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5C548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F4BB1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B4D81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2F2A9D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9A613C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E07A3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5CC6A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E9626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97FCE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41D20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1A5F40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493053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14280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E1526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5DCEF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147E2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F789B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6352C6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EE957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DFC84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2DE56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9F05C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4E1C1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7D618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7AAC9C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CC09E2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1643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5CB8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89F4D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9BC34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CB461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D7E9D8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7F37BA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22A44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FF022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342B64C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5C7CE16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C26EAB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76C23019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4E775E2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7B236A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FEDF54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8AF98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E6907C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27E82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D0ADB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15A20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754D9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560D4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FA3875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199531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F941D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1CE2B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8C433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F6235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F7932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F024DE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0A6270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C70C6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A5EEF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06EEB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DF9FA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27E4D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9436AB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04CE10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0553E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B2102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D3C65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0B540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A8D2D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0CECFE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6EA290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12F45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3E9E6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3182E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34C75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EFAB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A7BF0A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235068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082FA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CAE09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3149" w14:textId="77777777" w:rsidR="00947A80" w:rsidRDefault="00947A80">
      <w:pPr>
        <w:spacing w:after="0"/>
      </w:pPr>
      <w:r>
        <w:separator/>
      </w:r>
    </w:p>
  </w:endnote>
  <w:endnote w:type="continuationSeparator" w:id="0">
    <w:p w14:paraId="18E17D57" w14:textId="77777777" w:rsidR="00947A80" w:rsidRDefault="00947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2AAB" w14:textId="77777777" w:rsidR="00947A80" w:rsidRDefault="00947A80">
      <w:pPr>
        <w:spacing w:after="0"/>
      </w:pPr>
      <w:r>
        <w:separator/>
      </w:r>
    </w:p>
  </w:footnote>
  <w:footnote w:type="continuationSeparator" w:id="0">
    <w:p w14:paraId="2F8F365B" w14:textId="77777777" w:rsidR="00947A80" w:rsidRDefault="00947A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0E61B9"/>
    <w:rsid w:val="001274F3"/>
    <w:rsid w:val="00151CCE"/>
    <w:rsid w:val="00193B53"/>
    <w:rsid w:val="001B01F9"/>
    <w:rsid w:val="001B7E1A"/>
    <w:rsid w:val="001C41F9"/>
    <w:rsid w:val="00262A97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79BD"/>
    <w:rsid w:val="00570FBB"/>
    <w:rsid w:val="00583B82"/>
    <w:rsid w:val="005923AC"/>
    <w:rsid w:val="005B1077"/>
    <w:rsid w:val="005D5149"/>
    <w:rsid w:val="005E656F"/>
    <w:rsid w:val="005F1BBF"/>
    <w:rsid w:val="0062277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7BC9"/>
    <w:rsid w:val="00877799"/>
    <w:rsid w:val="008B1201"/>
    <w:rsid w:val="008F16F7"/>
    <w:rsid w:val="009131D4"/>
    <w:rsid w:val="009164BA"/>
    <w:rsid w:val="009166BD"/>
    <w:rsid w:val="00947A80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D06F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2023-03-31T07:48:00Z</dcterms:created>
  <dcterms:modified xsi:type="dcterms:W3CDTF">2023-03-31T07:48:00Z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