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76753CD7" w:rsidR="00ED5F48" w:rsidRPr="00F700F9" w:rsidRDefault="00FC2DC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70E2AF4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1CBC0895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689D6656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6EA88C0A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4621B7BF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67CEE08F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79E698CD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1A26D4C5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32DDD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0020B3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4959BE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47435C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0FBB9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04D4721A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348B656F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590F6E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AE016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05C3B1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0DCD3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198C3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C8B4CB1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0811A09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0EB9FD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4B1D1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0BB4C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AEAAF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F668C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4129714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F3BE00F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6904A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9B765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E81B6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C9317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A5E6A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AEAE682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799AB801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1A6921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AD337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598034F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8127C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11D915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60E9BF55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B4C0A61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B3340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EF1E0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041FBD2C" w:rsidR="00ED5F48" w:rsidRPr="00F700F9" w:rsidRDefault="00FC2DC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6BA7A467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05BF2479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3AB62FA2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5BC37513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1F0942BC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6DBF7678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50175734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2039F9DF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76A8D5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5CF7EC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584F8B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60E427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5180F6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137AFA0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4FF10DC4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A52F1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9B774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4FB55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84730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977C4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78FDCCA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AB64FFF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6968D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E2D9E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3B9F8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2EE85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33985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427346F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443499A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C1638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A97A0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AD4AB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7EBB2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C277C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6CDFA2B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7B520346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C1249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17A75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4D057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E8CC5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0BBE1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E171D75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3F27176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516D1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D48F4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7C134BE8" w:rsidR="00ED5F48" w:rsidRPr="00F700F9" w:rsidRDefault="00FC2DC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47263C8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05681B12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24642783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6AF55C9D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7FE50704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1CE6E708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07FC2134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390F01A5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64720D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5CEF4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C2DC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0893D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3F523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B3AE1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7651E2DE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1C93B28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117A6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E9E55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733DE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2D17F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28817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9BC2D7F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7338E56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E2725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43CB7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B5BA8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5B4A5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8BC0D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DCB21FD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7FB41F70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EFA92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DC49C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1EF33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FDEAD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FDBA3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E346334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1089FD3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F13E8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64004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479C5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A489A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177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9339D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FF466BA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1894DC5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1D0D8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877EF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31BA5659" w:rsidR="00ED5F48" w:rsidRPr="00F700F9" w:rsidRDefault="00FC2DC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7F3D521F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76C67F85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5F4CD8AC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23F99F4F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2C90C0F3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027B8A45" w:rsidR="00C4057C" w:rsidRPr="001B7E1A" w:rsidRDefault="00FC2DC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074297EA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2BB1F41F" w:rsidR="00C4057C" w:rsidRPr="00664E8D" w:rsidRDefault="00FC2DC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D1099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6A0BEE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91100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A77DC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5F370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0D4843C8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DB2B099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12ADB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53E5F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E653E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419ED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C4D59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77D0DB12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B39671F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3E9D3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7D1CAB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77472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97910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75403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010A8FB6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362CD14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35E40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AC525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F59C3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6A6BB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3B01C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7C49842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17E9040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0DBE02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4EDA6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AEF49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25497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20151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1239583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177E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E023252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664E8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0CE725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B9326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424A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562D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664E8D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7F81" w14:textId="77777777" w:rsidR="00242E23" w:rsidRDefault="00242E23">
      <w:pPr>
        <w:spacing w:after="0"/>
      </w:pPr>
      <w:r>
        <w:separator/>
      </w:r>
    </w:p>
  </w:endnote>
  <w:endnote w:type="continuationSeparator" w:id="0">
    <w:p w14:paraId="545D84BC" w14:textId="77777777" w:rsidR="00242E23" w:rsidRDefault="0024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95BA" w14:textId="77777777" w:rsidR="00242E23" w:rsidRDefault="00242E23">
      <w:pPr>
        <w:spacing w:after="0"/>
      </w:pPr>
      <w:r>
        <w:separator/>
      </w:r>
    </w:p>
  </w:footnote>
  <w:footnote w:type="continuationSeparator" w:id="0">
    <w:p w14:paraId="585A996C" w14:textId="77777777" w:rsidR="00242E23" w:rsidRDefault="00242E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42E23"/>
    <w:rsid w:val="00276B14"/>
    <w:rsid w:val="00285C1D"/>
    <w:rsid w:val="0029624B"/>
    <w:rsid w:val="002D7C5A"/>
    <w:rsid w:val="003327F5"/>
    <w:rsid w:val="00340CAF"/>
    <w:rsid w:val="00381353"/>
    <w:rsid w:val="003A090A"/>
    <w:rsid w:val="003C0D41"/>
    <w:rsid w:val="003E085C"/>
    <w:rsid w:val="003E7B3A"/>
    <w:rsid w:val="00416364"/>
    <w:rsid w:val="00431B29"/>
    <w:rsid w:val="00440416"/>
    <w:rsid w:val="004562DF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4E8D"/>
    <w:rsid w:val="00667021"/>
    <w:rsid w:val="006974E1"/>
    <w:rsid w:val="006B6899"/>
    <w:rsid w:val="006C0896"/>
    <w:rsid w:val="006F513E"/>
    <w:rsid w:val="007177E2"/>
    <w:rsid w:val="0079360C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05A47"/>
    <w:rsid w:val="00B37C7E"/>
    <w:rsid w:val="00B424AD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CD44E3"/>
    <w:rsid w:val="00D51C8B"/>
    <w:rsid w:val="00DB6B33"/>
    <w:rsid w:val="00DE32AC"/>
    <w:rsid w:val="00DE3363"/>
    <w:rsid w:val="00E1407A"/>
    <w:rsid w:val="00E33F1A"/>
    <w:rsid w:val="00E50BDE"/>
    <w:rsid w:val="00E54A42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C2DCF"/>
    <w:rsid w:val="00FE708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1230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2023-03-31T08:36:00Z</dcterms:created>
  <dcterms:modified xsi:type="dcterms:W3CDTF">2023-03-31T08:36:00Z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