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76753CD7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FB7BD1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CBC089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689D6656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EA88C0A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4621B7B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7CEE08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79E698CD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A26D4C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9D73C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3E0A2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84D51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4A57F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7E38F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FF8632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0B8910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B5AC8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9511D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3BCC7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F6ED7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50830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300A51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659355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CA2DE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CD76D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E6257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D1CD7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9807E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EEC038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978A4B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A0659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04085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09082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34C53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4BAC4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C7ED89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98FA83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5706E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83974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C363B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B3A3E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F72C6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DD8536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C1BD4F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4774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824E9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41FBD2C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21A0304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5BF2479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3AB62FA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5BC3751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F0942B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6DBF767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501757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039F9D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11D36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51C4A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B0BA3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94062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7EE91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40868D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A0CEED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D8592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B437C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FCDD8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62991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A885F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61DC38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4E9C38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9ACE0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BB3A2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1FF60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5D0E9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4E422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6360E8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22C7BD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44F0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E24E6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5E728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51DA8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778F6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53BAFF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DADC67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67141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3D1A9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EE6B8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7C8DC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A05EF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3C33E6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7C89D4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5C190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4A9B9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C134BE8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81CE0A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05681B1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2464278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6AF55C9D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FE50704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CE6E70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07FC21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390F01A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EA8E2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BA8A3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50D95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F1800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9110C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65E72C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633864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CD4DF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0FDB7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862F7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9987F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AE563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6C1084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213217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92525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36273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B50CD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9B11E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1EF45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AC1049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DC5B95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E8ED1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C8BD5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6AC1E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28CA1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34A02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FF45CB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3DB4D9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75451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78738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FC60F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50434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8AAE5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CC9958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61E18D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7DDE7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DC2A6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1BA5659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4E7E70F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6C67F8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5F4CD8A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3F99F4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C90C0F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7B8A4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74297EA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BB1F41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9BC6B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2528B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D2F86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FF167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8AC2C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8EED5C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512378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8DF31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937FF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65190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0B789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F53A2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E1CE3B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A63BCD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A1163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B6F73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DD9E4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6CF5F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2FC93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BA44E4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778F1B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A0912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7807A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D62BD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104B9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8130A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636ECA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D0D53D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ADF0A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A2350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FE9C5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CBE84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6A702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5CD8A4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023B62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F903D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80579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B20C" w14:textId="77777777" w:rsidR="001A0A3E" w:rsidRDefault="001A0A3E">
      <w:pPr>
        <w:spacing w:after="0"/>
      </w:pPr>
      <w:r>
        <w:separator/>
      </w:r>
    </w:p>
  </w:endnote>
  <w:endnote w:type="continuationSeparator" w:id="0">
    <w:p w14:paraId="535324B8" w14:textId="77777777" w:rsidR="001A0A3E" w:rsidRDefault="001A0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5873" w14:textId="77777777" w:rsidR="001A0A3E" w:rsidRDefault="001A0A3E">
      <w:pPr>
        <w:spacing w:after="0"/>
      </w:pPr>
      <w:r>
        <w:separator/>
      </w:r>
    </w:p>
  </w:footnote>
  <w:footnote w:type="continuationSeparator" w:id="0">
    <w:p w14:paraId="13C35F63" w14:textId="77777777" w:rsidR="001A0A3E" w:rsidRDefault="001A0A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A0A3E"/>
    <w:rsid w:val="001B01F9"/>
    <w:rsid w:val="001B7E1A"/>
    <w:rsid w:val="001C41F9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562DF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4E8D"/>
    <w:rsid w:val="00667021"/>
    <w:rsid w:val="006974E1"/>
    <w:rsid w:val="006B6899"/>
    <w:rsid w:val="006C0896"/>
    <w:rsid w:val="006F513E"/>
    <w:rsid w:val="007177E2"/>
    <w:rsid w:val="0079360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D44E3"/>
    <w:rsid w:val="00D51C8B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C2DCF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2023-03-31T08:36:00Z</dcterms:created>
  <dcterms:modified xsi:type="dcterms:W3CDTF">2023-03-31T08:36:00Z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