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76753CD7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27E0A8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CBC089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89D6656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EA88C0A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4621B7B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7CEE08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79E698CD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A26D4C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A612A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BF0C6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58818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4E9CC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AFCE4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D4C7EF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16D164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E1D6A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6543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0F357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5AAB2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ACE8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27C872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C2C4D9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CCF0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85135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A792E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4448B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DA263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422697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87AF68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5805D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87E87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74872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02719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723AA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98BF24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37DF11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990A6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953FF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A6282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00F76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B930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7DFA5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1893E6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2493E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E760B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41FBD2C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E23562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BF2479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AB62FA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5BC3751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F0942B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6DBF767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01757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039F9D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1F69A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C7E6A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2A331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46A05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00BE8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EEB4A3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E386E2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8FFC1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8B561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E79BE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B950F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C4498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FFB227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63458F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EF9B5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FDA64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E47F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953CC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BE499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A83668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F38DC9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6B4A6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B0E7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863C5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5B07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B62C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7EEA91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FB7F0B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70880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A5F01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BFEDA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944C9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950D6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DCAB01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EFC61C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4B5C3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78E46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C134BE8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086745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05681B1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2464278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6AF55C9D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FE50704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CE6E70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07FC21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90F01A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E3F56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200CB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624EB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1B7E9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AB0B7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CE220C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3FA04F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0B15D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0DAE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A13AB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D0BD9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E7D01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416BD7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264D91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5DCA9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CF25B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81799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6C8E3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2F098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2D15FD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EA65A5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C4A14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68915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5280A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5972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03712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4294A7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EF06F8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A36BF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526A1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56096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55477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94DC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7CE76A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38D0AF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9A3C0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E1316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1BA5659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641EB9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6C67F8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F4CD8A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3F99F4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C90C0F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7B8A4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74297EA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BB1F41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B8993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4370A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B99DB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31D26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311D4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230D9A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150E11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E45FF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43537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FC117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B0F3C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08285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024F53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54D3C5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E867D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62880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88B27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6B999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CA83C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E1C256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0D362A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77B08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18BE5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23EEA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20F8A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2E8F6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675059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5078E3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291E6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22954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221E8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D0B88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FD118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F6EDEF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CD85B1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EBC7D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17174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CC84" w14:textId="77777777" w:rsidR="00865FC9" w:rsidRDefault="00865FC9">
      <w:pPr>
        <w:spacing w:after="0"/>
      </w:pPr>
      <w:r>
        <w:separator/>
      </w:r>
    </w:p>
  </w:endnote>
  <w:endnote w:type="continuationSeparator" w:id="0">
    <w:p w14:paraId="62122069" w14:textId="77777777" w:rsidR="00865FC9" w:rsidRDefault="00865F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6D1E" w14:textId="77777777" w:rsidR="00865FC9" w:rsidRDefault="00865FC9">
      <w:pPr>
        <w:spacing w:after="0"/>
      </w:pPr>
      <w:r>
        <w:separator/>
      </w:r>
    </w:p>
  </w:footnote>
  <w:footnote w:type="continuationSeparator" w:id="0">
    <w:p w14:paraId="769BE855" w14:textId="77777777" w:rsidR="00865FC9" w:rsidRDefault="00865F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9360C"/>
    <w:rsid w:val="007C0139"/>
    <w:rsid w:val="007D45A1"/>
    <w:rsid w:val="007F564D"/>
    <w:rsid w:val="00865FC9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D44E3"/>
    <w:rsid w:val="00D51C8B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C2DCF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2023-03-31T08:35:00Z</dcterms:created>
  <dcterms:modified xsi:type="dcterms:W3CDTF">2023-03-31T08:35:00Z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