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5A086CA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DBFBB5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A013BC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08DF706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6DA8BE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7DD50D7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4BBDA0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326F5C3C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15232E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68D99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740B1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E0A73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FCB6C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A65AF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E0691A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1BE898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F1FFE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BA8FC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A0CDC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61D89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1EA7B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807636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128E6B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39112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8C5C0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9ED77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3F3AF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CBC51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C64E6D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DE382E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74798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843C7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DFAB5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1DFB5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89A6D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68D95D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FF6B26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8BEF7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48234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2A810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1CC47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34983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6A3D63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14AD09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9D603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D41F6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B879C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7206DFE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12F12A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1BB28DF9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D77E67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F00E56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706D9F4D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21B0548A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5A68384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5450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1242F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232E6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E1F6B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2B56D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BDBA34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9A5F0F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337F0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269D0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4F68C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98E67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70C09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ADFE57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B9C9C7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6CFB6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42F9F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74A81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97792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3DEA5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38CF78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73C279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826E2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B775F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3F1E9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A76DF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231AD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28D5F8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15B96E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ED29C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14D0F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2D164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9CCA5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0343C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74A01B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B39003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2DC03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C9272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3539920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0A23B4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8C02081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EBCDE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4EB72F5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C441CA4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6BC6765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3AB5859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A9BC732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C457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669E9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0494F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DE385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ED727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4B290E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C97C85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9E885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57169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57110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6D1B5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1E66F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6AE238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651B2B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DC88D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89AF8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48ADD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9733C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1B1F7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9866EF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80AE01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5537C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E80DC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6A976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F7E70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BF415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1DF1E7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05F9B6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E9807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E0703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2A342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F1D42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18B1F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C2A9F2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8B8FF0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55B6A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FA7FA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482DF4F7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C6A06F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03A42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D6175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CE283A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55400A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975A0B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FAA64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60F865DE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CA10A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60BA0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D2D0D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2F4B0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1C3D5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12BFF7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DD2EC6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D9B8C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55D93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2AB82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330C9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4B30E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AA7A92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840F53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A2D2F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8F580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1E928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7093F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80FFB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DE1100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8905BC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EE0BC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254DF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D3018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72D64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167E3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2DD1DE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229287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A8BA8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9F0A4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BE861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757F3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40239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487D93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3BA9A7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D39A6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E9B91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4926" w14:textId="77777777" w:rsidR="00AD10EE" w:rsidRDefault="00AD10EE">
      <w:pPr>
        <w:spacing w:after="0"/>
      </w:pPr>
      <w:r>
        <w:separator/>
      </w:r>
    </w:p>
  </w:endnote>
  <w:endnote w:type="continuationSeparator" w:id="0">
    <w:p w14:paraId="68FE5559" w14:textId="77777777" w:rsidR="00AD10EE" w:rsidRDefault="00AD1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8D72" w14:textId="77777777" w:rsidR="00AD10EE" w:rsidRDefault="00AD10EE">
      <w:pPr>
        <w:spacing w:after="0"/>
      </w:pPr>
      <w:r>
        <w:separator/>
      </w:r>
    </w:p>
  </w:footnote>
  <w:footnote w:type="continuationSeparator" w:id="0">
    <w:p w14:paraId="762A43D4" w14:textId="77777777" w:rsidR="00AD10EE" w:rsidRDefault="00AD10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0C5122"/>
    <w:rsid w:val="00111A5F"/>
    <w:rsid w:val="00125421"/>
    <w:rsid w:val="001274F3"/>
    <w:rsid w:val="00151CCE"/>
    <w:rsid w:val="001B01F9"/>
    <w:rsid w:val="001B7E1A"/>
    <w:rsid w:val="001C41F9"/>
    <w:rsid w:val="00240D22"/>
    <w:rsid w:val="00241B3D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B7DD1"/>
    <w:rsid w:val="004E038B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D10EE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6529"/>
    <w:rsid w:val="00E774CD"/>
    <w:rsid w:val="00E77E1D"/>
    <w:rsid w:val="00E97684"/>
    <w:rsid w:val="00ED5F48"/>
    <w:rsid w:val="00ED75B6"/>
    <w:rsid w:val="00F33774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2023-03-31T09:58:00Z</dcterms:created>
  <dcterms:modified xsi:type="dcterms:W3CDTF">2023-03-31T09:58:00Z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