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35A086CA" w:rsidR="00ED5F48" w:rsidRPr="00F700F9" w:rsidRDefault="000C5122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68A7B574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0A013BCC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08DF7066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6DA8BEB0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7DD50D7C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04BBDA03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326F5C3C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315232E9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292F0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33EEC0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110047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5D406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700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36BC3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A643079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05837CC1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138D3B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1809D0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23921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3D3AE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5878E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0FFE51C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9B19A5D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E21C3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5F8D8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3E16E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5011B6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BDCD3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36B7D2B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FAB3999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BC7F5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28CBDD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3D57E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AC970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874A5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54A1CDB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3F41599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2F0567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8633E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1A1E91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8AC3F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1E46F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9A74A4F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D99C6C5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02A5D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23CCF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76BB879C" w:rsidR="00ED5F48" w:rsidRPr="00F700F9" w:rsidRDefault="000C5122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50387803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312F12AE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1BB28DF9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3D77E673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6F00E568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706D9F4D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21B0548A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45A68384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B9CD9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5F7AB1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04BEE1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AF8F8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16AD64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747F2E9E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43C15A7C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6D0C5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F36FF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8744F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6BE80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E30DF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80CBC12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0345AC9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C8335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C21F0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1847A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6FE5B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2E3E0F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9FAEBC9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0FF53ED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11028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1AB33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0EF0C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47FFD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4C986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252A3D0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06DE281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4D88D9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F8EFE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DAF74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E9E29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3B5EA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647470A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5B06003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B1F0C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D9E45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43539920" w:rsidR="00ED5F48" w:rsidRPr="00F700F9" w:rsidRDefault="000C5122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419DFE70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08C02081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2FEBCDE8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4EB72F58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5C441CA4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6BC67656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3AB58599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2A9BC732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6008B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F88FF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367458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700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E57E3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2948D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A3480B3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709389CB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FF1ED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92758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FDD11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15FC4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5E489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10B4554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5B474E9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E55A3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79C873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3D923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C44AE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49BE7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63CC495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B4E1894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C51D3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470E6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AB73E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9E430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3D028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BE500AA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1E127E92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1CD39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7BFC1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A6AEC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E25C5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BCE45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F683832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BB15A90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585BF8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34386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482DF4F7" w:rsidR="00ED5F48" w:rsidRPr="00F700F9" w:rsidRDefault="000C5122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547A93D6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503A42B0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35D6175E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6FCE283A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255400AC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7975A0BE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1EFAA649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60F865DE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252835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4FBC2A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6F27F0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257D51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15CDF3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700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6ED56758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3E7D03D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A47F3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B8F2E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1235F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EC7AE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2322E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2F5202A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08B44EF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B0D65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6555E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2DE93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83668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C873A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70D0A53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267517F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E572D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60483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FA575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7EC122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D2FAA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1BC36890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948BCEC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AC0C7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BEBDB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42492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A7784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2E016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5CE4A20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C5C3E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33BB2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A9E26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E03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2686" w14:textId="77777777" w:rsidR="008B1687" w:rsidRDefault="008B1687">
      <w:pPr>
        <w:spacing w:after="0"/>
      </w:pPr>
      <w:r>
        <w:separator/>
      </w:r>
    </w:p>
  </w:endnote>
  <w:endnote w:type="continuationSeparator" w:id="0">
    <w:p w14:paraId="6305F846" w14:textId="77777777" w:rsidR="008B1687" w:rsidRDefault="008B16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A7A8" w14:textId="77777777" w:rsidR="008B1687" w:rsidRDefault="008B1687">
      <w:pPr>
        <w:spacing w:after="0"/>
      </w:pPr>
      <w:r>
        <w:separator/>
      </w:r>
    </w:p>
  </w:footnote>
  <w:footnote w:type="continuationSeparator" w:id="0">
    <w:p w14:paraId="68F1CF2B" w14:textId="77777777" w:rsidR="008B1687" w:rsidRDefault="008B16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0C5122"/>
    <w:rsid w:val="00125421"/>
    <w:rsid w:val="001274F3"/>
    <w:rsid w:val="00151CCE"/>
    <w:rsid w:val="001B01F9"/>
    <w:rsid w:val="001B7E1A"/>
    <w:rsid w:val="001C41F9"/>
    <w:rsid w:val="00240D22"/>
    <w:rsid w:val="00241B3D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30F8"/>
    <w:rsid w:val="00416364"/>
    <w:rsid w:val="00431B29"/>
    <w:rsid w:val="00440416"/>
    <w:rsid w:val="00462EAD"/>
    <w:rsid w:val="004A6170"/>
    <w:rsid w:val="004B7DD1"/>
    <w:rsid w:val="004E038B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700F1"/>
    <w:rsid w:val="008B1201"/>
    <w:rsid w:val="008B1687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66529"/>
    <w:rsid w:val="00E774CD"/>
    <w:rsid w:val="00E77E1D"/>
    <w:rsid w:val="00E97684"/>
    <w:rsid w:val="00ED5F48"/>
    <w:rsid w:val="00ED75B6"/>
    <w:rsid w:val="00F33774"/>
    <w:rsid w:val="00F700F9"/>
    <w:rsid w:val="00F871D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1229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2023-03-31T09:58:00Z</dcterms:created>
  <dcterms:modified xsi:type="dcterms:W3CDTF">2023-03-31T09:58:00Z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