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7F999B1" w14:textId="77777777" w:rsidTr="005B1077">
        <w:tc>
          <w:tcPr>
            <w:tcW w:w="2500" w:type="pct"/>
            <w:vAlign w:val="center"/>
          </w:tcPr>
          <w:p w14:paraId="6CD4D464" w14:textId="35A086CA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336234E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2A07B664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5B0EF" w14:textId="0A013BC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B17593" w14:textId="08DF706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F85D72" w14:textId="6DA8BE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25BE79" w14:textId="7DD50D7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8FC8C" w14:textId="04BBDA0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CD89D5" w14:textId="326F5C3C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2D9DB4" w14:textId="315232E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250FBDA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594622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5B22A4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2AFE7B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5C4C296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30E491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D175D9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4DA0DAB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MonthStart7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66C7E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436326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09CE712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8227C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42AA86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3097E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57881B8B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0CAFFD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3AD7F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E6D2B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77423A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49F5DD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3465705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42A2FDA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6003CC9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A7C807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1CE60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77F6B8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06721E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ABF2B1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00AA2B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7C52472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83C69F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714B244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D3EA8D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2FBE30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176E4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7752D88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3BBD4C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1FBE12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4F760CD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0EE1A778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0A46A4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510651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3D6834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MonthEnd7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897A9E6" w14:textId="77777777" w:rsidTr="005B1077">
        <w:tc>
          <w:tcPr>
            <w:tcW w:w="2500" w:type="pct"/>
            <w:vAlign w:val="center"/>
          </w:tcPr>
          <w:p w14:paraId="30CEB76C" w14:textId="76BB879C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0D8AAF4B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58B73B9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A47607" w14:textId="312F12A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0A356" w14:textId="1BB28DF9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970E4E" w14:textId="3D77E673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0CAE09" w14:textId="6F00E56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D7818" w14:textId="706D9F4D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50F0D" w14:textId="21B0548A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CF59DD" w14:textId="45A68384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4D9E18B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75F490" w14:textId="24CA3D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033F096" w14:textId="78FB3D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A16DC7" w14:textId="160D5E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FD497A" w14:textId="1F10982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8B385" w14:textId="1372A8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BEC3A" w14:textId="110B058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725119" w14:textId="73AC0C1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MonthStart8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0258D9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18137A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19313EF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603FEC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540B0C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1B76A3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1BB3D5D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0508D740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E3A00FA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2331960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96899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6EBABD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1D6C926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7E353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C70DBB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5BF3A95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9BF7D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18DEF7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010A92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0C6EE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51711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72970A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0870856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1DAFA09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343E44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6A8E6F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05C778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751896B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71DFB1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18407C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58151F2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411DBACD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5D117A2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20A0E0F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6AB28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MonthEnd8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43539920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8564701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08C02081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EBCDE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4EB72F58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5C441CA4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6BC67656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3AB5859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2A9BC732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66F9E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6C471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7BD30C3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681CF60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5E80FD3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607F26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080385B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1F589D9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72398FD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38962F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0D06BA2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0FBDB8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2941AD93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133BEA3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6CD5F0B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7BD4A3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477194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6DFF23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B7E63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7C9E4C29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3281327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777EABA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2AC683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51032A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4CD69A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4212FC0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525AA775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9CE1C1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23A4FA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7D2C31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50C2F94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4223426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5A10A1C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1DE4BB5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239446D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B32D1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E1CFA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482DF4F7" w:rsidR="00ED5F48" w:rsidRPr="00F700F9" w:rsidRDefault="000C5122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516029A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2022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03A42B0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35D6175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6FCE283A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55400AC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7975A0BE" w:rsidR="00C4057C" w:rsidRPr="001B7E1A" w:rsidRDefault="000C5122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1EFAA649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60F865DE" w:rsidR="00C4057C" w:rsidRPr="004B7DD1" w:rsidRDefault="000C5122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8D43D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2BA182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549EC40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1FBA14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2D7C5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1DFD36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700F1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6FFF659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4130F8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2837DFF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суббота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3B2FD8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BCAD8D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1C0A56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5DF3A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42937B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3635B614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4BA99772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2CD0A8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3A22A4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5E912F0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5FD468A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4CE47CC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ACB24FC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45F8A2F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53B9749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5545C5C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315E3F4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53B06EE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2AC7068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41E4776F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0736CEE1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2D939B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6F834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373B6A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782163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9C526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613DEE7E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0F43611A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4B7DD1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64A7039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16B14C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C512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4B7DD1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D603" w14:textId="77777777" w:rsidR="00DD5AC0" w:rsidRDefault="00DD5AC0">
      <w:pPr>
        <w:spacing w:after="0"/>
      </w:pPr>
      <w:r>
        <w:separator/>
      </w:r>
    </w:p>
  </w:endnote>
  <w:endnote w:type="continuationSeparator" w:id="0">
    <w:p w14:paraId="153A1BF4" w14:textId="77777777" w:rsidR="00DD5AC0" w:rsidRDefault="00DD5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D059" w14:textId="77777777" w:rsidR="00DD5AC0" w:rsidRDefault="00DD5AC0">
      <w:pPr>
        <w:spacing w:after="0"/>
      </w:pPr>
      <w:r>
        <w:separator/>
      </w:r>
    </w:p>
  </w:footnote>
  <w:footnote w:type="continuationSeparator" w:id="0">
    <w:p w14:paraId="0CE2595D" w14:textId="77777777" w:rsidR="00DD5AC0" w:rsidRDefault="00DD5A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0C5122"/>
    <w:rsid w:val="00125421"/>
    <w:rsid w:val="001274F3"/>
    <w:rsid w:val="00151CCE"/>
    <w:rsid w:val="001B01F9"/>
    <w:rsid w:val="001B7E1A"/>
    <w:rsid w:val="001C41F9"/>
    <w:rsid w:val="00240D22"/>
    <w:rsid w:val="00241B3D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30F8"/>
    <w:rsid w:val="00416364"/>
    <w:rsid w:val="00431B29"/>
    <w:rsid w:val="00440416"/>
    <w:rsid w:val="00462EAD"/>
    <w:rsid w:val="004A6170"/>
    <w:rsid w:val="004B7DD1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700F1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D5AC0"/>
    <w:rsid w:val="00DE32AC"/>
    <w:rsid w:val="00DE3363"/>
    <w:rsid w:val="00E1407A"/>
    <w:rsid w:val="00E33F1A"/>
    <w:rsid w:val="00E50BDE"/>
    <w:rsid w:val="00E66529"/>
    <w:rsid w:val="00E774CD"/>
    <w:rsid w:val="00E77E1D"/>
    <w:rsid w:val="00E97684"/>
    <w:rsid w:val="00ED5F48"/>
    <w:rsid w:val="00ED75B6"/>
    <w:rsid w:val="00F33774"/>
    <w:rsid w:val="00F700F9"/>
    <w:rsid w:val="00F871D8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1227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2023-03-31T09:57:00Z</dcterms:created>
  <dcterms:modified xsi:type="dcterms:W3CDTF">2023-03-31T09:57:00Z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