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5AFEB260" w:rsidR="00BF49DC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F8FA0C3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17D4ACD" w:rsidR="00BF49DC" w:rsidRPr="00BD72D6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49830A4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3D55A22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03576F05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54C4AC62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51FCA697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2D12E76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FC0073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216568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948E21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D91492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E039BA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D4FD086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314CC3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A27B3E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9DAB7F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30AA41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280456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B1130B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FF9A0C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B1B1AB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7A5555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A1B1C8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58A4EC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584548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353F96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1548E8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207178D9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AFD706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E31D3F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4D5682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7DCE0A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971F13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3F48EB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6494C811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4ADF11A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99DDC1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2F25F3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62BAA8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9A1FD1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E4EF5E4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B646D6A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5307DE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61E4CA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478F9534" w:rsidR="006B6899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E635BA5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F6398E9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1455892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E7D908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2BEAB160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DDD717D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1536CE0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0A109192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0C531C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FEDBBC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D1C86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14B3B3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42A30F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FD18F4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67BCF3E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C49D3A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A4DE63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836E7B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D28F9C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4EB856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144245E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B47E111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478A09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3488CD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57912F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543E9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9DCC8A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0FAA0F5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6562A8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31AC1A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09CF25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08C254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A8518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4F4966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7BC12FE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1B11733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7A2695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36C711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77E4F4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0DF66A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EE1862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2FA844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7C89DC2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06B79D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EA405E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0A8C6FB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F29DF9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44A11C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7F3739E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8DC197B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C01390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372B7E11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47CA051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67898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C1113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5C3C0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7787F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7452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2A23C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BF7995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068F5B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6EFE1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F7659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31318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CD04A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31F66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FBBE9F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B08217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C1F05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36EED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A432C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7B2E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D5024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99B60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84366DD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73266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ACB51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45246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DF32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4CA26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B2B444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97D886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7F63F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BC32E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55BF8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358A9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3CE4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E9C7A5D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8C1DE9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51145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64BCA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3314A4F9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17E3782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CBCD95C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0EA45B78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46FCF7A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E69F1E7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245AB0A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36F9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CB5DBD7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5EA06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D6FA8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27163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FF93F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E78AE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A09248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42C0B8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3FD5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4BA0B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85282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BFF91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EE772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6B731B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14444F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6676B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3F9EE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CAB45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EC4FB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58841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006FD0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76AFDA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BCCAB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0F6E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FD57B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7D49F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3B1FF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FE9523E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D274A4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4874A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E1A6F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F2F7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6B441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54827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F546BBE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5C8ADE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583E5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D185D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7B2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CFBC" w14:textId="77777777" w:rsidR="00EF3398" w:rsidRDefault="00EF3398">
      <w:pPr>
        <w:spacing w:after="0"/>
      </w:pPr>
      <w:r>
        <w:separator/>
      </w:r>
    </w:p>
  </w:endnote>
  <w:endnote w:type="continuationSeparator" w:id="0">
    <w:p w14:paraId="4C8CE46D" w14:textId="77777777" w:rsidR="00EF3398" w:rsidRDefault="00EF3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30B" w14:textId="77777777" w:rsidR="00EF3398" w:rsidRDefault="00EF3398">
      <w:pPr>
        <w:spacing w:after="0"/>
      </w:pPr>
      <w:r>
        <w:separator/>
      </w:r>
    </w:p>
  </w:footnote>
  <w:footnote w:type="continuationSeparator" w:id="0">
    <w:p w14:paraId="3F0471BA" w14:textId="77777777" w:rsidR="00EF3398" w:rsidRDefault="00EF33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51E7"/>
    <w:rsid w:val="001274F3"/>
    <w:rsid w:val="00151CCE"/>
    <w:rsid w:val="001B01F9"/>
    <w:rsid w:val="001B7E1A"/>
    <w:rsid w:val="001C41F9"/>
    <w:rsid w:val="001E7B24"/>
    <w:rsid w:val="002222F3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2043"/>
    <w:rsid w:val="006974E1"/>
    <w:rsid w:val="006B6899"/>
    <w:rsid w:val="006C0896"/>
    <w:rsid w:val="006F513E"/>
    <w:rsid w:val="00707FDB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3398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2023-03-30T04:11:00Z</dcterms:created>
  <dcterms:modified xsi:type="dcterms:W3CDTF">2023-03-30T04:11:00Z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