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5AFEB260" w:rsidR="00BF49DC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5AD67621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217D4ACD" w:rsidR="00BF49DC" w:rsidRPr="00BD72D6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49830A41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3D55A221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03576F05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54C4AC62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51FCA697" w:rsidR="00BF49DC" w:rsidRPr="000F735B" w:rsidRDefault="001251E7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32D12E76" w:rsidR="00BF49DC" w:rsidRPr="000F735B" w:rsidRDefault="001251E7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BC2269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E287B3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013D52C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DCA6BE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B27FCD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9A2A7F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2CA5221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5BC0B493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12AD83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2F7C6A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CFBEE3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44B6B0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C1018B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A0B251D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77D1603F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D86D99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5A83FA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D8E9D1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50985C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CEE496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29C4BCD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398BBAC2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D0FB5D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995213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9DD284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583701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F4EBDF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94A44AA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330AD415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A6A695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628C13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879570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0C64B1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81C484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F68DA2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7AEB869D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F7CB11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80DA76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0"/>
          <w:p w14:paraId="19962AF0" w14:textId="478F9534" w:rsidR="006B6899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77A19FD7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F6398E9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1455892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7E7D9084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2BEAB160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6DDD717D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1536CE0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0A109192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496EE0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1CE53B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E2A47A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5E3260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2551ED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777DAC5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58C3D0B5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B96CAC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9ECC95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FD0454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EBFDD4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84F541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FBD25BB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08120AF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18CBF6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FDBE84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355170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084B58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84953B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B27B11D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D1BD1DB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6BA817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6104AA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885D04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AB36BA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E47477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7CEBEE2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24DFCE1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BF959A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A44F53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A994FC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FC27C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AE595A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C51B05B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17160CED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A9C26E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2F65FE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60A8C6FB" w:rsidR="00ED5F48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1444BBF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44A11C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67F3739E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8DC197B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4C01390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372B7E11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47CA051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67898FB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6B211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B3625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F0DB9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42D28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FF50C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3FE5E0C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B7B5A53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2C2CB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DE802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7A99F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974B4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A07B2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B00123A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4582EFE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868A7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6D772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4824F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15154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3417B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CB35A43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2D8F95A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2BD94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A8365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AC2DE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8B0E8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974B5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DE9F36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63948F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42DB7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11F54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8728A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29EEA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52A42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BD8A37C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70061E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C3A3B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76035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3314A4F9" w:rsidR="00ED5F48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174FE23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CBCD95C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0EA45B78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46FCF7A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7E69F1E7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245AB0A4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136F9FB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CB5DBD7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AA00D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0D284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C8453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4FBD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478F3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00C8C6D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5032F4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F22CE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30B36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FB0B8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935CA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E9644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88FE26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3ECA391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9BDD2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84E59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8F2B2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067A3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78C10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8C40FE6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24134C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56AE6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9D945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62573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7F344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4CECC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67AD221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829C193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2573F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25C44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7DCC3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64A60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A383D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90DDF3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D398DCD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49E42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1196B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7E16" w14:textId="77777777" w:rsidR="002E31B2" w:rsidRDefault="002E31B2">
      <w:pPr>
        <w:spacing w:after="0"/>
      </w:pPr>
      <w:r>
        <w:separator/>
      </w:r>
    </w:p>
  </w:endnote>
  <w:endnote w:type="continuationSeparator" w:id="0">
    <w:p w14:paraId="2CCAE0E9" w14:textId="77777777" w:rsidR="002E31B2" w:rsidRDefault="002E3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7D53" w14:textId="77777777" w:rsidR="002E31B2" w:rsidRDefault="002E31B2">
      <w:pPr>
        <w:spacing w:after="0"/>
      </w:pPr>
      <w:r>
        <w:separator/>
      </w:r>
    </w:p>
  </w:footnote>
  <w:footnote w:type="continuationSeparator" w:id="0">
    <w:p w14:paraId="6C3A129D" w14:textId="77777777" w:rsidR="002E31B2" w:rsidRDefault="002E31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5B"/>
    <w:rsid w:val="001251E7"/>
    <w:rsid w:val="001274F3"/>
    <w:rsid w:val="00151CCE"/>
    <w:rsid w:val="001B01F9"/>
    <w:rsid w:val="001B7E1A"/>
    <w:rsid w:val="001C41F9"/>
    <w:rsid w:val="00285C1D"/>
    <w:rsid w:val="0029624B"/>
    <w:rsid w:val="002D7C5A"/>
    <w:rsid w:val="002E31B2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2043"/>
    <w:rsid w:val="006974E1"/>
    <w:rsid w:val="006B6899"/>
    <w:rsid w:val="006C0896"/>
    <w:rsid w:val="006F513E"/>
    <w:rsid w:val="00707FDB"/>
    <w:rsid w:val="007C0139"/>
    <w:rsid w:val="007D45A1"/>
    <w:rsid w:val="007F564D"/>
    <w:rsid w:val="00800453"/>
    <w:rsid w:val="008B1201"/>
    <w:rsid w:val="008C3AB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731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2023-03-30T04:10:00Z</dcterms:created>
  <dcterms:modified xsi:type="dcterms:W3CDTF">2023-03-30T04:10:00Z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