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2CF0327D" w:rsidR="006B6899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Februar</w:t>
            </w:r>
          </w:p>
        </w:tc>
        <w:tc>
          <w:tcPr>
            <w:tcW w:w="2500" w:type="pct"/>
            <w:vAlign w:val="center"/>
          </w:tcPr>
          <w:p w14:paraId="30F9F655" w14:textId="331D9FD6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392E478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03AE12B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7F1C905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7CBFB0E0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6277F97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28D7505B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63A08C0E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4BEF595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69DA01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2A5E33E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0193679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6B9704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7DAAEF5F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7510C2E8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164DB6E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F3855E8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ED99BF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CFA89E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0223AC5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772E852C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7F433626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A96DDA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538787B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35B5998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73BD3E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759EED9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70A2B1AE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5D7137F2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4782DF9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6BEAC45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04FA349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77A1315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4CB6CBE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9126568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AC49324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3AD7B34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54E3AEA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195F82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1D74155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CC5A00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242FA4F5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61C02538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40A138A9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105CFB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91584E" w:rsidRDefault="006B6899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105455C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0D603FD4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3FA202C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6E44D39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2643BA0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99238B5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2C87401A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17C49735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5C86C52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5E6A60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4B1E5C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5B50AF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F2BCA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D958E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640079A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5E48B4D0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04B450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E0264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7A8C15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4E360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5CA195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0354CC2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3F1EB5B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0873D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9904C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045E50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3C4E8E7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15B835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690A561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3F9EC45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50B35B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6E2432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7DE4DA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5B7F00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2941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3788EAB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769364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199A6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0A68939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CEC2F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5699286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A7704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96D14F8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6EDBF11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56E185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F8C9C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27B42871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428920E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782E137C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DACDEF6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6A34149B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4466812E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7A54E394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77601FE8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77326891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510DB2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42B7E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373BA8A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2D4B2A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5368C7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1BBD20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44D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F769D6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0BC7AFB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1DAAB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32014B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237AFE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A3ECD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67E1E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35B689E9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3A38DE0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3A8F00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5AA300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D5F52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85AC0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4F339B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6BD149A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59137E4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2F9541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0D20C3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7FF52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A20CA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181C96D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11178F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3DF3BEF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AC622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7BF5501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35F11E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24E587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349EA4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4D29892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684DD6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68BB9F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3B3DA0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646D265D" w:rsidR="00ED5F48" w:rsidRPr="00F700F9" w:rsidRDefault="00997870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7D2F929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32E174FF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0AC0B982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18EF2061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3D78C8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463AA087" w:rsidR="00C4057C" w:rsidRPr="001B7E1A" w:rsidRDefault="00997870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6171D9E2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037BE6CC" w:rsidR="00C4057C" w:rsidRPr="0091584E" w:rsidRDefault="00997870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7AE7A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268D2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688A2B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74FFA2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20250AD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1223531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771A2E53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622BF2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7C023F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5EB965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517BC0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361BF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7CF2FA4C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15E6F4B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575B618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8A7B5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11983F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23171C3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183831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08B689BB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53EBA9CD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9D579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5AD1AA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1FA1E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54D9D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7F43D7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E81E1D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5EA9088E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519342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7FDCEA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09549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EE93A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27A619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0B49E762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7A1C206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91584E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778C53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7233D3B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97870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91584E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B60E5" w14:textId="77777777" w:rsidR="00F468E9" w:rsidRDefault="00F468E9">
      <w:pPr>
        <w:spacing w:after="0"/>
      </w:pPr>
      <w:r>
        <w:separator/>
      </w:r>
    </w:p>
  </w:endnote>
  <w:endnote w:type="continuationSeparator" w:id="0">
    <w:p w14:paraId="33771E98" w14:textId="77777777" w:rsidR="00F468E9" w:rsidRDefault="00F468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96B6D" w14:textId="77777777" w:rsidR="00F468E9" w:rsidRDefault="00F468E9">
      <w:pPr>
        <w:spacing w:after="0"/>
      </w:pPr>
      <w:r>
        <w:separator/>
      </w:r>
    </w:p>
  </w:footnote>
  <w:footnote w:type="continuationSeparator" w:id="0">
    <w:p w14:paraId="0E3F830C" w14:textId="77777777" w:rsidR="00F468E9" w:rsidRDefault="00F468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22B6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04E3"/>
    <w:rsid w:val="00431B29"/>
    <w:rsid w:val="00440416"/>
    <w:rsid w:val="00462EAD"/>
    <w:rsid w:val="004A6170"/>
    <w:rsid w:val="004D44DA"/>
    <w:rsid w:val="004F6AAC"/>
    <w:rsid w:val="00512F2D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262A5"/>
    <w:rsid w:val="007C0139"/>
    <w:rsid w:val="007D45A1"/>
    <w:rsid w:val="007F564D"/>
    <w:rsid w:val="008B1201"/>
    <w:rsid w:val="008F16F7"/>
    <w:rsid w:val="0091584E"/>
    <w:rsid w:val="009164BA"/>
    <w:rsid w:val="009166BD"/>
    <w:rsid w:val="00977AAE"/>
    <w:rsid w:val="00996E56"/>
    <w:rsid w:val="00997268"/>
    <w:rsid w:val="00997870"/>
    <w:rsid w:val="009D3F58"/>
    <w:rsid w:val="00A12667"/>
    <w:rsid w:val="00A14581"/>
    <w:rsid w:val="00A20E4C"/>
    <w:rsid w:val="00A56A4B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26EF9"/>
    <w:rsid w:val="00F468E9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2023-03-30T10:08:00Z</dcterms:created>
  <dcterms:modified xsi:type="dcterms:W3CDTF">2023-03-30T10:08:00Z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