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6B6CE46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276B1AA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66CD80D5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BFA3A76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721C40A3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728A49BE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16BFFAD3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3EFF7D27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56C606DF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410B6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CA7CA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B2BC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E3999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98329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856DA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17899F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B53EBD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8592A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4029A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F00FC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D4046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6E0C6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B321FF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48116B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34C4C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9E798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B7E53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72A88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721A1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5AEC35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BFFA93F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F127A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401A5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06683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4C1BD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4B8D4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6AFEFFF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25FF68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E5B86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26850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1C938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8199C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952A6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65C733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317D90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BB843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7CF96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4B832EEA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21DCA65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0F677BE6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18655BAB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7ED43A8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1ABDB50D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2B79E51D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0D9F2A80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27C8FDB0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F6069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124DF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CB488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7C381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1EB05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E441A2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26CC04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CA6CC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81EC4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964A8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364E0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C1A9A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898F3C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3EC3B5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4AC18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C228D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1C1BB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8C10C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4959E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42D70A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44A2C2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58FCE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A6C1B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BCC2B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2A392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F9F38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58183F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6BE3ED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90851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F482B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34CF8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43ED1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EB2D1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0776B4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D16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AF23B4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0BBD3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2DF3D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0BF625A3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25D9D4F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3D314722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0C44754E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2AB4C770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3417C747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74B82327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3C0FD504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29CC0842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404AB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5E498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9C5CC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162A1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354E2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A9C6C5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125031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625CA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AC9ED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796F9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C6274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1AAF1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462055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5454F4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DBAC6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62EBA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71F85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F9F67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6E06B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765469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281E1E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87A7C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11FA4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AAAB2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DDE5D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37A25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A80F16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69FBC3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27914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51EE9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61F27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F8574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F5DC7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C8658F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BC9AB4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CBEB9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218C8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362B571C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3858D98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7F1FA3CC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0992C8F6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52F18408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D0B3DEF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7176755C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3629FE8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3880EF2F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E8E69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D9C59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2A5A6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B2BC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074F4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E838A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9A0710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4C00A0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8FC88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1F92F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BC5DF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DA5D2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EF888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F1854DF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BBDF99F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78CF1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7B223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17538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55692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D97E4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B51032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8F9319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4CC1E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5378A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D2200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03F33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3B7E3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E34AE3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A86961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FC04B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93C72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69B01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0015E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6530E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E5E695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46F0A9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CAEDE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FA290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2E8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2FC2" w14:textId="77777777" w:rsidR="00AB5BBE" w:rsidRDefault="00AB5BBE">
      <w:pPr>
        <w:spacing w:after="0"/>
      </w:pPr>
      <w:r>
        <w:separator/>
      </w:r>
    </w:p>
  </w:endnote>
  <w:endnote w:type="continuationSeparator" w:id="0">
    <w:p w14:paraId="7CB62B6C" w14:textId="77777777" w:rsidR="00AB5BBE" w:rsidRDefault="00AB5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3CBA" w14:textId="77777777" w:rsidR="00AB5BBE" w:rsidRDefault="00AB5BBE">
      <w:pPr>
        <w:spacing w:after="0"/>
      </w:pPr>
      <w:r>
        <w:separator/>
      </w:r>
    </w:p>
  </w:footnote>
  <w:footnote w:type="continuationSeparator" w:id="0">
    <w:p w14:paraId="2D17AB16" w14:textId="77777777" w:rsidR="00AB5BBE" w:rsidRDefault="00AB5B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4BD2"/>
    <w:rsid w:val="0005357B"/>
    <w:rsid w:val="00071356"/>
    <w:rsid w:val="00090AA2"/>
    <w:rsid w:val="00097A25"/>
    <w:rsid w:val="000A5A57"/>
    <w:rsid w:val="000B2BC2"/>
    <w:rsid w:val="000E12CE"/>
    <w:rsid w:val="001274F3"/>
    <w:rsid w:val="00151CCE"/>
    <w:rsid w:val="00192E8C"/>
    <w:rsid w:val="001B01F9"/>
    <w:rsid w:val="001B7E1A"/>
    <w:rsid w:val="001C41F9"/>
    <w:rsid w:val="001E1DEF"/>
    <w:rsid w:val="00253120"/>
    <w:rsid w:val="00285C1D"/>
    <w:rsid w:val="0029624B"/>
    <w:rsid w:val="002D1629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0ABF"/>
    <w:rsid w:val="00512F2D"/>
    <w:rsid w:val="0054219F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85B2D"/>
    <w:rsid w:val="007C0139"/>
    <w:rsid w:val="007D45A1"/>
    <w:rsid w:val="007F0FD6"/>
    <w:rsid w:val="007F564D"/>
    <w:rsid w:val="008B1201"/>
    <w:rsid w:val="008F16F7"/>
    <w:rsid w:val="009164BA"/>
    <w:rsid w:val="009166BD"/>
    <w:rsid w:val="00962CBF"/>
    <w:rsid w:val="00977AAE"/>
    <w:rsid w:val="00996E56"/>
    <w:rsid w:val="00997268"/>
    <w:rsid w:val="009D3602"/>
    <w:rsid w:val="009D3F58"/>
    <w:rsid w:val="00A04B43"/>
    <w:rsid w:val="00A12667"/>
    <w:rsid w:val="00A14581"/>
    <w:rsid w:val="00A20E4C"/>
    <w:rsid w:val="00A35BF1"/>
    <w:rsid w:val="00AA23D3"/>
    <w:rsid w:val="00AA3C50"/>
    <w:rsid w:val="00AB5BBE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8006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1230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2023-03-31T10:38:00Z</dcterms:created>
  <dcterms:modified xsi:type="dcterms:W3CDTF">2023-03-31T10:38:00Z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