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6CE46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7D098F7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CD80D5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BFA3A7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721C40A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28A49B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6BFFAD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3EFF7D27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6C606D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44818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FD84E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D9A05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49497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3A631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5464E6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27B310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169A8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9919A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ECD2E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01507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8B1B0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F68A5B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BEABDB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8EB74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0CB6B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09EDF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7B154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11EAD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AD7555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DDA664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73146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7D6A7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79D85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4844F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2CD1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81D49A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9E6727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66711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D4B51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CD985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DDE9B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AA7EB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14EC3D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4E4538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0A79C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D0F26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B832EEA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3801AFE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F677BE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18655BAB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7ED43A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1ABDB50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B79E51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D9F2A8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7C8FDB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AFBEF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43F0D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572DA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B146C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65809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E4C7E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FB950E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C801A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9A97A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FFC9E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10148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C2027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BA47A3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0B9E1B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30A2D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E1A92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BA095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001AE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E3A78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4EFBEA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94013E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7BB37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C03F0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DB8AD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E0C33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AC551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6B59B0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FE4504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AEA59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2FF98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72C8C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9E24E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DAE99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03368D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0EFAED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3BD02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72AF8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0BF625A3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211DB1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3D314722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C44754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AB4C770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3417C74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4B8232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3C0FD504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29CC0842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902A5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5A4D9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2F15E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7EE48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14497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BEC6DE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51709F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F972D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ED27E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512EC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BD5DF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5D63C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AE4CD8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57CFAA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E9078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DA770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18651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FC00D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69E87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0D9612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74D012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03AA2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CEAD8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3BD41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67415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FB8A9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A39AD1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2C1470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1B0F2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A8879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1F397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0335E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70108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E2734B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684841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4C1C4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9472D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362B571C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5D5584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7F1FA3C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92C8F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52F1840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B3DEF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7176755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629FE8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880EF2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0A669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1154A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02BE6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B84D5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78E45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1EB941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F4CE4B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CB65A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BEA67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609E5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B5205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A9921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77A137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783591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A5EB1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E7D7A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C231E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FBAF5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1671C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0B6FD6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B70436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54972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E540B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18836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EEB16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38DE7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830250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F8459B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55C1F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70E42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66BF8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87B47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B9105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B46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582297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C54F38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9560A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DC076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06AF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6BFA" w14:textId="77777777" w:rsidR="00B061CE" w:rsidRDefault="00B061CE">
      <w:pPr>
        <w:spacing w:after="0"/>
      </w:pPr>
      <w:r>
        <w:separator/>
      </w:r>
    </w:p>
  </w:endnote>
  <w:endnote w:type="continuationSeparator" w:id="0">
    <w:p w14:paraId="50C58F16" w14:textId="77777777" w:rsidR="00B061CE" w:rsidRDefault="00B06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9D32" w14:textId="77777777" w:rsidR="00B061CE" w:rsidRDefault="00B061CE">
      <w:pPr>
        <w:spacing w:after="0"/>
      </w:pPr>
      <w:r>
        <w:separator/>
      </w:r>
    </w:p>
  </w:footnote>
  <w:footnote w:type="continuationSeparator" w:id="0">
    <w:p w14:paraId="642FB5AA" w14:textId="77777777" w:rsidR="00B061CE" w:rsidRDefault="00B061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4BD2"/>
    <w:rsid w:val="0005357B"/>
    <w:rsid w:val="00071356"/>
    <w:rsid w:val="00090AA2"/>
    <w:rsid w:val="00097A25"/>
    <w:rsid w:val="000A5A57"/>
    <w:rsid w:val="000B2BC2"/>
    <w:rsid w:val="000E12CE"/>
    <w:rsid w:val="001274F3"/>
    <w:rsid w:val="00151CCE"/>
    <w:rsid w:val="00192E8C"/>
    <w:rsid w:val="001B01F9"/>
    <w:rsid w:val="001B7E1A"/>
    <w:rsid w:val="001C41F9"/>
    <w:rsid w:val="001E1DEF"/>
    <w:rsid w:val="00253120"/>
    <w:rsid w:val="00285C1D"/>
    <w:rsid w:val="0029624B"/>
    <w:rsid w:val="002D1629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0ABF"/>
    <w:rsid w:val="00512F2D"/>
    <w:rsid w:val="0054219F"/>
    <w:rsid w:val="00570FBB"/>
    <w:rsid w:val="00583B82"/>
    <w:rsid w:val="005923AC"/>
    <w:rsid w:val="005B1077"/>
    <w:rsid w:val="005D5149"/>
    <w:rsid w:val="005E656F"/>
    <w:rsid w:val="00606AF7"/>
    <w:rsid w:val="00642A90"/>
    <w:rsid w:val="00667021"/>
    <w:rsid w:val="006974E1"/>
    <w:rsid w:val="006B6899"/>
    <w:rsid w:val="006C0896"/>
    <w:rsid w:val="006F513E"/>
    <w:rsid w:val="00785B2D"/>
    <w:rsid w:val="007C0139"/>
    <w:rsid w:val="007D45A1"/>
    <w:rsid w:val="007F0FD6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B462A"/>
    <w:rsid w:val="00AE302A"/>
    <w:rsid w:val="00AE36BB"/>
    <w:rsid w:val="00B061CE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2023-03-31T10:38:00Z</dcterms:created>
  <dcterms:modified xsi:type="dcterms:W3CDTF">2023-03-31T10:38:00Z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