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4A4A2BCC" w:rsidR="00ED5F48" w:rsidRPr="00F700F9" w:rsidRDefault="008B348A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71DB73C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6FA8B218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6CC7EA30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70C3B7A5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5BEF79F9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3B21AB41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69B80BFF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68148215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0B2BBD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8575E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296883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955C4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86A8A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2698782C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6A4F13A8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42488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CB20D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01598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BF5D1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F4532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3F34BE1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61185986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85A7E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8891B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E114F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0171D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95E87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4D5F5AF8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33A788CD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240CA8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20E30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42629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DBB52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C7DA5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1AF5673F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6CFD0B88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16CA5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7693F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1A861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4A6675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657D14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E863E7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5CDF7574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5AF4C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450F8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162765B6" w:rsidR="00ED5F48" w:rsidRPr="00F700F9" w:rsidRDefault="008B348A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6D9D253F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6846D047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077FB79C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1E93A75F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303C000B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2A8DD043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2B7CE106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2E4BEF2F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600D8A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331E4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9A078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30D856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855F5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2F2ADB8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1F9F8233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EA360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F2F52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38FCF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87680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FC7BA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2EE474A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15495D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F8A04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BAF05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15BEDE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F3D45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D3085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B9454A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2EBEC854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CFE48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04A21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E654B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455811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EB434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0F6CD0D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558E2A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FDB89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0CBDC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9CE0B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0F83C6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EDEF3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AC8E3FD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7BD7C6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21653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CBF24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3F9C7E2E" w:rsidR="00ED5F48" w:rsidRPr="00F700F9" w:rsidRDefault="008B348A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7B59DF3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48AC5745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081D1B44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12273CA5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3E256BEB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226A2E4D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2CA25DED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1CC9BAE9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78E11C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CFA3B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260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7A4BD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98DDE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643B2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91DA2ED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0426A5F4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3217DE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9EC40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93219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8A5F9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71257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4C456B8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313DDCD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07D92F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77608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27EB8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B6B57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5793E3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6C26566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0CAFCAD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37B3B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978F4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7C3C20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255DFB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F0E13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35FEA69B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0DDC66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790CFC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625D62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7FDBF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4ABB96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681214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34A9C5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5907C23C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CEC2D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4E7058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5D35E90C" w:rsidR="00ED5F48" w:rsidRPr="00F700F9" w:rsidRDefault="008B348A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7F79D8A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195588CD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58CF1FD7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0181F51C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5F400FFA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4A5C3146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7361BD23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5D0DD558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24979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25D704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610A2D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4E9AD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03005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87B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0C3F3FEC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226AEEC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BAB32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1614EC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D99B9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3A78A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8FD01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D39921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0057AE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5C02D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ED636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AAD0A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71E5D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6BA15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D5D2D4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24A86EF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F02F4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9AF1B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7511F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16212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59654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E4C22B9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DE8BB61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283A9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6E46BE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B7A63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89133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4E299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9FA6E5A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544C2F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1FEE4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08CDA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848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B43D" w14:textId="77777777" w:rsidR="001D7B14" w:rsidRDefault="001D7B14">
      <w:pPr>
        <w:spacing w:after="0"/>
      </w:pPr>
      <w:r>
        <w:separator/>
      </w:r>
    </w:p>
  </w:endnote>
  <w:endnote w:type="continuationSeparator" w:id="0">
    <w:p w14:paraId="22C4BFA6" w14:textId="77777777" w:rsidR="001D7B14" w:rsidRDefault="001D7B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F590" w14:textId="77777777" w:rsidR="001D7B14" w:rsidRDefault="001D7B14">
      <w:pPr>
        <w:spacing w:after="0"/>
      </w:pPr>
      <w:r>
        <w:separator/>
      </w:r>
    </w:p>
  </w:footnote>
  <w:footnote w:type="continuationSeparator" w:id="0">
    <w:p w14:paraId="4C75617F" w14:textId="77777777" w:rsidR="001D7B14" w:rsidRDefault="001D7B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81A37"/>
    <w:rsid w:val="001B01F9"/>
    <w:rsid w:val="001B7E1A"/>
    <w:rsid w:val="001C41F9"/>
    <w:rsid w:val="001D7B14"/>
    <w:rsid w:val="00285C1D"/>
    <w:rsid w:val="00290F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2B4B"/>
    <w:rsid w:val="005E656F"/>
    <w:rsid w:val="005F260E"/>
    <w:rsid w:val="00642A90"/>
    <w:rsid w:val="00667021"/>
    <w:rsid w:val="006974E1"/>
    <w:rsid w:val="006B6899"/>
    <w:rsid w:val="006C0896"/>
    <w:rsid w:val="006F513E"/>
    <w:rsid w:val="00717D6B"/>
    <w:rsid w:val="007A4D50"/>
    <w:rsid w:val="007C0139"/>
    <w:rsid w:val="007D45A1"/>
    <w:rsid w:val="007F564D"/>
    <w:rsid w:val="008848E7"/>
    <w:rsid w:val="008B1201"/>
    <w:rsid w:val="008B348A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87B47"/>
    <w:rsid w:val="00C91F9B"/>
    <w:rsid w:val="00C96900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1224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2023-03-31T05:30:00Z</dcterms:created>
  <dcterms:modified xsi:type="dcterms:W3CDTF">2023-03-31T05:30:00Z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