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A4A2BC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4988494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6FA8B218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6CC7EA30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0C3B7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5BEF79F9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3B21AB41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69B80BF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68148215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F0918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2AB2F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7E9F2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F8EF9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5FA80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192C95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0CF407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64B54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EA466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8B98B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CE9C6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20A5B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520416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EF0000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67191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7728C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80E12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7CCA1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88838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53BCDF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A7FF80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5D3D3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32C3D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8AD59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B5A51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DBFA6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34B9B2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6DAC41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03EAD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DC059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50F14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FEBB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F72CA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7B006E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AA3B15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87B63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6723B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162765B6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51DDC72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846D04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77FB79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E93A75F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3C000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A8DD043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B7CE106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2E4BEF2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079EF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0CF76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BF49F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60B4A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0D820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E733A1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E378BE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FCD40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57EC6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DDCB6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45AA0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AE9A5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A4B788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6DEC20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26512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DF2A5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B215A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24D44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C09A4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E158BA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E90365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F3E51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42E79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98675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64CB5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F1457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89B7DC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7F8616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BC41A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CCEFB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AFE08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C4BC2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18ECC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E98DCE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C1E21D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1FCBE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6E679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F9C7E2E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588D6F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48AC574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081D1B44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2273C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E256BE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226A2E4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CA25DED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CC9BAE9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F1455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E24AC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AD823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EEE97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8D83A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7C0597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994379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FC328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48BF5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6F672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59CC3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69E9B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64D115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C84196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12AE5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C41D3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33302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CBFFB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616D6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D1419E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9DB99D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5A2E5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FF58B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B85B0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ED536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FFDF0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F66CFC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0E26A6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92936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ABC39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50298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B402B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3C16B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D32152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19ED29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3AB5A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D75A5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5D35E90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E753C5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195588C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8CF1FD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181F51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5F400FFA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A5C3146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7361BD23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D0DD558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891CA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171FD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78D56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BB194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94A5D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242B12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95ADE3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7A86E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2BDEF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D516D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DADBF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98045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C67DC5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FEEFF9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50F31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008CB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50E76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AE0F4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D6977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ADB15E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EC38D6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B783C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ADA37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7FF52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27A5E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2E636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C765A1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282442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6106A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A6903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5AB3E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2F767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EC5C4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7BD410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BB5791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2547E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222F8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9690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4B57" w14:textId="77777777" w:rsidR="00570B9D" w:rsidRDefault="00570B9D">
      <w:pPr>
        <w:spacing w:after="0"/>
      </w:pPr>
      <w:r>
        <w:separator/>
      </w:r>
    </w:p>
  </w:endnote>
  <w:endnote w:type="continuationSeparator" w:id="0">
    <w:p w14:paraId="74450B1D" w14:textId="77777777" w:rsidR="00570B9D" w:rsidRDefault="00570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5731" w14:textId="77777777" w:rsidR="00570B9D" w:rsidRDefault="00570B9D">
      <w:pPr>
        <w:spacing w:after="0"/>
      </w:pPr>
      <w:r>
        <w:separator/>
      </w:r>
    </w:p>
  </w:footnote>
  <w:footnote w:type="continuationSeparator" w:id="0">
    <w:p w14:paraId="2836C9BB" w14:textId="77777777" w:rsidR="00570B9D" w:rsidRDefault="00570B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81A37"/>
    <w:rsid w:val="001B01F9"/>
    <w:rsid w:val="001B7E1A"/>
    <w:rsid w:val="001C41F9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B9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D45A1"/>
    <w:rsid w:val="007F564D"/>
    <w:rsid w:val="008B1201"/>
    <w:rsid w:val="008B348A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9690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2023-03-31T05:29:00Z</dcterms:created>
  <dcterms:modified xsi:type="dcterms:W3CDTF">2023-03-31T05:29:00Z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