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A4A2BC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6939E1D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6FA8B218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6CC7EA30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0C3B7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5BEF79F9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3B21AB41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69B80BF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68148215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72D08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90111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2FEDD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8ECC6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CB5A0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71756F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23C89D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1E5AC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04629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8E198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C3E18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FBFF1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4EDD57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BFCCEB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E428B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46E37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3D74D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D0EBE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BF746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AF2219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B8FD9F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8085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82925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82940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2B4B1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5C74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AB951D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1FD35F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E5085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CB726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6EFBF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9828D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9155C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5FC2AC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807971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DA21F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C715E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162765B6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C06AA9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846D04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77FB79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E93A75F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3C000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A8DD043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B7CE106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2E4BEF2F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EF737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85B25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5252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E8471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B8314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EFA2F7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7B379E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C5661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5A5BE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5EC0A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1EB40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FD2E0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9BCE5F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546BDA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797A9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475E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8B37F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8674D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43758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787367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8594EE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4561E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21DD4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C9E9A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96A57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B075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1F563A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4ED62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149A0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3B172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2A3AE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202D1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C65E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2699F1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7CB73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3A847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AEC9C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F9C7E2E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072669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48AC574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081D1B44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2273CA5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E256BEB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226A2E4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CA25DED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1CC9BAE9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83EBA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F317C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CF489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268D5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89560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82522A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F4FEF4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08C8E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1A23E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9D2D1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6BF63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2D8FC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1F5605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37C211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C9034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D0592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7CB8E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26BB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0780C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17BEC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60B5CA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36E47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EC91B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0CBA9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E2D0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296A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5A046F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7401BC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BA04C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0048A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75929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55AF4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D615E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FE15F1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AFF4283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0BFFC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A7708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5D35E90C" w:rsidR="00ED5F48" w:rsidRPr="00F700F9" w:rsidRDefault="008B348A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7FFA14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195588CD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8CF1FD7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181F51C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F400FFA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4A5C3146" w:rsidR="00C4057C" w:rsidRPr="001B7E1A" w:rsidRDefault="008B348A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7361BD23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D0DD558" w:rsidR="00C4057C" w:rsidRPr="005E2B4B" w:rsidRDefault="008B348A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43A0F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E5137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BEE43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2161C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A23D0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5B15C1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553095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8188A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3D40C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1D5A0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A51AC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D5C38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8F3057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DFA8F0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DDC7F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5544D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28C1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CF948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1D3C3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48B8D3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F0F909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D0781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F8B61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3EBAC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1EA6C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1ED59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8A45A3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DCCA83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88872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76E34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D2AA0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90C8E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2D584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B67B18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E63124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BAE2A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5AAFC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B348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EC2D" w14:textId="77777777" w:rsidR="007C780C" w:rsidRDefault="007C780C">
      <w:pPr>
        <w:spacing w:after="0"/>
      </w:pPr>
      <w:r>
        <w:separator/>
      </w:r>
    </w:p>
  </w:endnote>
  <w:endnote w:type="continuationSeparator" w:id="0">
    <w:p w14:paraId="6CAC4B1A" w14:textId="77777777" w:rsidR="007C780C" w:rsidRDefault="007C7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72C5" w14:textId="77777777" w:rsidR="007C780C" w:rsidRDefault="007C780C">
      <w:pPr>
        <w:spacing w:after="0"/>
      </w:pPr>
      <w:r>
        <w:separator/>
      </w:r>
    </w:p>
  </w:footnote>
  <w:footnote w:type="continuationSeparator" w:id="0">
    <w:p w14:paraId="15EC144A" w14:textId="77777777" w:rsidR="007C780C" w:rsidRDefault="007C78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81A37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C780C"/>
    <w:rsid w:val="007D45A1"/>
    <w:rsid w:val="007F564D"/>
    <w:rsid w:val="008B1201"/>
    <w:rsid w:val="008B348A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1219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2023-03-31T05:29:00Z</dcterms:created>
  <dcterms:modified xsi:type="dcterms:W3CDTF">2023-03-31T05:29:00Z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