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754909" w14:paraId="40983BE3" w14:textId="0A48E68E" w:rsidTr="00D462E3">
        <w:trPr>
          <w:trHeight w:val="7825"/>
          <w:jc w:val="center"/>
        </w:trPr>
        <w:tc>
          <w:tcPr>
            <w:tcW w:w="5000" w:type="pct"/>
            <w:tcBorders>
              <w:bottom w:val="dashed" w:sz="4" w:space="0" w:color="auto"/>
            </w:tcBorders>
            <w:tcMar>
              <w:top w:w="28" w:type="dxa"/>
              <w:bottom w:w="0" w:type="dxa"/>
            </w:tcMar>
            <w:vAlign w:val="center"/>
          </w:tcPr>
          <w:p w14:paraId="66537F75" w14:textId="5F6B0193" w:rsidR="009B19D9" w:rsidRPr="00FC4D5F" w:rsidRDefault="009B19D9" w:rsidP="0075490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</w:pP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instrText xml:space="preserve"> DOCVARIABLE  MonthStart1 \@  yyyy   \* MERGEFORMAT </w:instrTex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EA39E0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t>2024</w: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754909" w14:paraId="79F6697B" w14:textId="52D1429C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1E763E4B" w14:textId="603F09BF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754909" w14:paraId="684222CD" w14:textId="77777777" w:rsidTr="00D53B7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2A94E02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79E04BB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A11F78D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8A7897A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1A398F7C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569128C4" w:rsidR="009B19D9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53B75" w:rsidRPr="00754909" w14:paraId="31DF8F53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98A8D9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7029A1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6370FB9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F23C5A8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0249D5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71CE3FF3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70A573F9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0AFA4FA2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8A4083" w14:textId="56D3FA5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D9C7DF" w14:textId="5F4C20BD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D5672A" w14:textId="7D8BEA73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E39618" w14:textId="681C260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1D669" w14:textId="61E0C956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8B3CC1" w14:textId="0EDDFD51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A6A44F" w14:textId="74EE5F8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223F797F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CDA0AA" w14:textId="042FDEA8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99770B" w14:textId="585C096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78C04D" w14:textId="1479556F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764BF9" w14:textId="60F7ADD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4D6EFD" w14:textId="33E2ACAF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A7D074" w14:textId="2D32BCE8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F4C53D" w14:textId="42A7369B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10529957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24C9C9" w14:textId="649DA9DA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5E1D41" w14:textId="3E872C0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951C8E" w14:textId="2BC61B91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755A8A" w14:textId="5B8D6E5E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1F29A4" w14:textId="55B63E8A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8D3352" w14:textId="0E90E9BB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F6BA37" w14:textId="46E4B6EC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797D45F8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D14B6A" w14:textId="6F4396C8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46ECD0" w14:textId="05773289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F7B018" w14:textId="7E8786C0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2B5BF7" w14:textId="0EFA71E8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73E501" w14:textId="0143D41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251BC6" w14:textId="76A8CBF6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A74E8D" w14:textId="1C8D7BB1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1144E5B8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F237A0" w14:textId="711DB0EF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4CCAC5" w14:textId="436899D0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0BB2A5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D13DEE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41B312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7F8AB0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F850EA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3D861116" w14:textId="63A8BF09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49118FB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AD0772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8E1AD1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7DE13F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52FE34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6D7A2AD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89A0D4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B93D63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5706FD0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4861A95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1CF5BF6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12F5B1F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0A6A6CA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5446180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7FA63A1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06AB2B1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181EBC9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007018C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4F2051A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2E16EDA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0DB8D5B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291D329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3FBD5A4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43C79EC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4913CD2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41D9C10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5D6C90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48A7F51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5D79B47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1B48CDF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6CA7A18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7E71A2F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7CA3F83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0258282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1DADE2A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552C626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7B4B76C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4312F47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69B80C0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62197C3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145AE69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63D1B9C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14FB31A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315FC74" w14:textId="3448C3C1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502EBA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2FEC8BC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C1C5F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F58373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53BDB518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6A3B2F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921E0F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2C1937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2387AA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4B64CF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31FD8E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009DBE4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63776F2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7C459A5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053048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4071C61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363360F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080F167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4C942E1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3190A11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5014B1D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43ED4A8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2C91B92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5FFBB6D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4A2A149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5885F4C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351C87C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3853FE0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44E8AB0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6D90EA7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29A83C4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4189F44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6AF2567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08136C7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4B511A3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68D462E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168E788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4394651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6E9C5F2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03D9636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46EC3EF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75A61C3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452A485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65D46E2" w14:textId="626254CA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5812A7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464847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18E3E49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2C05DB5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3B455EF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11890AB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589ACC5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323712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3ADCA68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3D3EC1D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1A0F65B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589F178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38E522F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05CD947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6127D9C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0A81EBF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6914939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0066804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512F18D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6D226EB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4D861F6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1514F29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780205F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7DC3F70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18B3EA2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068A9F6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6225844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52A215B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196618C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2B2EC89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6011CBC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0174486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3560C70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5A3AE8D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1D39071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7EFC93B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1260450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72CDE2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61269DC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4C53B9A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2C9B2C7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64DBF98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1DA082B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754909" w:rsidRDefault="009B19D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754909" w14:paraId="3808ABFD" w14:textId="19905B6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858FCC0" w14:textId="1A72F783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572AA6F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7BADFB2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E38791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0A447B6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6B26715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676A8A1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4915A7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1146A7A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6CF08F9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3067ED8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373F00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44F290D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331CD70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604258C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34EAE38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19634C5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274DC74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5A4D5BC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672BAE7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2386D8B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1EC0DA4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3B8D7B7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79DADA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0D4B55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556668B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54D84F2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0A5B60D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07B4187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6202315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442F22F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1BCCACC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2364A73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6B3AD23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4C78E1D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7EC5B2F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75D4496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2F5E154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23062FC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57A8FC0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66D4E24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748C9B4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14558C8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079011F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E5CB52E" w14:textId="3297B8DC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45169AD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238A576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68959B3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7B31012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3513FFD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1DEF65A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4D0698B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55DE980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28C11FA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52C5CE8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25D1A40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4F436CA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1F135D7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3107DC7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6DE1B71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67D0D87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105E86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7AE6D34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219D670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6D55432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153B3F9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1AB73FD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1853231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7EF8EC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19803B1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2D389F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5011D7C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65529C5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4E92B00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2D1A27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73B345F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6F415F0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2648B38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34A3864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2BF83BD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0AD6728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0D909A0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3E61654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7AD36D9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5475211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5A2409A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227E125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2306B6C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220F49B9" w14:textId="343092B2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55D34CE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183DBE7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62F8AE82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5DFED9E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3A5A1DB2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5D4EF7B3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0AFF2DF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7B36994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1484BA6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4BF1646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22AA4DD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232BB69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315B7D0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1EBDB83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2AA0DF5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645B2C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49D474C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365DC8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302BAD7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408208B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0A901C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17C63C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24EF6D8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21B5CD0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35122D1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6F25F9E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320A1F2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70A4A86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5EE205F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1095F27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58B436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4E2D680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055AAAF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66000B2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226B5E5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317B5B3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1F36D9F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59DF820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22AF335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04CA41E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3CE1C3A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198688B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45BCA8B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6BD1F3CF" w14:textId="08BE16DC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1CCFCE4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6A4FD03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6769E01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6D7754DD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4DDDA3D3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33C8495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44DD7F4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4A4F0C4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1D9BCA8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6D05180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22F04E8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432614C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496072B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6EE33ED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3ACD86C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45BF062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1CE9FF9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76FF83D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68AD69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1E2001D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3B9EFC3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66BB34E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3A9E697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77DD8C0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40FFE62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5E6C707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71D8E2C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23492C2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2E8D794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0B6F48A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7BF05E9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7E0A9FA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208770E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1AA6C25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40C1061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737994D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403FD89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6191E95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68C6BF6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7201765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2B24C95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291AFEA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2B2FB23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754909" w:rsidRDefault="009B19D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754909" w14:paraId="5ABCB9D1" w14:textId="2E6C93AC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638A3602" w14:textId="44D6D6B9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067DA98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5316AA2B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326A7A3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06FBB5E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761CDED0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4658465D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47431A0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174ED7F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23A81EA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36B9046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5AAC6C6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3A33466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614A039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5958628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62BEF33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6DFEA0E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63A4A60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31466D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227DAEF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02C1570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67C9049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30C3247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10211D3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492B773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0D17B45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025E377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0792649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7E2215C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3EF60CE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40B966C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4634588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2A6705E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38E8FB2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0486A7C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6BD9732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5CDB27E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25413CD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5DBCF4A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525A1E9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086D117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253E29B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67F2ED1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4CE6240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526AB98" w14:textId="5B0EAF48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754909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DE871D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1E6A843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4B905C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7A13CA9F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35259506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108FF155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68273E0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27D5F0A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33BA30A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5741B3F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17AA8F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6B21316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5120B11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3F272A4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369E211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6F9D863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081ECDD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1299B00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4C358D9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7B1895D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7ED4B92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6C7CF81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73B2DC9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4201B7F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30FE3ED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6F372BD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6888EA4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5D7DB2A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1D9B9C9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41A85F0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29F531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25AEBB5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03E81DF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1ED6DB7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02C878C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2182B7F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1E10246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0567A78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389F5B6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0D99A9D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216C097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3820BCC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094D87D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6ACDDE4" w14:textId="63269A1E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5254742A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7EDA605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D544EA9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95C8FC8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F4E6023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4FCF5362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43FE1C5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3D7B6FD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5CC6EEA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0ACA5E6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2462E2C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2FC2023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6719732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728DDA5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40F0A4E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7190D21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19808D8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119180B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1D42DA9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104EA7B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520989E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22BEDC6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0766AD4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47468D3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64D149B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438D462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4CB1C6C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0FF122D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033070A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43A4E08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3690F23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2A4B0E8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60859D8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627194BD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4C09681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25F70C9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34A80D4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7CAFE08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7E21F5F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49B7E66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560B6B0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06E898F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32EBC3C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754909" w:rsidRDefault="009B19D9" w:rsidP="0075490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0B78AAB" w14:textId="011AADA6" w:rsidR="009B19D9" w:rsidRPr="00FC4D5F" w:rsidRDefault="0075490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754909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46FFEFE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5D1A12C1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797BB6C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F76EE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2C502F14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754909" w:rsidRDefault="00F06944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33CE1657" w:rsidR="00F06944" w:rsidRPr="00754909" w:rsidRDefault="00754909" w:rsidP="0075490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BA72BC" w:rsidRPr="00754909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23D8035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4664B4D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24BD2DD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3600FF0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31F9F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2CECA42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15DB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30B10FA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4B70102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54909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77CEF10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108FF2F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364A2E6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5107A72A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28EC8871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199EBA36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1CDA1A9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21B5B3BE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4402526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783B0FD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4C51446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559BE96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6E83338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77A21E9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4B404A1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09420DB9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320356E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55DC263F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1044854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18301F9B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72B81930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0A8716E8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44B3688C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639BC84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15166B7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65858B72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39373E94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3BD5299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754909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76C93BD5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39A28213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754909" w:rsidRDefault="00BA72BC" w:rsidP="0075490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754909" w:rsidRDefault="009B19D9" w:rsidP="0075490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754909" w:rsidRDefault="009B19D9" w:rsidP="0075490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D462E3" w:rsidRPr="00754909" w14:paraId="39895F1F" w14:textId="77777777" w:rsidTr="00D462E3">
        <w:trPr>
          <w:trHeight w:val="7825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14:paraId="29B63522" w14:textId="5489B23A" w:rsidR="00D462E3" w:rsidRPr="00FC4D5F" w:rsidRDefault="00D462E3" w:rsidP="00D462E3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</w:pP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instrText xml:space="preserve"> DOCVARIABLE  MonthStart1 \@  yyyy   \* MERGEFORMAT </w:instrTex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EA39E0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val="it-IT" w:bidi="ru-RU"/>
              </w:rPr>
              <w:t>2024</w:t>
            </w:r>
            <w:r w:rsidRPr="00FC4D5F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D462E3" w:rsidRPr="00754909" w14:paraId="18EFADA7" w14:textId="7777777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4E211525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13E8C334" w14:textId="77777777" w:rsidTr="00D53B7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35045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40D31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AE24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675B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F87E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9CDA2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6A8121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53B75" w:rsidRPr="00754909" w14:paraId="7BCC9E5E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5712A" w14:textId="70BF8248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2338D6" w14:textId="5D9A02A4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86F1E" w14:textId="34DBCA7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DB91A9" w14:textId="72CAB0FB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FF056" w14:textId="1598D870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63FB79" w14:textId="4B5CCD6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2F778" w14:textId="48131F0A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C77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7551E56C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E46BF0" w14:textId="65214EC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0DD6B1" w14:textId="654B2A3D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F20B8F" w14:textId="13E918F9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B23CD2" w14:textId="0C3E525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D43642" w14:textId="0806000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324017" w14:textId="19D3C1ED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D1A273" w14:textId="3EC16663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4D7D3298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DB63A8" w14:textId="36C8EB9D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8B14F3" w14:textId="0C0D043D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AF7DDA" w14:textId="40F35DD0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7BEA4A" w14:textId="1294C013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D7E769" w14:textId="66507FB4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D56868" w14:textId="678AF37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133FA4" w14:textId="18BBC193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72C6AC62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0ADE03" w14:textId="2A37F768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F40F67" w14:textId="6B00014C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FFB4FD" w14:textId="516FA03A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CF2E31" w14:textId="5F4632AD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2BF75F" w14:textId="2A7FCC6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BDF518" w14:textId="0F88D04B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705DAD" w14:textId="67C8E499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6E8788AE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D0133A" w14:textId="30CF033C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7E7A01" w14:textId="11A5589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B3B5A" w14:textId="425AC4D2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C0AE01" w14:textId="662173BA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E0530D" w14:textId="37989F00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DEE8C5" w14:textId="4CDB2F0D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4BF9C" w14:textId="5EEB4E15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53B75" w:rsidRPr="00754909" w14:paraId="08E7AFE4" w14:textId="77777777" w:rsidTr="00D53B75">
                    <w:trPr>
                      <w:trHeight w:val="284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936036" w14:textId="44D3439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DEF221" w14:textId="37D709DC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C7789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FB8ECA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A1BB10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2534A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922F1A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25BD9A" w14:textId="77777777" w:rsidR="00D53B75" w:rsidRPr="00754909" w:rsidRDefault="00D53B75" w:rsidP="00D53B7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B536385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091DA6CF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289AA0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4FD3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CD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2F657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550B6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A45C97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100B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5047F7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060CEED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138370" w14:textId="7A452F3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A6310F" w14:textId="518312A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B4F055" w14:textId="12B9E9A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4A539" w14:textId="10DACD6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F36C54" w14:textId="6B35B01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28F864B" w14:textId="1D6F05D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1FB26E" w14:textId="09036AD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34ED51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9348A5F" w14:textId="767A74D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AD428B" w14:textId="575B113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94C8" w14:textId="0FB552D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FE7EAC" w14:textId="228C80C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4E40F0" w14:textId="1F70FEB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DF05B" w14:textId="6397721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AC39A" w14:textId="64D9ED3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89ACEC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52C880" w14:textId="6BAC573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CE29FDB" w14:textId="4C11493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1B67BC" w14:textId="037DFB1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673C3C" w14:textId="4E36718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EB8B0" w14:textId="2B78594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80318C" w14:textId="46E8FBB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F99A22" w14:textId="530D5AC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43DE50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5FAE276" w14:textId="7E42E98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4CE979E" w14:textId="2F56D60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9B5E92" w14:textId="6CA9A11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7B62C" w14:textId="2C25CCE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647321" w14:textId="6F83563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174DB" w14:textId="56D8994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CD46B" w14:textId="084183A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AECAD5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58968A3" w14:textId="1D07F4F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7FF62F" w14:textId="6034754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1408B1" w14:textId="18D8EEB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E612B" w14:textId="5363DAE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02738E" w14:textId="51CAA3F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7ECA0" w14:textId="28C64AE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DD6808" w14:textId="366BE18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A9748FA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C27916" w14:textId="053F610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AC075B" w14:textId="338818F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A2D0A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538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DB51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6A0D9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88E4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18D7A372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23A61360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39F6764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41FDE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B5567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C2CFC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A9AFC8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C93EC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796DA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271271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6F9E82A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3529C" w14:textId="4BD7E9E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510F3" w14:textId="0F73280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0811CC" w14:textId="181CC55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9F7895" w14:textId="739DB27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E1ABD2" w14:textId="4FB67D2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8959E7" w14:textId="5DD10A6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4AB8C1" w14:textId="3770DF8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DF8BCE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81A63" w14:textId="2BEBD84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E92566" w14:textId="58A8A93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4CA74C" w14:textId="50341F2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B085F" w14:textId="265E91A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3CDE5C" w14:textId="58448BC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E2B2B96" w14:textId="43A5A00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9341439" w14:textId="44B8A0C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5030D7C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74B15C" w14:textId="0330023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9C4C10F" w14:textId="10F01B4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2F1D7D" w14:textId="03A4112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8B115D" w14:textId="40E4460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25E52A" w14:textId="2D41B55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567EE" w14:textId="4D36840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00EFFA" w14:textId="34ED44A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452C53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29025A" w14:textId="00E5380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D4BE1EE" w14:textId="4E034E4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2739E3" w14:textId="2962581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E470F4" w14:textId="0E2328D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CDF44E" w14:textId="288DDDD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223B40" w14:textId="2BC852A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47DF6A" w14:textId="2BC149A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0C737A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63C0EB" w14:textId="338B74B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BECC23A" w14:textId="5183A71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E3F028" w14:textId="5E17FF1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80F424" w14:textId="65363CE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22D91B" w14:textId="4D59494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8EF93FC" w14:textId="0575073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D06B5" w14:textId="246ABB4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E3303C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ADE837" w14:textId="7D4A103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BB25FD2" w14:textId="4C2E2FE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12CCF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4DD2C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9B2AB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C2072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8E26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3623D7B5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18171771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D24D30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B17F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03A80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534A4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553EF7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D53F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6BC49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627B6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12A0DE4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02DED" w14:textId="6369019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E9F09" w14:textId="5BF70EA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17F01E" w14:textId="1B3ADB0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636C30" w14:textId="0549C77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3A5D9B" w14:textId="7B1B8AF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D25DA00" w14:textId="3595623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2911E9" w14:textId="7AE0B67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F85C77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D14D4" w14:textId="13AD0C3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94CF3A" w14:textId="459F41D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DE9F1C" w14:textId="13778CC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AFA79" w14:textId="2432374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B7ACD5" w14:textId="53FEBB3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E15AF" w14:textId="2BA2FBE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42BE28" w14:textId="7DEBF48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5D8180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A411BC3" w14:textId="77BD7F7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D2B5EC" w14:textId="254F1AB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ED6A" w14:textId="0B158BD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35A459" w14:textId="6E1D612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EE9D95" w14:textId="4E703C8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204043" w14:textId="34CD284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E09BB" w14:textId="06E523B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F265B5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E1EE796" w14:textId="1622AE2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2A748EC" w14:textId="6D88342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A560FF" w14:textId="2EBECCB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86F99E" w14:textId="618471E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2FA37" w14:textId="3BEC9D5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E5E553" w14:textId="32FA661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B76B8" w14:textId="69050B7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C89AB9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8A1089" w14:textId="5FB0C02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4A93702" w14:textId="6B3B4C6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FF608" w14:textId="5865943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7E747D" w14:textId="4923752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47A240" w14:textId="3F956F0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2825A1" w14:textId="6A4528E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3843B0" w14:textId="3733759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C252C03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88905BE" w14:textId="36A4CE5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AE18D9" w14:textId="5E0A53D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FC19F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D107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ED891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B1D5F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9E93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916560A" w14:textId="77777777" w:rsidR="00D462E3" w:rsidRPr="00754909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D462E3" w:rsidRPr="00754909" w14:paraId="20CA08DB" w14:textId="7777777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3DE5A859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21228F7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783F84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974F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9ACB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E3685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2650C8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CF5E29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001D3A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2F17170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E73049" w14:textId="3F40D41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3428C0" w14:textId="73A2DFD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C2B7C" w14:textId="2C1FBEF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ED16CD" w14:textId="458F837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909FC0" w14:textId="7360221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34D4417" w14:textId="0EDBCB4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63A2129" w14:textId="329D9F9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76820F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DA7DF9" w14:textId="61B70B6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01F6F8F" w14:textId="439D785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0779F9" w14:textId="049035F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DF01B3" w14:textId="57DBC6A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510B5E" w14:textId="0564E48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2DD8BC" w14:textId="457C4B0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E077FD" w14:textId="686748F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3FA34C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C68251" w14:textId="7E603F2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A8259A8" w14:textId="5ADA4F3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B66204" w14:textId="09D49F9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DB0115" w14:textId="1F8BB74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C53CFF" w14:textId="3BA2965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C1EF96" w14:textId="7EF94F4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110503" w14:textId="031C046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8D0B54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C7BDB0" w14:textId="6C98214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9C4EB65" w14:textId="509252A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4F3E" w14:textId="2B61E2E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F7D74A" w14:textId="112158A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0AFC96" w14:textId="3EFB2C3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E400" w14:textId="24B83DA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9FC837" w14:textId="16D91E8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E04060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65F32" w14:textId="78275ED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A3EE02C" w14:textId="75155A8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2ADE1D" w14:textId="2997339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97C81E" w14:textId="60150DF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E4E89D" w14:textId="5956603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9BC8DF9" w14:textId="7EF6E6B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9F797A" w14:textId="2EDF9AB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B4F5D8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70F2F" w14:textId="2936A8C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BBE481B" w14:textId="4AB11EC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E0F8F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BC0EA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8BA86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7B7E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E60B6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1EC312D4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3CB6173F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1935B58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A9A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61B8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A803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B612C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B30B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89916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9C3F5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32F2866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82EC17" w14:textId="5FB073D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A81097" w14:textId="6C6100F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1295B" w14:textId="1035279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EC39E3" w14:textId="1C4D536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58B49" w14:textId="1FF3335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6D56D9" w14:textId="61BB16C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0A988D0" w14:textId="682BB6E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FC201E6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1BEEF9" w14:textId="66F4BDC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3AB8519" w14:textId="3F0C680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1DE439" w14:textId="6D59F65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C95E3B" w14:textId="4370B7C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3103A2" w14:textId="6A434E9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651D9D" w14:textId="693385D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2DFFFA" w14:textId="0B75302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E4F274C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CF937F" w14:textId="158F3B7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5A38CA" w14:textId="3B35198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418C6D" w14:textId="1F12607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512C8" w14:textId="2CC1194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9E4CB0" w14:textId="588CB2E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F0C118" w14:textId="35D51C1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2CA8A9" w14:textId="071C97E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2B4CE5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DA36885" w14:textId="0652804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0EDB553" w14:textId="428F8B2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51E022" w14:textId="01FC680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04DEB" w14:textId="7582A78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8A264E" w14:textId="35D0BBD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EC7AF1" w14:textId="5EF5B13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54C17" w14:textId="7025A4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EB4B9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D5CE475" w14:textId="70C401B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FB511DA" w14:textId="71A88B9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7ABEA0" w14:textId="298CA49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FBF38" w14:textId="7B7E1B9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877892" w14:textId="4ECABDA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295FD8" w14:textId="5DEB4B3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4E9D09" w14:textId="13032F3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78E1D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C0D538" w14:textId="2C2D731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8C0C9F8" w14:textId="190A7BC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10F60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BC2B1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CDC71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5B2D2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E0C1D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537CF0A9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B297163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54AD81E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EFD5A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E551A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7A1443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6828B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EE5D7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84F43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09A25E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0259A133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F5DA3CF" w14:textId="77BAF24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61FFB5" w14:textId="750D603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89BB5D8" w14:textId="714F000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89BF94E" w14:textId="182E463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B81D5F" w14:textId="112C324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C4B9EE7" w14:textId="6A86721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6C1BD224" w14:textId="76BA077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5DAC7C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389C737" w14:textId="5908595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7AC70D6" w14:textId="41AB73E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7182C8" w14:textId="7EF6F52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6B2FF9C" w14:textId="2FA7DAC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04CC0D" w14:textId="2D490FE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14FA66" w14:textId="4F21AA8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2D6CF48" w14:textId="3EF96E0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B24A9F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52F408F" w14:textId="5371E86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60CCA65B" w14:textId="05ACB8B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616ED4B" w14:textId="0CC4C06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89A0FDD" w14:textId="3C4C267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95F8547" w14:textId="49DC024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088AF29" w14:textId="3E3281E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6B4A4D8" w14:textId="4EC667B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ED5CADA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89A3F9A" w14:textId="04A762B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6086D7FA" w14:textId="5786757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187447" w14:textId="60663F4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5319532" w14:textId="0ED49BF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356AFE" w14:textId="4A55AE7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E566537" w14:textId="77BC093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75F21B" w14:textId="44B249F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35C791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AD3ED42" w14:textId="3CAD266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F41AB5B" w14:textId="5340C38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557AC9C" w14:textId="4115EF1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F859B63" w14:textId="25DDB55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A70014" w14:textId="2997F24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8BAD450" w14:textId="512BD54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6FBAC2" w14:textId="76505FC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01AE19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D9D8426" w14:textId="6210BE9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E39321" w14:textId="3AAFD5C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900D11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5201DF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51E806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31F38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D59263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24D5C1C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2CD37A7C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CF13D0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0EB87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8A49E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60425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E416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FC39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77E5F8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6238D50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4CE3BBE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E54CF" w14:textId="2F9FCE0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C8764B" w14:textId="2C61084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6F0711" w14:textId="76F2ACC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6EFFA1" w14:textId="4A7B5B6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517EE8" w14:textId="2845C6C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A7E65B2" w14:textId="3BCA76F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E102837" w14:textId="08096C5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C416F87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7ACFC9D" w14:textId="2E712A5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263EF80" w14:textId="7B0630E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7BA85" w14:textId="7EC5A19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B62EC" w14:textId="47DF3F7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3ED312" w14:textId="64A1962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4437C" w14:textId="50DD339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0DE61B" w14:textId="1E2E6B9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DCF9AD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5606018" w14:textId="141A034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D53283A" w14:textId="19770DF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3AF2B0" w14:textId="6FC2DC9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D3DEC" w14:textId="5C65F36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BD8DD4" w14:textId="5DCA041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F6EB0A" w14:textId="1CCE12E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A39D20" w14:textId="19FC25A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A27B63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73BEC9" w14:textId="1B1CC7A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6B03F5" w14:textId="12A1313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8386CD" w14:textId="473DB87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7342C" w14:textId="3F0B9E8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963B0" w14:textId="3282CE4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721967" w14:textId="697EA45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453C50" w14:textId="6FB3611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669647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86E84D" w14:textId="0DFE928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28A96E9" w14:textId="160A94B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C2050" w14:textId="777B2BE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09BB1" w14:textId="15EF896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61AE17" w14:textId="5637393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608B90" w14:textId="0F9451F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D6D9AC" w14:textId="0D1DFAA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534545A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3FFFED" w14:textId="4DFAA73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649E0A4" w14:textId="7D4F546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3BE09A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24328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B298C3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B747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D0BEC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394DC09" w14:textId="77777777" w:rsidR="00D462E3" w:rsidRPr="00754909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D462E3" w:rsidRPr="00754909" w14:paraId="64A94FB3" w14:textId="77777777" w:rsidTr="00D462E3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01C28D42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242F2A7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B1CC55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8AAE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C232F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2A2B03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C0F78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5673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B65D8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7F2A706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CB49A" w14:textId="513E006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295995" w14:textId="210445F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5E503E" w14:textId="1E7D5E9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392D51" w14:textId="3507DB1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C719E" w14:textId="15BD0AA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EF712D" w14:textId="0E90643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3D5765C" w14:textId="6764174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9AF2E9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83810" w14:textId="251B321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3FB6C7F" w14:textId="62242FF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7DFDD5" w14:textId="3469F96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7FA8FA" w14:textId="65F178A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823512" w14:textId="1A3956B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3ABA7F" w14:textId="33ED1CC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117480" w14:textId="0A5DEF1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0C0FD14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B1366" w14:textId="0ACE742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4400E6" w14:textId="2DACFD9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E37763" w14:textId="3C6D89E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67BFCC" w14:textId="073BC09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35BCBD" w14:textId="44B11D4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969160" w14:textId="36A81CC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3ED3C" w14:textId="5B2EE12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456853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B9996B" w14:textId="462A5FB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93F7DB5" w14:textId="1956CE0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C64872" w14:textId="4C22A15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8D60006" w14:textId="51CF141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CBD260" w14:textId="71F3C67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291CE" w14:textId="20E2AD2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B05916" w14:textId="58E48C3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4A7224E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29D13" w14:textId="2B6B9D7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90BDFE" w14:textId="522C23B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75D1" w14:textId="20A02AB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5A3C6" w14:textId="223C998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38BC64" w14:textId="7C81E3F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A043E3" w14:textId="4811619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59232C" w14:textId="55B3575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0AACCA9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DBE393" w14:textId="322BAF6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B6650E" w14:textId="7378BCC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4F9E1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7056D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C0F77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E3277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6EBF46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1E55E8C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768EA36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D462E3" w:rsidRPr="00754909" w14:paraId="76267BC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EE1327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618A9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FCC3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1ABE6F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8A1B6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30807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EBDE5D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7CD01BFD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67A756" w14:textId="16DC20A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B5580" w14:textId="55225ED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BDF60" w14:textId="4365679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5317B" w14:textId="7B5396B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7F9B9" w14:textId="5934B7F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E541755" w14:textId="4320F32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B0FEBA7" w14:textId="5D8FD4F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8CBC8E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CEAD33" w14:textId="4E4A26A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D753C5" w14:textId="230D351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B58907" w14:textId="189FA57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56B0ED" w14:textId="51C893A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E56B3" w14:textId="164385E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E112BA" w14:textId="1B59D1B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5397" w14:textId="0AF0530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754777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E657DA" w14:textId="02526A5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BC50030" w14:textId="6B25D49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A521E7" w14:textId="50B50AB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128D68" w14:textId="0CDFB2D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C7BD9A" w14:textId="2643550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C18939" w14:textId="06A06E4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BA261A" w14:textId="04EC2F8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437E4A0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7880D3" w14:textId="46C04A3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F30202" w14:textId="472D406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0DB06" w14:textId="2E34A61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F35EA" w14:textId="6CE435C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C44FCF" w14:textId="3A67AE9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6B780" w14:textId="1C06418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2A9AB7" w14:textId="1B37018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2326E535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EE9D503" w14:textId="3D53F53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B9DCD53" w14:textId="2FF7755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DABEF1" w14:textId="0741AAD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DC22EF" w14:textId="68D98D9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4D635" w14:textId="5597980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0A8F9D" w14:textId="66853D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344423" w14:textId="133C018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4CA8D36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633EAB6" w14:textId="4481A31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0C01465" w14:textId="2923B41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DB3D1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33908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F98B0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4154EE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02C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49984E6C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73055E19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2287FF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F7CF4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6D94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5ABC34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30C4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BD804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40AD69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ED8119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4BB1B4D3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C0F42E" w14:textId="222182A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441F5" w14:textId="74FCC45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32527" w14:textId="3415A5C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F51824" w14:textId="5AA43AA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AC0827" w14:textId="407B566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C1894D" w14:textId="36BD3CE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BD0D3E" w14:textId="2F9F267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B0D34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72F06B" w14:textId="4379477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7E3D0C" w14:textId="66A6382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8B8B9" w14:textId="59A0475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D35000" w14:textId="05833B6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B0CBB8" w14:textId="0960514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8422C5" w14:textId="6180DD9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3699A2" w14:textId="567F04A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E59F2E2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A685E4" w14:textId="2B929C9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06B44A8" w14:textId="25B3EE6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35D026" w14:textId="396EA90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7F29F5" w14:textId="5BD5123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7961E9" w14:textId="1C0E647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AE138B" w14:textId="65DFCFA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30848E" w14:textId="6355E4C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4023C8C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BC7A3E4" w14:textId="7265FEE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4E728DB" w14:textId="0173C57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176140" w14:textId="0292781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FAD2A8" w14:textId="650917A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B703AEB" w14:textId="5EF26D8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911293" w14:textId="5B885AD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27CFF" w14:textId="566F30E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31FCE9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D98EA4" w14:textId="1F6E5D3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94203DF" w14:textId="252DA91B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9B30C5" w14:textId="405E7B2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AAB63B" w14:textId="47CAF04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1DC5E8" w14:textId="444840B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3E3245" w14:textId="695851F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1B4480" w14:textId="761C42B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17B3A5D0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4687B8" w14:textId="69E1B7A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AD19581" w14:textId="3C01210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6152C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B158C2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A6FAB9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ED426D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A4AC7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1ECD73B" w14:textId="77777777" w:rsidR="00D462E3" w:rsidRPr="00754909" w:rsidRDefault="00D462E3" w:rsidP="00D462E3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bottom w:w="113" w:type="dxa"/>
                    <w:right w:w="170" w:type="dxa"/>
                  </w:tcMar>
                </w:tcPr>
                <w:p w14:paraId="5609D4E3" w14:textId="77777777" w:rsidR="00D462E3" w:rsidRPr="00FC4D5F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C4D5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D462E3" w:rsidRPr="00754909" w14:paraId="45415E9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8FC3A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312F42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EF049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4FD5C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867EB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B796BD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1E8783" w14:textId="77777777" w:rsidR="00D462E3" w:rsidRPr="00754909" w:rsidRDefault="00D462E3" w:rsidP="00D462E3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  <w:t>SO</w:t>
                        </w:r>
                      </w:p>
                    </w:tc>
                  </w:tr>
                  <w:tr w:rsidR="00D462E3" w:rsidRPr="00754909" w14:paraId="5358A2F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5C06F" w14:textId="0AB9F93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“понедельник" 1 ""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45869" w14:textId="7305180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00982C" w14:textId="5C608B3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ABCA1" w14:textId="2E7B859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“четверг"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835503" w14:textId="6EB5733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= “пятница"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613CD7" w14:textId="6A15B28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67DB66" w14:textId="3DD86DD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“воскресенье" 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257FB6B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71699A" w14:textId="440420D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BECFA6F" w14:textId="5C3E26D2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5044BA" w14:textId="39E3449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94339" w14:textId="62F9D4E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4CFA0" w14:textId="63F2A91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E18E0" w14:textId="23431CA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6D04A4" w14:textId="3E504EE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36A04C91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550AAB" w14:textId="59FE1743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8710F3" w14:textId="44FBE83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A1F10C" w14:textId="72C6748C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95119" w14:textId="2DAE8B1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8E99A" w14:textId="6CFAA6D9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6714A" w14:textId="3031DA2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751480" w14:textId="1020F3B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6599E088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A616E4" w14:textId="3E6FA86F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4C8F5DC" w14:textId="21E13110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CA1E9" w14:textId="17D35038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2C28D5" w14:textId="7E63E4F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274E43" w14:textId="12954DEE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26D35" w14:textId="70F300B5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545050" w14:textId="7F21DA1A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571EA259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B47A895" w14:textId="13CF398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71B3A89" w14:textId="1B48082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194E1" w14:textId="0BAB2BF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D93FEC" w14:textId="74519A1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7625D1" w14:textId="66D43794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577AD" w14:textId="717C5BFD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1CFCE5" w14:textId="3EEA694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62E3" w:rsidRPr="00754909" w14:paraId="786DC01F" w14:textId="77777777" w:rsidTr="00C64245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472346" w14:textId="076F4281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D210055" w14:textId="29AED2C6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A39E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5490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1696C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A3C264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5253B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523D65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0A3A5C" w14:textId="77777777" w:rsidR="00D462E3" w:rsidRPr="00754909" w:rsidRDefault="00D462E3" w:rsidP="00D462E3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25706A43" w14:textId="77777777" w:rsidR="00D462E3" w:rsidRPr="00754909" w:rsidRDefault="00D462E3" w:rsidP="00D462E3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D462E3" w:rsidRPr="00D462E3" w:rsidRDefault="00D462E3" w:rsidP="00D462E3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</w:tbl>
    <w:p w14:paraId="2B3E424A" w14:textId="5509E524" w:rsidR="00F93E3B" w:rsidRPr="00754909" w:rsidRDefault="00F93E3B" w:rsidP="0075490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754909" w:rsidSect="00D462E3">
      <w:pgSz w:w="11906" w:h="16838" w:code="9"/>
      <w:pgMar w:top="34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EA90" w14:textId="77777777" w:rsidR="00F5090E" w:rsidRDefault="00F5090E">
      <w:pPr>
        <w:spacing w:after="0"/>
      </w:pPr>
      <w:r>
        <w:separator/>
      </w:r>
    </w:p>
  </w:endnote>
  <w:endnote w:type="continuationSeparator" w:id="0">
    <w:p w14:paraId="749CAAB5" w14:textId="77777777" w:rsidR="00F5090E" w:rsidRDefault="00F50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2B85" w14:textId="77777777" w:rsidR="00F5090E" w:rsidRDefault="00F5090E">
      <w:pPr>
        <w:spacing w:after="0"/>
      </w:pPr>
      <w:r>
        <w:separator/>
      </w:r>
    </w:p>
  </w:footnote>
  <w:footnote w:type="continuationSeparator" w:id="0">
    <w:p w14:paraId="46522294" w14:textId="77777777" w:rsidR="00F5090E" w:rsidRDefault="00F509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1E148C"/>
    <w:rsid w:val="00272EC6"/>
    <w:rsid w:val="00285C1D"/>
    <w:rsid w:val="00301429"/>
    <w:rsid w:val="003327F5"/>
    <w:rsid w:val="00340CAF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F4B1B"/>
    <w:rsid w:val="006F513E"/>
    <w:rsid w:val="0070015D"/>
    <w:rsid w:val="00754909"/>
    <w:rsid w:val="00767753"/>
    <w:rsid w:val="007C0139"/>
    <w:rsid w:val="007D45A1"/>
    <w:rsid w:val="007F564D"/>
    <w:rsid w:val="008100ED"/>
    <w:rsid w:val="00854A1F"/>
    <w:rsid w:val="008B1201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5C48"/>
    <w:rsid w:val="00D315DB"/>
    <w:rsid w:val="00D462E3"/>
    <w:rsid w:val="00D53B75"/>
    <w:rsid w:val="00DE32AC"/>
    <w:rsid w:val="00E10CDA"/>
    <w:rsid w:val="00E1407A"/>
    <w:rsid w:val="00E3383E"/>
    <w:rsid w:val="00E50BDE"/>
    <w:rsid w:val="00E774CD"/>
    <w:rsid w:val="00E77E1D"/>
    <w:rsid w:val="00EA39E0"/>
    <w:rsid w:val="00EB571F"/>
    <w:rsid w:val="00ED75B6"/>
    <w:rsid w:val="00F06944"/>
    <w:rsid w:val="00F31F9F"/>
    <w:rsid w:val="00F5090E"/>
    <w:rsid w:val="00F91390"/>
    <w:rsid w:val="00F93E3B"/>
    <w:rsid w:val="00FC0032"/>
    <w:rsid w:val="00FC4D5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7039</Words>
  <Characters>38718</Characters>
  <Application>Microsoft Office Word</Application>
  <DocSecurity>0</DocSecurity>
  <Lines>322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2023-03-29T11:23:00Z</dcterms:created>
  <dcterms:modified xsi:type="dcterms:W3CDTF">2023-03-29T11:27:00Z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