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876"/>
      </w:tblGrid>
      <w:tr w:rsidR="0002557F" w:rsidRPr="00F06944" w14:paraId="40983BE3" w14:textId="0A48E68E" w:rsidTr="001C1D0C">
        <w:trPr>
          <w:trHeight w:val="4990"/>
          <w:jc w:val="center"/>
        </w:trPr>
        <w:tc>
          <w:tcPr>
            <w:tcW w:w="5000" w:type="pct"/>
            <w:vAlign w:val="center"/>
          </w:tcPr>
          <w:p w14:paraId="658CA2D8" w14:textId="5A3F9738" w:rsidR="0002557F" w:rsidRPr="001C1D0C" w:rsidRDefault="0002557F" w:rsidP="0002557F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</w:pP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begin"/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instrText xml:space="preserve"> DOCVARIABLE  MonthStart1 \@  yyyy   \* MERGEFORMAT </w:instrTex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separate"/>
            </w:r>
            <w:r w:rsidR="00EB7C9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t>2023</w: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705"/>
              <w:gridCol w:w="2705"/>
              <w:gridCol w:w="2705"/>
              <w:gridCol w:w="2705"/>
            </w:tblGrid>
            <w:tr w:rsidR="0002557F" w:rsidRPr="00F06944" w14:paraId="791CCCF3" w14:textId="77777777" w:rsidTr="00687CC8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5F502689" w14:textId="166E7953" w:rsidR="0002557F" w:rsidRPr="00F06944" w:rsidRDefault="00252E74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JANUAR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02557F" w:rsidRPr="00F06944" w14:paraId="0F4A4D8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E34F75" w14:textId="61C1E305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B6BEE61" w14:textId="220CFF19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6A4E5E5" w14:textId="0032C0D9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142FD2" w14:textId="637B014F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47B7CE1" w14:textId="0F94DF93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72ABAA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30701F" w14:textId="31611D2F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02557F" w:rsidRPr="00F06944" w14:paraId="4CD1A59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08CD59D" w14:textId="2D64D3C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5EBA9E6" w14:textId="4F70044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E1A96E" w14:textId="213921B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2DC8BC" w14:textId="57154038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7AC416" w14:textId="43D4811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C1807E" w14:textId="44DB16B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16B4F65" w14:textId="793E71F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06A2264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1C97748" w14:textId="69A7996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8F1C332" w14:textId="2D4743B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DDA3E49" w14:textId="24116B28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89470A7" w14:textId="3B3D3C6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1B29381" w14:textId="1B1BF82A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AD197BA" w14:textId="39B9FD0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5B68892" w14:textId="41BE0BA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4D6EED4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5A23D98" w14:textId="34D4F9CD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C21A99E" w14:textId="6E74A77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274CB20" w14:textId="54BAAAB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5A12AFE" w14:textId="4A902FE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2FB3E1A" w14:textId="6DD5B47C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B8A1E2D" w14:textId="747B7CA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CB456B4" w14:textId="35DD600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4BC2839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391142F" w14:textId="430617B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FC017AE" w14:textId="66F3FCD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759486C" w14:textId="3EC01E0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73C4BBF" w14:textId="2C2D55B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F32C98A" w14:textId="6D86DA2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A6A5CDF" w14:textId="19261FF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D799128" w14:textId="7C23C94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42DBC8D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03E624B" w14:textId="4ACDCFE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44D7A16" w14:textId="3569D2A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B518997" w14:textId="095B251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21847C9" w14:textId="5440195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886D35E" w14:textId="1EFE84D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767A5D3" w14:textId="2395C0E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E515FF9" w14:textId="187ABA3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1870E3D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4B5DEC5" w14:textId="67D869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02FD12E" w14:textId="1E81958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578B29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26845B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548394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ECB306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40D2C7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DE0C768" w14:textId="77777777" w:rsidR="0002557F" w:rsidRPr="00F06944" w:rsidRDefault="0002557F" w:rsidP="0002557F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734EABA2" w14:textId="3F27728C" w:rsidR="0002557F" w:rsidRPr="00F06944" w:rsidRDefault="00252E74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02557F" w:rsidRPr="00F06944" w14:paraId="6FE1435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1B514D" w14:textId="3B1C9AF9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0ABCBB" w14:textId="7A44B52A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9F72FE5" w14:textId="0F550D0D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F5357D" w14:textId="47EED447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11D953" w14:textId="2586600C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CB019E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E09FAA4" w14:textId="0082D4D4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02557F" w:rsidRPr="00F06944" w14:paraId="3403D69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E036D2" w14:textId="106BB25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A3D95A" w14:textId="330A8C1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3D61AF9" w14:textId="780B98A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D5B505" w14:textId="3692394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8E76AD" w14:textId="71ABCB38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6BC069" w14:textId="13D8C5C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0C155C3" w14:textId="6FE9677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5A259B3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24CDE10" w14:textId="0A48640D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9EFD8EA" w14:textId="3F7B484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1615F53" w14:textId="634E58AD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F92D695" w14:textId="36A277F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F3EED77" w14:textId="1B4098CD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C28D82E" w14:textId="6C7A53E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5FA308E" w14:textId="7C14781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0BCDC97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FC16353" w14:textId="64F3546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90C6421" w14:textId="4082924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6A454B" w14:textId="46061C9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6F11906" w14:textId="0FC6604A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A59DFA8" w14:textId="71AFE4DA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4E6201F" w14:textId="7941A34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B6B3B45" w14:textId="6033F7A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014226C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0B7B153" w14:textId="700CDAE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21AB317" w14:textId="54E4F73A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5554F99" w14:textId="21015D6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4DB7D0C" w14:textId="002609F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358EE61" w14:textId="48293F68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5BDE1D8" w14:textId="4C90102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08DF6CF" w14:textId="0925E1C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0C04FA7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1D6C0B6" w14:textId="1FF5B4C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6AC0234" w14:textId="5B4B9E8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FDD3C0B" w14:textId="6892516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555197C" w14:textId="0D0C165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CBF7953" w14:textId="718ED27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89E1F5E" w14:textId="3FA45EA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5265E85" w14:textId="327F2F1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6581826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608B0FF" w14:textId="669C8EA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67AE85A" w14:textId="3349BE2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43083A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436CDD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584ACB2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DE1E37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DE0D61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4755C40" w14:textId="77777777" w:rsidR="0002557F" w:rsidRPr="00F06944" w:rsidRDefault="0002557F" w:rsidP="0002557F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1560D620" w14:textId="1949C623" w:rsidR="0002557F" w:rsidRPr="00F06944" w:rsidRDefault="00252E74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MÄRZ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02557F" w:rsidRPr="00F06944" w14:paraId="49EE67D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03390E" w14:textId="5BD11FFD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B0A719" w14:textId="123AA39A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076232" w14:textId="22CA0072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4ED23B" w14:textId="699451DB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E418DF" w14:textId="65E535C9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9AEB2B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3CA763" w14:textId="3F08ABCA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02557F" w:rsidRPr="00F06944" w14:paraId="55A7F79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128C14" w14:textId="3B1EE11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94C777" w14:textId="7508C47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B4DECC" w14:textId="65F6A8D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D40548" w14:textId="36E603B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DB9ECF" w14:textId="6B2299AA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682438" w14:textId="320DF1C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425AF3" w14:textId="39CCDAF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1E05D14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D32BFC" w14:textId="27220DDC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B4B363D" w14:textId="56C2F3A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F6CBE3E" w14:textId="19E11C8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9CB2292" w14:textId="19333A8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0FA10E9" w14:textId="248ABC6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4677443" w14:textId="350D9A6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FE42254" w14:textId="38CAF2C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1D81120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0394AE8" w14:textId="315FB96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0FB8B23" w14:textId="35626D9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D1583ED" w14:textId="495F6A4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D72D624" w14:textId="00EF04C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98E0204" w14:textId="5B090E0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7F00C3F" w14:textId="75B0380C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F12C0F3" w14:textId="6781DC7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63FAE49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9E6C83" w14:textId="4458865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7B5DE18" w14:textId="7240C07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71605F9" w14:textId="2672001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2F017B1" w14:textId="4B13CB2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FC9D344" w14:textId="120A8AF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CBABC1B" w14:textId="24BE50C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2CF40F0" w14:textId="5F6DF2C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146F832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2077E9" w14:textId="5CD675F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7A4E436" w14:textId="0EBE75D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BD3B8CB" w14:textId="03A2F1C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4652107" w14:textId="491EA3CD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6B10F37" w14:textId="4E4A2B6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1A18C9E" w14:textId="7DB06F6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D9C68DC" w14:textId="5ACC89D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462AE94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068692" w14:textId="47BF931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6655300" w14:textId="14B2349C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82DF72C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6703A7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A7F94C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B7BCDA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78CF8A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743B90E" w14:textId="77777777" w:rsidR="0002557F" w:rsidRPr="00F06944" w:rsidRDefault="0002557F" w:rsidP="0002557F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7C1F48BD" w14:textId="5906CA0D" w:rsidR="0002557F" w:rsidRPr="00F06944" w:rsidRDefault="00252E74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02557F" w:rsidRPr="00F06944" w14:paraId="2D5A44C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368833" w14:textId="21224B1D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13EB03" w14:textId="7DDC28D8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2BADCE" w14:textId="5350643E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B777E6" w14:textId="178C44C3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7F9802" w14:textId="22211706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F75C78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1A335F8" w14:textId="592A8518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02557F" w:rsidRPr="00F06944" w14:paraId="1DBD3E0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B0D96C0" w14:textId="6DC965E8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5D4BBE" w14:textId="3209225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2FABF0" w14:textId="5720494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E3EFF3" w14:textId="25BDD9D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792E59" w14:textId="07A7F2A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2F3C37B" w14:textId="05F9185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9F1389" w14:textId="53437FC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3535D3F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0020C95" w14:textId="20D0FC2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9A968C6" w14:textId="53D12C6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3255A0F" w14:textId="1CE6BDC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AFCC8E3" w14:textId="079B5E0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EB3ABB1" w14:textId="5748BA3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DCE8FA0" w14:textId="0B3704D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868BD60" w14:textId="098E961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5660E66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D112DCD" w14:textId="6619DA8A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716FC78" w14:textId="5B0964B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7E0701E" w14:textId="565D948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83A17A6" w14:textId="46EFEA0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7AA1299" w14:textId="7439B5D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2984282" w14:textId="15143C7D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63C67A5" w14:textId="60D50B5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7C34A45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E74DA5C" w14:textId="7CB9E4F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3E9D171" w14:textId="29EBA4A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C14A39B" w14:textId="4B9B16BC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ED55D0E" w14:textId="54CB90CD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A5FC3B8" w14:textId="407794D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6E43751" w14:textId="5D4E666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C2B1795" w14:textId="50EA78A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3C668CC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A909491" w14:textId="0595796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7A029C2" w14:textId="5C2997E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66EE254" w14:textId="4E55CAE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6ED64BD" w14:textId="218E0A8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C3E97A7" w14:textId="45CBE76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84CB836" w14:textId="1EEE991D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243C197" w14:textId="0534ED6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60754CE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532AC38" w14:textId="395D931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405AD98" w14:textId="14DB27E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8E1847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EA3F12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266F47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2BCE21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339EE3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F137930" w14:textId="77777777" w:rsidR="0002557F" w:rsidRPr="00F06944" w:rsidRDefault="0002557F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02557F" w:rsidRPr="00F06944" w14:paraId="569F34AF" w14:textId="77777777" w:rsidTr="00687CC8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0EF6E0D" w14:textId="2EDC3634" w:rsidR="0002557F" w:rsidRPr="00F06944" w:rsidRDefault="00252E74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02557F" w:rsidRPr="00F06944" w14:paraId="68AC2A9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5DD897" w14:textId="466E9FEE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4AF9F7" w14:textId="67AEC09D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643BCB" w14:textId="1A22E876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A56A407" w14:textId="7BEFFB3B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DF6CBE" w14:textId="576F1AF1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5BAAD0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B4B5B9" w14:textId="04026676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02557F" w:rsidRPr="00F06944" w14:paraId="3B76312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EB898D" w14:textId="49C8CA9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A08A8C1" w14:textId="2D80A1A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3EFFB5" w14:textId="6F6236C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E48584" w14:textId="6D018D4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E2ECBA" w14:textId="5CFC1F0C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A051E5" w14:textId="6377BFE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728C1D" w14:textId="27406CA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023B096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0480E9D" w14:textId="077FD1E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7658364" w14:textId="610F109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C6E4B72" w14:textId="7ED5DFD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E51567E" w14:textId="685D01F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16FDFD7" w14:textId="39A6292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BEAFA32" w14:textId="67DB174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08D27C2" w14:textId="5AB8B28D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3A2D0C3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DE3A827" w14:textId="68788D1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1B6B8D0" w14:textId="73CB1FA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9DCC979" w14:textId="07084D3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629EC7E" w14:textId="1D326B8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16266D4" w14:textId="56C0794D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70FB0AE" w14:textId="1307E8E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FF9B8A2" w14:textId="3F22ED3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307ABCA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3BAE37" w14:textId="3CBC927A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5977250" w14:textId="69E2571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E092421" w14:textId="0586294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FBBE13F" w14:textId="1031CD3D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5BD373A" w14:textId="212BCF7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6FCAA54" w14:textId="50FE480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61F0E77" w14:textId="3438D22C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528B9E4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FA523B1" w14:textId="68B1EBB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D573E41" w14:textId="039A95E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6FC0E52" w14:textId="615DA2C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EBE16F1" w14:textId="195E256C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D82C30A" w14:textId="5424225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C8125E9" w14:textId="678A843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19815DD" w14:textId="1F0E173A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4E33019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144895F" w14:textId="6BE34C0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D56F174" w14:textId="42A019BC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B79D73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C423E4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45C402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216C70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EDE38B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5D1361B" w14:textId="77777777" w:rsidR="0002557F" w:rsidRPr="00F06944" w:rsidRDefault="0002557F" w:rsidP="0002557F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16157663" w14:textId="76CB04A1" w:rsidR="0002557F" w:rsidRPr="00F06944" w:rsidRDefault="00252E74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02557F" w:rsidRPr="00F06944" w14:paraId="7F21BD9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6B7FDE" w14:textId="48DBC327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154190" w14:textId="0A15B47E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8109F5" w14:textId="5CF4E5E5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67AAEA" w14:textId="6DE50D8D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147B3F" w14:textId="561C0F0C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C8E81E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7DA4A2" w14:textId="7A58EEBC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02557F" w:rsidRPr="00F06944" w14:paraId="617F51D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73CC95" w14:textId="7226893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17C51EA" w14:textId="3538FB6D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5F330E" w14:textId="4EF06C9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369102" w14:textId="510FA40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65A2F0" w14:textId="3460B26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228A748" w14:textId="7C90521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A643AF" w14:textId="2585D04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1576603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C736099" w14:textId="471C6E8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14DAFF7" w14:textId="703B90DD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C645D3D" w14:textId="5B23864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159C413" w14:textId="199BF11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C401B8" w14:textId="43467C3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82AA36" w14:textId="6F7FAADC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4C8C690" w14:textId="6E22940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680FC6D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9554EDA" w14:textId="4FC3A55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8BF0897" w14:textId="53912A9C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3B96B63" w14:textId="77A7D65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B598955" w14:textId="4E8CB73A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4F66FF2" w14:textId="3E7FBD0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D3190AC" w14:textId="5A3BDAB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187F6B1" w14:textId="0B7177ED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28FEB97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04BADC0" w14:textId="2FB0ACD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2556675" w14:textId="517B335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14869D4" w14:textId="5132EF0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2109CE5" w14:textId="06DCDEFC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25FBD7A" w14:textId="0DFE90A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DF4EBAD" w14:textId="525D43F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8023D84" w14:textId="7BCC18B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4B28FA8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F1E9D4B" w14:textId="11BD957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4851884" w14:textId="4284C4F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10A6AB9" w14:textId="67BFE3C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7AD3530" w14:textId="48FAFB1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ADE678C" w14:textId="23E1D9D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1376264" w14:textId="23BA675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4C66BFA" w14:textId="4A15665D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02A0E70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E2033C1" w14:textId="13657D1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46E7916" w14:textId="1A96BA1A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D28122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54CBE0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C23E3C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7E6D23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D1C52C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1CCA520" w14:textId="77777777" w:rsidR="0002557F" w:rsidRPr="00F06944" w:rsidRDefault="0002557F" w:rsidP="0002557F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52E7C0CD" w14:textId="5D5895DC" w:rsidR="0002557F" w:rsidRPr="00F06944" w:rsidRDefault="00252E74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02557F" w:rsidRPr="00F06944" w14:paraId="44ECC51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DC52EA" w14:textId="28483D95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6597B3" w14:textId="635F5520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798CCF" w14:textId="21895DF5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1BD8C9" w14:textId="197B2BBB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586CF6" w14:textId="20DD82ED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590052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6E1372" w14:textId="60118FA4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02557F" w:rsidRPr="00F06944" w14:paraId="2C43CB9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A520AE7" w14:textId="311E501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87909F2" w14:textId="5D0EBF5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67F746F" w14:textId="07C7FA9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2A2B944" w14:textId="057A441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7AA319A" w14:textId="6AD0DFC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73DE139" w14:textId="6B6D31E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BF62058" w14:textId="7864905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779E684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3FE6A1B2" w14:textId="2D83279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DD5FFD6" w14:textId="3E0603D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5C463DF" w14:textId="601E2BBD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A384584" w14:textId="6A9E018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BCFBB30" w14:textId="2570FF0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B4CD8F0" w14:textId="66997D5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E2B2104" w14:textId="7E73C5C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42C25F6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13132CC2" w14:textId="675A72C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1A8D488" w14:textId="23797B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4EE5F3E" w14:textId="50855F8D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7C88E56" w14:textId="10DD708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40957A8" w14:textId="7975241A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5747669" w14:textId="278EFE9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FEF84B2" w14:textId="413C290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477F04F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35D1E75A" w14:textId="3121F89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0A53CBD" w14:textId="7E37CA0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E17FEB7" w14:textId="7B64959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993AD71" w14:textId="785A7A0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1717E60" w14:textId="7E9C653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A09F6CE" w14:textId="7D62EBD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B4DECB8" w14:textId="6A901A6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2015D4E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6EED70EF" w14:textId="2E74D7F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612636F" w14:textId="1EEB444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A7D4E4D" w14:textId="40A9C7CC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431A38F" w14:textId="7F26A3B8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F5C78A5" w14:textId="19DB57BC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98D27A9" w14:textId="7B587F6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7375070" w14:textId="269F495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1262E57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00961B82" w14:textId="0D92E05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9A9FF6E" w14:textId="6F8A3D6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9B8D11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23A323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DA440ED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15BB25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5D61EA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709657C" w14:textId="77777777" w:rsidR="0002557F" w:rsidRPr="00F06944" w:rsidRDefault="0002557F" w:rsidP="0002557F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3E8737CA" w14:textId="337A097A" w:rsidR="0002557F" w:rsidRPr="00F06944" w:rsidRDefault="00252E74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02557F" w:rsidRPr="00F06944" w14:paraId="48BA0D9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741008" w14:textId="238B91C4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97DFF7" w14:textId="65942761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77F780" w14:textId="764E64F4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5EAB24" w14:textId="0A9D9CA3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D83C0E" w14:textId="795C9E92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848C7F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0ED2CD" w14:textId="1D53829F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02557F" w:rsidRPr="00F06944" w14:paraId="2E7826A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A925B7" w14:textId="2E8F5A6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818A39E" w14:textId="35DF2BF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49987A" w14:textId="627F0AD8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6B3D04" w14:textId="7DA7FD3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107ADF" w14:textId="2410E8B8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246B499" w14:textId="39FAF8A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8B2787" w14:textId="36B91D0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135D4DF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26EDE5B" w14:textId="25E10FC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2552A2B" w14:textId="5E06078D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83F76AF" w14:textId="019E195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5B8E0DB" w14:textId="5DEDCCF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09714C4" w14:textId="739D9F3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F046990" w14:textId="500CE7A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752824B" w14:textId="37325E5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028C831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D83D018" w14:textId="090E6FE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4D315BD" w14:textId="1991663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0F5D896" w14:textId="22140F1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282E609" w14:textId="30A451C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2BF9E58" w14:textId="6D5BE82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C2A5CD9" w14:textId="68300FF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038EA97" w14:textId="74B0704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62F7E97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38CDF57" w14:textId="666CACCC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E610757" w14:textId="6647C58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B637350" w14:textId="23DBED7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14BB4AF" w14:textId="420D552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05F5147" w14:textId="48DAE26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3BDD103" w14:textId="0E73547C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40806C1" w14:textId="442C3D7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6AD7652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BC43B6B" w14:textId="5928993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22852C3" w14:textId="029761D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FFBC2FB" w14:textId="117A17D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873DD3D" w14:textId="29BE8B5C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FFB66FE" w14:textId="1DFA5FB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AAB0574" w14:textId="7C38B42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DFCEB2F" w14:textId="4A4275D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3A56E5E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4518055" w14:textId="47B023EA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5B52901" w14:textId="3FEA92FA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1F2C2F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2E28A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ADADEAC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99D28F5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D38E28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2BEA3D0" w14:textId="77777777" w:rsidR="0002557F" w:rsidRPr="00F06944" w:rsidRDefault="0002557F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02557F" w:rsidRPr="00F06944" w14:paraId="6FE1D0FC" w14:textId="77777777" w:rsidTr="00687CC8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34B4FA69" w14:textId="1993D206" w:rsidR="0002557F" w:rsidRPr="00F06944" w:rsidRDefault="00252E74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02557F" w:rsidRPr="00F06944" w14:paraId="6CFC95D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F76A02" w14:textId="5CA2E684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AA9CBA" w14:textId="40D51B4C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4B68C8" w14:textId="3390AB04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FF9900" w14:textId="12633C0D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9D4E64" w14:textId="2F21774F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D557C7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953419" w14:textId="0F99AB34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02557F" w:rsidRPr="00F06944" w14:paraId="30341FA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0E7058" w14:textId="5A06526C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F89BD7" w14:textId="7E6356F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7F3F9B" w14:textId="0F25FEF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1B7CF22" w14:textId="72A1117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392438A" w14:textId="64A7556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35C619" w14:textId="6EDD2AE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FD7310" w14:textId="464E853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76A2ABE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B01B25" w14:textId="700785D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10E387A" w14:textId="64CDA21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9997897" w14:textId="3B37550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FB3EB48" w14:textId="27AE811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4560C5D" w14:textId="2BB88C4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4251225" w14:textId="2395662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D35DE6C" w14:textId="0B77BA1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06B1E29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9AA8301" w14:textId="6F79803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D70AA61" w14:textId="7CBB40F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6455674" w14:textId="3E9867E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D128CDD" w14:textId="1E832F4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BB2C345" w14:textId="5806BFC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3F9DE65" w14:textId="5CC7630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3D5A89A" w14:textId="4809853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3AFA0DB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14F12CC" w14:textId="4C642C68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19108AF" w14:textId="73851CD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406DCB2" w14:textId="25B06BD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64D5835" w14:textId="43C4BE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03DA96E" w14:textId="3BB77C2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899BDAF" w14:textId="1D51C32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D0EC720" w14:textId="0C1E1A1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59B2897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5EBE48B" w14:textId="70A8C4E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5AB6689" w14:textId="5C56F7C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B897EE4" w14:textId="1854E8A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4D5EAF6" w14:textId="522902A8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DA3BC33" w14:textId="6C79FE8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D77F2C2" w14:textId="37C9EED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DA8A443" w14:textId="0D5A265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428084A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515082" w14:textId="0EB8486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78A6BBD" w14:textId="064D459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453E357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145447E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9615EF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785886C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8CF446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76DD51B" w14:textId="77777777" w:rsidR="0002557F" w:rsidRPr="00F06944" w:rsidRDefault="0002557F" w:rsidP="0002557F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2B954FDE" w14:textId="0868BA4D" w:rsidR="0002557F" w:rsidRPr="00F06944" w:rsidRDefault="00252E74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02557F" w:rsidRPr="00F06944" w14:paraId="28E0ABF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A25B012" w14:textId="6932BE4F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E073C3" w14:textId="6F12D43D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C5D5C8" w14:textId="4A69E0E1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A7409C" w14:textId="13EA7892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A666A2D" w14:textId="196F806F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042174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844890" w14:textId="47E425C1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02557F" w:rsidRPr="00F06944" w14:paraId="448AF5B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E31A25B" w14:textId="38B4A8B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2E5A6B" w14:textId="1D1F247C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4FA126" w14:textId="6EDC9A6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E60652" w14:textId="7A764C7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8D579F" w14:textId="2A003D3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36754E4" w14:textId="572CC7F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30787C" w14:textId="413BF68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6E1B117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201C1C1" w14:textId="4067C93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872D325" w14:textId="2BE1E59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81AF79A" w14:textId="4A116858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D999B86" w14:textId="6C18F078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8F02F94" w14:textId="66BB0B2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15E410B" w14:textId="0FC1D38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7F21BA4" w14:textId="191C6E3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1182519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F7A90A6" w14:textId="62873E3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C0BF89C" w14:textId="0BFB7E88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24D5D60" w14:textId="75BDE0BC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D040A82" w14:textId="56CF93B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F1406DF" w14:textId="0356116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E589D8F" w14:textId="54B3FE9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8A15D39" w14:textId="02E1D93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578F4E3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F80C753" w14:textId="5313CF4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A6BA135" w14:textId="2058970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E1430DE" w14:textId="6583747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7A37A7B" w14:textId="7A44304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59EA59D" w14:textId="1A9BFEE8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2444537" w14:textId="186BA92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02005E7" w14:textId="635D168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207AC92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FB8E2B5" w14:textId="09F238E8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2DE1936" w14:textId="71BD71EC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D7A1630" w14:textId="4F72109C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FB22D04" w14:textId="3A30AE4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175DCC8" w14:textId="45DFBA2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1A38E78" w14:textId="22E3320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A9D52B6" w14:textId="20403F1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6AACE41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1849642" w14:textId="29C2257D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6852812" w14:textId="172DC41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D5F24AC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60ED2E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1BD712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BAA0C6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5A9B5B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5B7A33F" w14:textId="77777777" w:rsidR="0002557F" w:rsidRPr="00F06944" w:rsidRDefault="0002557F" w:rsidP="0002557F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70FE6DA4" w14:textId="61AA7C66" w:rsidR="0002557F" w:rsidRPr="00F06944" w:rsidRDefault="00252E74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02557F" w:rsidRPr="00F06944" w14:paraId="1F2C330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BC130E6" w14:textId="73D15EB1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D7DDF5D" w14:textId="002CB32E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EEDDB6" w14:textId="1D1FE06A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BC4A63" w14:textId="6215CA8F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7E8570" w14:textId="19043094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D212D9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29DDBB" w14:textId="2A4D11F5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02557F" w:rsidRPr="00F06944" w14:paraId="7AD762F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AED3E1" w14:textId="0445661C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03695B" w14:textId="72EE28E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8EDA366" w14:textId="11EBB3D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A243A3" w14:textId="291D9C9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09BE46" w14:textId="67E2503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D55938" w14:textId="4D8D3A7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A36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CCB8B8" w14:textId="1BD8257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4F48156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3FC0B00" w14:textId="02E3A69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73EC940" w14:textId="50401F9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EBB9CAD" w14:textId="118AC42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E767F6D" w14:textId="1FB9F8D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30345B4" w14:textId="71AC0D6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F95BA57" w14:textId="4FBD888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E1AA566" w14:textId="6DD660D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2807736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B698747" w14:textId="4EFC8F0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A77827D" w14:textId="06C40E0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5D5CB22" w14:textId="0F073B3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5DE8309" w14:textId="196220BA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455C624" w14:textId="3F9975E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99F0CB2" w14:textId="099A429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5B6FCA8" w14:textId="37657B0A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16D8479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0E2FD00" w14:textId="3ED1699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F10C6E2" w14:textId="083B181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1AABCCC" w14:textId="354C862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E1998C8" w14:textId="5CDE5DE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706ECC0" w14:textId="61AA99B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FB54F26" w14:textId="233DA7E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9AA56FE" w14:textId="336B24B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4AD7273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3EFBF8" w14:textId="58876B4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5550E98" w14:textId="3EBA418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B1DAB38" w14:textId="7FBBC5E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C3E778E" w14:textId="24AB63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37D784D" w14:textId="0AAE0F1A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F7CE33C" w14:textId="19F9C72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52656A8" w14:textId="77B13CFC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645CC4B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07A3E6" w14:textId="05B52D2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F277643" w14:textId="29F1967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7F0BBAA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95C1BA3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D9CFC81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A8FB4DB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61A2726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5F41160" w14:textId="77777777" w:rsidR="0002557F" w:rsidRPr="00F06944" w:rsidRDefault="0002557F" w:rsidP="0002557F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0F4B68BE" w14:textId="323E50A6" w:rsidR="0002557F" w:rsidRPr="00F06944" w:rsidRDefault="00252E74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DEZEMBER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02557F" w:rsidRPr="00F06944" w14:paraId="5A91FD3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FE04D5" w14:textId="77AA7F51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0C47FA" w14:textId="08A03606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832318B" w14:textId="3916B659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A34E4D" w14:textId="5DA58DB3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BFFD1A4" w14:textId="32C16817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1A491B" w14:textId="77777777" w:rsidR="0002557F" w:rsidRPr="00F06944" w:rsidRDefault="0002557F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738A6B" w14:textId="22FCB4E0" w:rsidR="0002557F" w:rsidRPr="00F06944" w:rsidRDefault="00252E74" w:rsidP="0002557F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02557F" w:rsidRPr="00F06944" w14:paraId="40D5871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AC18B9" w14:textId="1B0725D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3D40B5" w14:textId="78DB199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EE82EE1" w14:textId="09D1D158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2BC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5B4062" w14:textId="674CBDE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C1D6DB" w14:textId="5C36FE2C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3E2A45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E5C4E94" w14:textId="69473FD8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3F2E07" w14:textId="5064B2D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2557DF7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AACD200" w14:textId="678E80C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30136DF" w14:textId="6CD196C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0A2DFEE" w14:textId="436453E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3757BEA" w14:textId="6D947BDD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D1F7A4E" w14:textId="3F08D98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BA3C1F3" w14:textId="76343263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4546949" w14:textId="37D9F16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4A5BA02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7250983" w14:textId="3F5CB62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2EAB74A" w14:textId="29C77D7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1865D6A" w14:textId="7F1BBD7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ABA6295" w14:textId="4A8B7E39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64B503" w14:textId="25AC9EA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181077D" w14:textId="54C7F946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E090041" w14:textId="664A4E1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13395E2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81B8B47" w14:textId="514AF46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3BAE27C" w14:textId="08B37984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38F71AA" w14:textId="62DB6F9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108263B" w14:textId="47ACD190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0AF6400" w14:textId="61277ED8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39C212E" w14:textId="2525741F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7B198A3" w14:textId="619D844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1EF76AF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ADE2689" w14:textId="4BF3C255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7790EDD" w14:textId="3F46E3D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A3C1DDC" w14:textId="7258D08D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F525823" w14:textId="17DE97C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50C210A" w14:textId="4A99BD21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8A36EE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D5C4CCE" w14:textId="44925F4C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3E2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8FB6250" w14:textId="1614089E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2557F" w:rsidRPr="00F06944" w14:paraId="638FC3B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4D009CF" w14:textId="5A069B62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C150FE3" w14:textId="29BC782B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EB7C9C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F0F2818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381F624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BCC7940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E547299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8BD5C6F" w14:textId="77777777" w:rsidR="0002557F" w:rsidRPr="00F06944" w:rsidRDefault="0002557F" w:rsidP="0002557F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D5563C9" w14:textId="77777777" w:rsidR="0002557F" w:rsidRPr="00F06944" w:rsidRDefault="0002557F" w:rsidP="0002557F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5B6E03" w14:textId="2CC03F92" w:rsidR="0002557F" w:rsidRPr="00F06944" w:rsidRDefault="0002557F" w:rsidP="0002557F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  <w:tr w:rsidR="0002557F" w:rsidRPr="00F06944" w14:paraId="39895F1F" w14:textId="77777777" w:rsidTr="001C1D0C">
        <w:trPr>
          <w:trHeight w:val="499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07A21462" w14:textId="77777777" w:rsidR="00EB7C9C" w:rsidRPr="001C1D0C" w:rsidRDefault="00EB7C9C" w:rsidP="00EB7C9C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</w:pP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begin"/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instrText xml:space="preserve"> DOCVARIABLE  MonthStart1 \@  yyyy   \* MERGEFORMAT </w:instrTex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t>2024</w: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705"/>
              <w:gridCol w:w="2705"/>
              <w:gridCol w:w="2705"/>
              <w:gridCol w:w="2705"/>
            </w:tblGrid>
            <w:tr w:rsidR="00EB7C9C" w:rsidRPr="00F06944" w14:paraId="40C342C0" w14:textId="77777777" w:rsidTr="00C64245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FF4994A" w14:textId="77777777" w:rsidR="00EB7C9C" w:rsidRPr="00F06944" w:rsidRDefault="00EB7C9C" w:rsidP="00EB7C9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JANUAR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EB7C9C" w:rsidRPr="00F06944" w14:paraId="3C855DB7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A993BD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59563D9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24396C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BBC9E9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E3DDC37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360B63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5FB3E6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EB7C9C" w:rsidRPr="00F06944" w14:paraId="385D4FAA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369032E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EABE369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3401BF8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7DD75B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BB84DE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E50512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8008E3C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473873B6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EC60B9D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EB88497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7C366C0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E49C20C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EA60838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2963F96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9121EE7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405E6E32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BBBE741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2A39628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8C46BCC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2686732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A4BCD32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90BBD73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26FA6C9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25007EED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1B653B4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AB5C435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A34F85A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D287009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35ECCDB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6E5C141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733B055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5D45632B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F121FF8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56126B7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B17081B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D9ED48A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14C9F14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37FA026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22FC27F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7F04B93D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9FA4B14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21F0BAB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C0F6AF3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686BF3A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A62CA78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AFE327D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4E3B789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3435B62" w14:textId="77777777" w:rsidR="00EB7C9C" w:rsidRPr="00F06944" w:rsidRDefault="00EB7C9C" w:rsidP="00EB7C9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7A15B31D" w14:textId="77777777" w:rsidR="00EB7C9C" w:rsidRPr="00F06944" w:rsidRDefault="00EB7C9C" w:rsidP="00EB7C9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EB7C9C" w:rsidRPr="00F06944" w14:paraId="511DA755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D854AC2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D91CB9E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3D4FC2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297390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4303A0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EEE053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520A9C5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EB7C9C" w:rsidRPr="00F06944" w14:paraId="552A2AC0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A94DA1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140CF3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41C308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E3F461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230B6C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77A1470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6EDD3C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7E5BD902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DB6ED6D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DBF5B17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1168229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78C1BA9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50E0825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65B66E7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B87A899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31F3BDC7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4A1235B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4D616D3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4368268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A359CE2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5D0606B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60FCC4E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71D813D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6DB0848B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EC4531B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CB52E83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DC65398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C81DFBC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D711041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5896919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391DBF7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1CA4FBDC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7D9C554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873F2AB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3316B14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9E5B9C0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D13F2A2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15022AA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A4ED096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1CD2C987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05EF9F2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6A77647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17178ED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9392358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00DBB91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9E15FEC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629CE0E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D89FCBC" w14:textId="77777777" w:rsidR="00EB7C9C" w:rsidRPr="00F06944" w:rsidRDefault="00EB7C9C" w:rsidP="00EB7C9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11B19716" w14:textId="77777777" w:rsidR="00EB7C9C" w:rsidRPr="00F06944" w:rsidRDefault="00EB7C9C" w:rsidP="00EB7C9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MÄRZ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EB7C9C" w:rsidRPr="00F06944" w14:paraId="426521D5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FDD1D9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686E23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561BAA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7038C6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3EF2FA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FC1BA4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BD2C9C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EB7C9C" w:rsidRPr="00F06944" w14:paraId="2216B47C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CCFB4F5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5DE6E9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702C32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5C52CE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E17E1A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AFA068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A9A473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6A98A0B7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C16B151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D9D5A12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8956916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6ED5745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A39C994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5F738F7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8511B7F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7A28D800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5A748D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53650E4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FCA047B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41AD1BB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3ECADE8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9D84EE1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A571761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56B23221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BF36A45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4408CB2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B6241EA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38758CA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A6632B9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DB4A7EB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69AAB80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244B7248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D39F3A8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3453B71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2061580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E7392DE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2D5FE15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6811E47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27381E9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76A2047C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D6BF531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1AA631F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0A95BB9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C30C2A4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5A7DFEC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4465279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8D6E1D2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0930906" w14:textId="77777777" w:rsidR="00EB7C9C" w:rsidRPr="00F06944" w:rsidRDefault="00EB7C9C" w:rsidP="00EB7C9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3CE0E4F" w14:textId="77777777" w:rsidR="00EB7C9C" w:rsidRPr="00F06944" w:rsidRDefault="00EB7C9C" w:rsidP="00EB7C9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EB7C9C" w:rsidRPr="00F06944" w14:paraId="75FAB667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07D273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21793F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3515EB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969C68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CFB18EC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F7F918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F1BBBA6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EB7C9C" w:rsidRPr="00F06944" w14:paraId="3B92FF11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348B39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0CDE2A6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7CC515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A19B1B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C84AE7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EE4F91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F6F4ABD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6981F8B8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14FF0D1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2D639E6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F77FA55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8CB5730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DC8AC8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6C4D2ED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7DCB7BE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5DD5D5B1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A2F9F0F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FF5D1B9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47B86CB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1EED265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20A2C75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B584E15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5B863B5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67F59869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F73D751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A182D78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C9535EE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3429D11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D905218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4AA300C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0020139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77E67EF7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3E4D088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C20D7B0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2FF2C17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24B4E30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E036D7D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48C3D88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321848A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53DA1C1D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0A1CBF4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A1A4428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CB57751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8AF2E85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398AB2F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2EC287A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8D9BAA4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1756C29" w14:textId="77777777" w:rsidR="00EB7C9C" w:rsidRPr="00F06944" w:rsidRDefault="00EB7C9C" w:rsidP="00EB7C9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EB7C9C" w:rsidRPr="00F06944" w14:paraId="35802BE3" w14:textId="77777777" w:rsidTr="00C64245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1DE4A248" w14:textId="77777777" w:rsidR="00EB7C9C" w:rsidRPr="00F06944" w:rsidRDefault="00EB7C9C" w:rsidP="00EB7C9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EB7C9C" w:rsidRPr="00F06944" w14:paraId="5500C4CF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327886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469AC1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DAB8B12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030AC8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C15AF1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CAC9E9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B0BAF2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EB7C9C" w:rsidRPr="00F06944" w14:paraId="2EDB21BC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8B0C72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66943B0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567B5A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C6D8F5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7DD763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CBCED7F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EFF6C8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5479961F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AA034A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04CE721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14BAE22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F6443B1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485A203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5A51639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95246F9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0AE9A42A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7811108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D773DB8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2877F35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327D30C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9D82F13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592E32F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F2288DF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688A48FA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04B87DF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CA83AB9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CE19456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5048BE0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A76C1AE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8F0F79E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F584636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3EDD83F3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C1E83FA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9B9C989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775840E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257ED86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23FD865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65D3C56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1E08F13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3A9AA1AC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1BD605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DEE685D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E269CDC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A5CA579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F44EF0C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2935BE8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A397DC3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9390951" w14:textId="77777777" w:rsidR="00EB7C9C" w:rsidRPr="00F06944" w:rsidRDefault="00EB7C9C" w:rsidP="00EB7C9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7C274D5A" w14:textId="77777777" w:rsidR="00EB7C9C" w:rsidRPr="00F06944" w:rsidRDefault="00EB7C9C" w:rsidP="00EB7C9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EB7C9C" w:rsidRPr="00F06944" w14:paraId="74272B93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CF693D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05003B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E6C4AE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4141A9B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4D8C84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14867D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78176B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EB7C9C" w:rsidRPr="00F06944" w14:paraId="0D41C8AF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BFA017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6D453B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05CF17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E652FD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0A7F23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BC49A4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61F006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03E462F4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FBCA563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3218933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899593E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E019921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E5C7F9F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D98E189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D111877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76588E14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BB4D652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38F0406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09A13F2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1FC2CD7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2510CBF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A62D0A8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BEB8BA1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33DB5868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E4F995D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EBB679E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682E247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62F9B61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B68AD10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C3E39A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AFF6BE6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2A12B6F9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0DB5F62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AE6DEA8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5F8CBBF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4AD0F04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E25E1DE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E57048C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B56554A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1B994BF3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B02460D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146212A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A7303D3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9669F01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0EEABAD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F3CDC2C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CD75308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3036E6F" w14:textId="77777777" w:rsidR="00EB7C9C" w:rsidRPr="00F06944" w:rsidRDefault="00EB7C9C" w:rsidP="00EB7C9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15B08B44" w14:textId="77777777" w:rsidR="00EB7C9C" w:rsidRPr="00F06944" w:rsidRDefault="00EB7C9C" w:rsidP="00EB7C9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EB7C9C" w:rsidRPr="00F06944" w14:paraId="246DDEC2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0DB7B9B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21C338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4B3A58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A0A3DAD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5ECEB7F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D130BD9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BA8430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EB7C9C" w:rsidRPr="00F06944" w14:paraId="31CDA3D2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6079098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B42E213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FE7B7FD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78A2A85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A8E0057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4AFE326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AA9DE9B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4A924671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39127C04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52C7F4C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71C31EA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FB3DDC3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24F5010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7BF67ED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502E184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6FB6EDCC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68A52D72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3CD6ACC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A86DBAB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2A5F481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3A1DA58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34247E0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0CC110D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4FDDE9C1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57CD8F4A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3FEDE2E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39E4B72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AC15238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57C0735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22D666E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2BF4C47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45C9FA7F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0F5D602A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C3EF6F0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6941A32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ABDD52B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FA7A6C4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DB5865F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7F0A3D5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16CD841C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709BA4FD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E15695C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677B42E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94826AC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00065C8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A4D8691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B304B81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551DD64" w14:textId="77777777" w:rsidR="00EB7C9C" w:rsidRPr="00F06944" w:rsidRDefault="00EB7C9C" w:rsidP="00EB7C9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10A74083" w14:textId="77777777" w:rsidR="00EB7C9C" w:rsidRPr="00F06944" w:rsidRDefault="00EB7C9C" w:rsidP="00EB7C9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EB7C9C" w:rsidRPr="00F06944" w14:paraId="4CF30A34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62ACBD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89D5FC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E2D9D3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CB2CBF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8084F6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79A8AA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A482653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EB7C9C" w:rsidRPr="00F06944" w14:paraId="05B4005F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2DB54BE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4ECD6C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12B7E41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974B2B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32B9C5E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1AA3A2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043D63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544BE33C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57EE439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00642E3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40D2B0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0DF63B6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500F251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05CE5EC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6ED2FB5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09A5A62A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E594AA7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291DFBB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140D489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F26702C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0AA311B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C2AD2F0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1EB443D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335B911B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2E4501B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BE1F425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6603591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3F3B48C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7623387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D5FA5A0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961ADF5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7924A040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ADA9173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E0ABE0D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D29A0F5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110C599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B795C52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D7722E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94437FC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6F3C239C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D24B210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3CFB833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2DA52B1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CA34C28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FAD7E09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DC90180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34B6A5C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12F0FDB" w14:textId="77777777" w:rsidR="00EB7C9C" w:rsidRPr="00F06944" w:rsidRDefault="00EB7C9C" w:rsidP="00EB7C9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EB7C9C" w:rsidRPr="00F06944" w14:paraId="2F399335" w14:textId="77777777" w:rsidTr="00C64245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11206987" w14:textId="77777777" w:rsidR="00EB7C9C" w:rsidRPr="00F06944" w:rsidRDefault="00EB7C9C" w:rsidP="00EB7C9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EB7C9C" w:rsidRPr="00F06944" w14:paraId="5C113BA2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7D0D27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6E51FC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4BE899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26E3F6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043EEA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EE7C3D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520F2DA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EB7C9C" w:rsidRPr="00F06944" w14:paraId="67669605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2996A9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859EF3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2F83AD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DB74EB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212986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42BE76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91AB54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526E98A9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5963C38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F911A97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CB6026D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D87D4D5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EFCC2ED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1CEC5E1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48A2307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48093EFA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E3726B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BA969B4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D4921E3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9A5F946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F58DD47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F2DC762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A46C53B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61DECF8E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5C1CECB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72710A6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0B66E0B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1A88F9D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A9A37ED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9605A49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0748A00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66537629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CD6536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1B08E4D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D4FF6F6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FC23725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8CA8957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D03B508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244D95C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69B68650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E8F7A2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670DB8A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2A3273A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824E410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A4E2DBA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43D1268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5F817D2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A4B9FA7" w14:textId="77777777" w:rsidR="00EB7C9C" w:rsidRPr="00F06944" w:rsidRDefault="00EB7C9C" w:rsidP="00EB7C9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238956B" w14:textId="77777777" w:rsidR="00EB7C9C" w:rsidRPr="00F06944" w:rsidRDefault="00EB7C9C" w:rsidP="00EB7C9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EB7C9C" w:rsidRPr="00F06944" w14:paraId="32E4D778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C91C37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14C2480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1211704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7CF076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21AA05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8462C5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4CE216B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EB7C9C" w:rsidRPr="00F06944" w14:paraId="65184846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2AE905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3A10CC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A353DA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D4A1B2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4BF8CA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943007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0363CB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5730917F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F9983FD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F696397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91E7A3D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1443CAA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1D8430B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090A516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819F74A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56893B33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D4A9724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1953066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36E7752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FE45C74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6BBBBE8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24B788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AA1A6CF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61A69964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9B0F1DC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43B7910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8A0231E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2701A99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1B96494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0546B7D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1AC7F90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17006274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F57889D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C20CF77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1C3FFAB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7340B48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2A1798F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7C149D3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D3A0C8D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5A6F76C1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4CDBED5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41E97D1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4B30DBD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422B2D9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2340899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13AA049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123EE09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12BBFC2" w14:textId="77777777" w:rsidR="00EB7C9C" w:rsidRPr="00F06944" w:rsidRDefault="00EB7C9C" w:rsidP="00EB7C9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066814CD" w14:textId="77777777" w:rsidR="00EB7C9C" w:rsidRPr="00F06944" w:rsidRDefault="00EB7C9C" w:rsidP="00EB7C9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EB7C9C" w:rsidRPr="00F06944" w14:paraId="53368E9C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F2AD1A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E79F5C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D97001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AA9933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C41443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4A4D45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831E84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EB7C9C" w:rsidRPr="00F06944" w14:paraId="398222B2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09DCA6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62AE4F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C5FD05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886702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5E4886E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528921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8636E10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4C60772C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079DA0F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DAF51A8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9DC7C8F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AA374C2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BC3053B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3AC583D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5C1F1A8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6A171F2D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C8B538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DDCDDD7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D37594C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F698A6E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EF08549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C362DDD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58A6A26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18549DE3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13E65B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A78DED7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A09B745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1C8B1C1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B57EADD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6DA1180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6DE46F3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4925E6FE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39DD7E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3F2DDF4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7398F71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640B110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AD58E39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DBE11A0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FB6F6C7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0924D4A1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E1B68AD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C8B9CDA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30D0F2A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70BB267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6C7BB5C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76B9D21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677B343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4FDDC4F" w14:textId="77777777" w:rsidR="00EB7C9C" w:rsidRPr="00F06944" w:rsidRDefault="00EB7C9C" w:rsidP="00EB7C9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79F9A8E6" w14:textId="77777777" w:rsidR="00EB7C9C" w:rsidRPr="00F06944" w:rsidRDefault="00EB7C9C" w:rsidP="00EB7C9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DEZEMBER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EB7C9C" w:rsidRPr="00F06944" w14:paraId="60109E49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D17676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BA9742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49ABB2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4CBB16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B1F24B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A8DCAB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267983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EB7C9C" w:rsidRPr="00F06944" w14:paraId="396DD89D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952E8F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E280E33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1B583E2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914846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8E70BC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87A4D5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CB2C43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2D3B882E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61BC372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225C009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D44E804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785DDFD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5A1E231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E6F3CE2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C7F5DBB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77F27EE4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FE41DDB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D5A4FE5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CB7EF44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762CCD5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458EC03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262E064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6474A1A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4BA06628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CFADA8E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E9F3874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D457CD4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DD29DD1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3FD3BBB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4E968D9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96826AC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635356BC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37BE5EB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3305CF6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16B151F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416123D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DC68F0A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56A6D83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EF83699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727F9CD7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F334B42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DDAD81A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FA12EF8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593AB8C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D28F053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6989185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6136E69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4B0D71F" w14:textId="77777777" w:rsidR="00EB7C9C" w:rsidRPr="00F06944" w:rsidRDefault="00EB7C9C" w:rsidP="00EB7C9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4AEF89A" w14:textId="77777777" w:rsidR="0002557F" w:rsidRPr="00F06944" w:rsidRDefault="0002557F" w:rsidP="0002557F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</w:pPr>
          </w:p>
        </w:tc>
      </w:tr>
      <w:tr w:rsidR="009B19D9" w:rsidRPr="00322F70" w14:paraId="4F790779" w14:textId="77777777" w:rsidTr="001C1D0C">
        <w:trPr>
          <w:trHeight w:val="499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0E7FB86" w14:textId="77777777" w:rsidR="00EB7C9C" w:rsidRPr="001C1D0C" w:rsidRDefault="00EB7C9C" w:rsidP="00EB7C9C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</w:pP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begin"/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instrText xml:space="preserve"> DOCVARIABLE  MonthStart1 \@  yyyy   \* MERGEFORMAT </w:instrTex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t>2025</w: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705"/>
              <w:gridCol w:w="2705"/>
              <w:gridCol w:w="2705"/>
              <w:gridCol w:w="2705"/>
            </w:tblGrid>
            <w:tr w:rsidR="00EB7C9C" w:rsidRPr="00F06944" w14:paraId="1E83CA5A" w14:textId="77777777" w:rsidTr="00C64245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0EA9289D" w14:textId="77777777" w:rsidR="00EB7C9C" w:rsidRPr="00F06944" w:rsidRDefault="00EB7C9C" w:rsidP="00EB7C9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JANUAR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EB7C9C" w:rsidRPr="00F06944" w14:paraId="16501413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87B5ED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5B02FE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58E7F1A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AEBE18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BF7AA8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4D15400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D905D17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EB7C9C" w:rsidRPr="00F06944" w14:paraId="073AD1E8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1ED2C7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E88E6C5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0A0288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101BFC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0E60B3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A077D1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A2136AA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0A739EFB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69362F5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F483B41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115F5F7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289FE44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2EC4202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CAD0F41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62F2A38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697152BC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0A6C7BF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949A594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9620BA3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1654322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4CD3DCD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0C8C221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0CC51F7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4F85B236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B7FE69D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4BEF997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D79E68E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88EA11D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2C7B2F9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229C158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6EAFA01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1B7CEADA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71294C9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EE2D4AF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F062C77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AE4CAD8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6466C61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6B889A6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08578EE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37AD190C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24A5D01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9DEA9FF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E2C676E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888A33D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CEB4D2B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9FC18ED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7551FAE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6A6BC1A" w14:textId="77777777" w:rsidR="00EB7C9C" w:rsidRPr="00F06944" w:rsidRDefault="00EB7C9C" w:rsidP="00EB7C9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458AE3A6" w14:textId="77777777" w:rsidR="00EB7C9C" w:rsidRPr="00F06944" w:rsidRDefault="00EB7C9C" w:rsidP="00EB7C9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EB7C9C" w:rsidRPr="00F06944" w14:paraId="676C9A48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4C259A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4B7E08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2EC0C3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BA5DA1A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ACC214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9E60AB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0EF4D13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EB7C9C" w:rsidRPr="00F06944" w14:paraId="34CBF006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67A7D4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9E4A88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9E0711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781F1D6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2796B3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CD49D0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A9582E8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4E6A7B30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EC3E5AF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C4F1357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0A59CE3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C8097B6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C492CDB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E4AC49E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565D35E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043FA2D8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604C98F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0B56D15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B269B51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321405B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DAE92F0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D47DDA7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90F1FB0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5A56DA86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856EE45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9FF9093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C5A4A7E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EE89D9C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CF361B4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FF8364B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047B77D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2E227D5D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10A35A6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FB909E8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8BDD2A3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5468A63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E37C344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C4AF698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2E31ED5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0B1E5906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C302429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DE82EC1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F5697AD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805A177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B100EFE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21C3264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EC5F393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649F028" w14:textId="77777777" w:rsidR="00EB7C9C" w:rsidRPr="00F06944" w:rsidRDefault="00EB7C9C" w:rsidP="00EB7C9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7D8EF21D" w14:textId="77777777" w:rsidR="00EB7C9C" w:rsidRPr="00F06944" w:rsidRDefault="00EB7C9C" w:rsidP="00EB7C9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MÄRZ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EB7C9C" w:rsidRPr="00F06944" w14:paraId="7DCA9959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EB3C97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806903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49712F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87CA6E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6D93D5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1CD4338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98AA4F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EB7C9C" w:rsidRPr="00F06944" w14:paraId="170981D6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69E6D0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C8A096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C59155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652081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9CB84C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573331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53DB1B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4CFD2D3D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2C6BF37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DA27DF7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DC75687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34F652A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7E8DA37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B0867A5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C7CDB7E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35A0486A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BD6D68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91AE601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7F68930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7F99B3B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DC4E107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4F9A507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83CF56D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2BB7112C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06E0F9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FF1A1D2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3D9EEAC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AA62036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22EAEC2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3F2F49C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A9EDDFE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234850B6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1A8BCB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A71B72B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78CF74F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5F89A4A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D440E2E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6E0D9F3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B15ED95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2DC5581D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4D18F4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0C32361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93118CE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B916522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3E1C270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6ED0A8B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EBA57C0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6D21194" w14:textId="77777777" w:rsidR="00EB7C9C" w:rsidRPr="00F06944" w:rsidRDefault="00EB7C9C" w:rsidP="00EB7C9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43F9015B" w14:textId="77777777" w:rsidR="00EB7C9C" w:rsidRPr="00F06944" w:rsidRDefault="00EB7C9C" w:rsidP="00EB7C9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EB7C9C" w:rsidRPr="00F06944" w14:paraId="68D7840F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B5C871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D75C5C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FF0FF0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132DDA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D2B87E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FCB1BC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3B4BCA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EB7C9C" w:rsidRPr="00F06944" w14:paraId="4D152DEB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F22112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EB7F6A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A83D11B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FA0394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680786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F599D1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91A9D66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54CDD3FC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08F5E5F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7243FB9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4AD748D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D5CFE9F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3A0D27B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BB7A5C8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F5FAF1D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390D17F3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74A4C53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85F0DED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1A62E03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F401F1B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9F60595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E40F680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D3D7060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032D66E8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65C8F88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7FB2E78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A32982C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2049D02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6084B71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742EF4F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DE3B1EB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4ADA3AF9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FD18049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3335E98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4C0B12F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F5A01E2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B072293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BC65BC4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3BB1324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76589AB3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11535B4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5BA0CAA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D849A2B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31B373F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6231446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ACD9799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C3DB514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033CE72" w14:textId="77777777" w:rsidR="00EB7C9C" w:rsidRPr="00F06944" w:rsidRDefault="00EB7C9C" w:rsidP="00EB7C9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EB7C9C" w:rsidRPr="00F06944" w14:paraId="1BF0CB6C" w14:textId="77777777" w:rsidTr="00C64245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40F6977E" w14:textId="77777777" w:rsidR="00EB7C9C" w:rsidRPr="00F06944" w:rsidRDefault="00EB7C9C" w:rsidP="00EB7C9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EB7C9C" w:rsidRPr="00F06944" w14:paraId="3B818DD1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F1E8A79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B32BA8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9EB4DB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08D13D2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3E2619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485981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9EB48E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EB7C9C" w:rsidRPr="00F06944" w14:paraId="2A03723D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2A69C8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A291C36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2C1584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4230E2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5A3655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1E30164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CB9411B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7EB9692B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42684C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BA81927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AD9DC71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2EA8469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9E6942C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DCF48A0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42230DE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78B4D1B7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04A37D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F00B879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9B1A711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F62F7FE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2D08352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44AB589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1230CF4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0B67E554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BDE5AF5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C543E0D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6DD326B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EE40777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CFF3CD7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6CDF16E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5B3BD08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70919503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D58017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89FAB27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075C4DE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10E605A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F931F28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A1F1FCB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713758D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4846B400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C0E786C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22E8319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D685B4D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78397AE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E5EA7AD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053A444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3D18776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B7440D6" w14:textId="77777777" w:rsidR="00EB7C9C" w:rsidRPr="00F06944" w:rsidRDefault="00EB7C9C" w:rsidP="00EB7C9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15E82D9B" w14:textId="77777777" w:rsidR="00EB7C9C" w:rsidRPr="00F06944" w:rsidRDefault="00EB7C9C" w:rsidP="00EB7C9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EB7C9C" w:rsidRPr="00F06944" w14:paraId="640DF90A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2A6150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E3F0E8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9DF2FC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7F8D61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C5FA84B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CC807DC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E248C1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EB7C9C" w:rsidRPr="00F06944" w14:paraId="771C24F4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17E82D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32BD45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93DF61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ED4183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F71E0C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A489BEE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E92F70A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4397B74B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DC29B2E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DC7F4F8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B0DD64F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CE39D97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321A4AA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CB6DC6E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E335D85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00BA1FB8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E5F9B61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4D897A1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43DC897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1451F2C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3C9BE6B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D9AC3D8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5581F6A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5216BE8E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F5F9322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09C6F86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C6F238C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EB390B8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9C3BB09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4EB1A18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A54CBAE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149EA8AB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D994073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B4A6714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06121F0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95FCC73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3356EF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9ACBAB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C84257B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25C8D37B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5B95874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28313AF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9970D99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2F16514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1BF501D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3712395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66EDAB3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465CFFB" w14:textId="77777777" w:rsidR="00EB7C9C" w:rsidRPr="00F06944" w:rsidRDefault="00EB7C9C" w:rsidP="00EB7C9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70E88FCC" w14:textId="77777777" w:rsidR="00EB7C9C" w:rsidRPr="00F06944" w:rsidRDefault="00EB7C9C" w:rsidP="00EB7C9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EB7C9C" w:rsidRPr="00F06944" w14:paraId="542843B2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E1671E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63DB3DA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2996C0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891499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E80B0C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FCA08D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9A82F38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EB7C9C" w:rsidRPr="00F06944" w14:paraId="28EAE760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7B9E107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0FA8976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6782505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A3110A7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758965C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C8D0A09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9C6C11B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1423BCDA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56BB1B0D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3099F02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325EF0A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15007E8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64C2EBE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3AA093D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D31374F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1C22CB5C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3A10A115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B006AB6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A0A97EA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372D702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7AF29E4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5E6D237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31B5F46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65B325F0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7DE05478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2158DCF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FEE0EC0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AB89957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6DF8448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7E2AAA6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DB9A31B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609127C0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24C34DF1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391E3A6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ED753FC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5BDCDFA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D93CB15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9E2C79B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C10837D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6FB49095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3BAEECAF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0BAB9AF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6724CAF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9F4B4CE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BC93DDE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2575161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AD9C702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D1BA3CE" w14:textId="77777777" w:rsidR="00EB7C9C" w:rsidRPr="00F06944" w:rsidRDefault="00EB7C9C" w:rsidP="00EB7C9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28680375" w14:textId="77777777" w:rsidR="00EB7C9C" w:rsidRPr="00F06944" w:rsidRDefault="00EB7C9C" w:rsidP="00EB7C9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EB7C9C" w:rsidRPr="00F06944" w14:paraId="3AA41FC7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596F74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1587B6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043166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BE7FF8E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43BAD6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636BD3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2C4D74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EB7C9C" w:rsidRPr="00F06944" w14:paraId="3D9A953C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63D774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24D65E4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E4AB31F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C67730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D75EDA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5EB90C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EDD1E9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77ABE363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E5C0479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B248274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2AD7695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3AAEED1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F98CD12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4002334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4533884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3F1D7FB2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83F3917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C7DDF07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3E1E7D0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C86C8FD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9D9751E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66EC641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2B89AF5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15A91D48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9B8AF92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D34610F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D7C614E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7ADB3B1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DD37CA5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5619CC9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CC89280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13A6824F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3D51266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02F9237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C094CE7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BD81CC0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CD3BBB4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1D4CCF3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BC730C3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5556FE2E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5E1BF87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07D8C09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7227FD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574CBFD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CC2496D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487D45A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9EA8758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56201EE" w14:textId="77777777" w:rsidR="00EB7C9C" w:rsidRPr="00F06944" w:rsidRDefault="00EB7C9C" w:rsidP="00EB7C9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EB7C9C" w:rsidRPr="00F06944" w14:paraId="51659ACE" w14:textId="77777777" w:rsidTr="00C64245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7FB8BE67" w14:textId="77777777" w:rsidR="00EB7C9C" w:rsidRPr="00F06944" w:rsidRDefault="00EB7C9C" w:rsidP="00EB7C9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EB7C9C" w:rsidRPr="00F06944" w14:paraId="0256D785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D6D8341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514EF9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4F71C2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CC0E5F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5025C3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C555BF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776B28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EB7C9C" w:rsidRPr="00F06944" w14:paraId="78A292B7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96B1B4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82C1C90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508672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429DDB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AE9741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ED510A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4A977D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1FCD6ED9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FE35D83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08714C7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934D3E2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AB16AC7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35A40DE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8773FC5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1D6281B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01452698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2248E9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953D075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F711316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FF61320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E488E30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0839FEE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49B34CA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76703D74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4E63669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EC245E5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E0028C7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72911D2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D9D4941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61023A6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4345365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48627301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F27D55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3BEF8D3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05C9369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A901E66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5EB278A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958B5F9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B49C6F5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46C4F636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3E2CA94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E8241BF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620F5C8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981D8BD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564B7C2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3EA52EF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F7C8346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D265108" w14:textId="77777777" w:rsidR="00EB7C9C" w:rsidRPr="00F06944" w:rsidRDefault="00EB7C9C" w:rsidP="00EB7C9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11FF6A77" w14:textId="77777777" w:rsidR="00EB7C9C" w:rsidRPr="00F06944" w:rsidRDefault="00EB7C9C" w:rsidP="00EB7C9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EB7C9C" w:rsidRPr="00F06944" w14:paraId="5C1BAEFD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A40072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4B1C525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E4EAF7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16ED5B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9C9DFE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65DC42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BFB8A7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EB7C9C" w:rsidRPr="00F06944" w14:paraId="0C493D9A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151553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DFDCD5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279C63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1A766F8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260C3C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4B05954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5FA4FC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039616A0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0CCFF8E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374D6C9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4609B96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93D96AA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AC9FB68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1BEA42A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ACC1DD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70A30181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FEEBBB6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4A408CF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3F2E948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8EC4134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A8E3DC3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DE41B77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2FE4B7F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4539EE57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87D9ED0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642602A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B6FF37C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0DCE026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48FCE47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E91D50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9163D49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33B1DE4B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A794AC2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A35D56E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E49DECF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2F5A328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4812E64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ADD8BB7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045E012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18E29A84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9A9AF39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DB3FE98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D3ABB60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1332784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27FE466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F69D0AD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97782D3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84E86D4" w14:textId="77777777" w:rsidR="00EB7C9C" w:rsidRPr="00F06944" w:rsidRDefault="00EB7C9C" w:rsidP="00EB7C9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07975ACC" w14:textId="77777777" w:rsidR="00EB7C9C" w:rsidRPr="00F06944" w:rsidRDefault="00EB7C9C" w:rsidP="00EB7C9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EB7C9C" w:rsidRPr="00F06944" w14:paraId="4DAFB86C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82E72D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CEB837D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201998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82A521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058C59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E6165D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3F4B425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EB7C9C" w:rsidRPr="00F06944" w14:paraId="6586EE68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942DDED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48AD02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21EC63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765076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F95EB6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B34D86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B1F814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4DA9E92F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74EF24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506E603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4B2C1D4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8C2B976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151965F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2027E53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4B4F864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1724C3D6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6391E6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8E0C9DF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2AD3505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9D7E5D2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A987D6F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710E47D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E1A6F18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69A76330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879B398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FEBB9AA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13E9AE1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9C887C7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D0D8F32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C3B49F4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990F8D9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03F30309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59517C8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3BE2A59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16B783E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2F0A92E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5972E90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3E236E2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8605D95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20DDDBD8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CC824F2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53E25FD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C443F16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1352993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F88CC89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E1B7F55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FF0B85F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A47C44F" w14:textId="77777777" w:rsidR="00EB7C9C" w:rsidRPr="00F06944" w:rsidRDefault="00EB7C9C" w:rsidP="00EB7C9C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2E42F88C" w14:textId="77777777" w:rsidR="00EB7C9C" w:rsidRPr="00F06944" w:rsidRDefault="00EB7C9C" w:rsidP="00EB7C9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DEZEMBER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EB7C9C" w:rsidRPr="00F06944" w14:paraId="1FEDF515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45D16C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800FC6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E9FC38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57DA94B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D45785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D2E68C7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765D80" w14:textId="77777777" w:rsidR="00EB7C9C" w:rsidRPr="00F06944" w:rsidRDefault="00EB7C9C" w:rsidP="00EB7C9C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SO</w:t>
                        </w:r>
                      </w:p>
                    </w:tc>
                  </w:tr>
                  <w:tr w:rsidR="00EB7C9C" w:rsidRPr="00F06944" w14:paraId="609401C7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DFEA98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377307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544BB06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C782BD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EF50EB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00336A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C166DD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0C618E47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91512CD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87EFE58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AF02E77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B33636B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D79F80E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B2E186A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26B607E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3EB75226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59BFEBB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C88039C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8FF2993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FEAC531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C9BCC01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FEE2F16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F9127F9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554F381A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9D75BB7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5E64223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D841D92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06F3065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4A08208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CA96A1C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A58A218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7128838C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B281EED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D375000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E04EB0A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DB9ACB5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7237FEF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7EFC80B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4DA2E20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7C9C" w:rsidRPr="00F06944" w14:paraId="3876169E" w14:textId="77777777" w:rsidTr="00C64245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A4B90DD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00143A2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B8C4D0E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074FC8F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309E5ED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DC65EC2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E2E1205" w14:textId="77777777" w:rsidR="00EB7C9C" w:rsidRPr="00F06944" w:rsidRDefault="00EB7C9C" w:rsidP="00EB7C9C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54E8C35" w14:textId="77777777" w:rsidR="00EB7C9C" w:rsidRPr="00F06944" w:rsidRDefault="00EB7C9C" w:rsidP="00EB7C9C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3EE286" w14:textId="77777777" w:rsidR="009B19D9" w:rsidRPr="00322F70" w:rsidRDefault="009B19D9" w:rsidP="00400184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16"/>
                <w:szCs w:val="16"/>
                <w:lang w:val="it-IT" w:bidi="ru-RU"/>
              </w:rPr>
            </w:pPr>
          </w:p>
        </w:tc>
      </w:tr>
    </w:tbl>
    <w:p w14:paraId="2B3E424A" w14:textId="5509E524" w:rsidR="00F93E3B" w:rsidRPr="00322F70" w:rsidRDefault="00F93E3B" w:rsidP="00400184">
      <w:pPr>
        <w:pStyle w:val="a5"/>
        <w:rPr>
          <w:rFonts w:cs="Arial"/>
          <w:noProof/>
          <w:color w:val="auto"/>
          <w:sz w:val="2"/>
          <w:szCs w:val="2"/>
          <w:lang w:val="it-IT"/>
        </w:rPr>
      </w:pPr>
    </w:p>
    <w:sectPr w:rsidR="00F93E3B" w:rsidRPr="00322F70" w:rsidSect="001C1D0C">
      <w:pgSz w:w="11906" w:h="16838" w:code="9"/>
      <w:pgMar w:top="340" w:right="510" w:bottom="284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8F0A7" w14:textId="77777777" w:rsidR="00AF7730" w:rsidRDefault="00AF7730">
      <w:pPr>
        <w:spacing w:after="0"/>
      </w:pPr>
      <w:r>
        <w:separator/>
      </w:r>
    </w:p>
  </w:endnote>
  <w:endnote w:type="continuationSeparator" w:id="0">
    <w:p w14:paraId="4F22E2D9" w14:textId="77777777" w:rsidR="00AF7730" w:rsidRDefault="00AF77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39A3E" w14:textId="77777777" w:rsidR="00AF7730" w:rsidRDefault="00AF7730">
      <w:pPr>
        <w:spacing w:after="0"/>
      </w:pPr>
      <w:r>
        <w:separator/>
      </w:r>
    </w:p>
  </w:footnote>
  <w:footnote w:type="continuationSeparator" w:id="0">
    <w:p w14:paraId="5BA7D866" w14:textId="77777777" w:rsidR="00AF7730" w:rsidRDefault="00AF773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2557F"/>
    <w:rsid w:val="0003528F"/>
    <w:rsid w:val="0005357B"/>
    <w:rsid w:val="0005491A"/>
    <w:rsid w:val="00071356"/>
    <w:rsid w:val="00073F94"/>
    <w:rsid w:val="00097A25"/>
    <w:rsid w:val="000A5A57"/>
    <w:rsid w:val="000D46CA"/>
    <w:rsid w:val="001274F3"/>
    <w:rsid w:val="00151CCE"/>
    <w:rsid w:val="001B01F9"/>
    <w:rsid w:val="001C1D0C"/>
    <w:rsid w:val="001C41F9"/>
    <w:rsid w:val="00252E74"/>
    <w:rsid w:val="00272EC6"/>
    <w:rsid w:val="00285C1D"/>
    <w:rsid w:val="002911EE"/>
    <w:rsid w:val="00301429"/>
    <w:rsid w:val="00322F70"/>
    <w:rsid w:val="003327F5"/>
    <w:rsid w:val="00340CAF"/>
    <w:rsid w:val="003C0D41"/>
    <w:rsid w:val="003E085C"/>
    <w:rsid w:val="003E2A45"/>
    <w:rsid w:val="003E7B3A"/>
    <w:rsid w:val="00400184"/>
    <w:rsid w:val="00416364"/>
    <w:rsid w:val="00431B29"/>
    <w:rsid w:val="00440416"/>
    <w:rsid w:val="00462EAD"/>
    <w:rsid w:val="00477AC7"/>
    <w:rsid w:val="004A6170"/>
    <w:rsid w:val="004F6AAC"/>
    <w:rsid w:val="00512F2D"/>
    <w:rsid w:val="00570FBB"/>
    <w:rsid w:val="00583B82"/>
    <w:rsid w:val="005923AC"/>
    <w:rsid w:val="005A6601"/>
    <w:rsid w:val="005D5149"/>
    <w:rsid w:val="005E656F"/>
    <w:rsid w:val="00653E39"/>
    <w:rsid w:val="00667021"/>
    <w:rsid w:val="006974E1"/>
    <w:rsid w:val="006C0896"/>
    <w:rsid w:val="006C509F"/>
    <w:rsid w:val="006E2D8C"/>
    <w:rsid w:val="006F513E"/>
    <w:rsid w:val="0070015D"/>
    <w:rsid w:val="00767753"/>
    <w:rsid w:val="007C0139"/>
    <w:rsid w:val="007D45A1"/>
    <w:rsid w:val="007F564D"/>
    <w:rsid w:val="008A2979"/>
    <w:rsid w:val="008A36EE"/>
    <w:rsid w:val="008B1201"/>
    <w:rsid w:val="008B5A5F"/>
    <w:rsid w:val="008F16F7"/>
    <w:rsid w:val="009164BA"/>
    <w:rsid w:val="009166BD"/>
    <w:rsid w:val="00977AAE"/>
    <w:rsid w:val="00986E04"/>
    <w:rsid w:val="00996E56"/>
    <w:rsid w:val="00997268"/>
    <w:rsid w:val="009B19D9"/>
    <w:rsid w:val="009D5D2B"/>
    <w:rsid w:val="00A10DED"/>
    <w:rsid w:val="00A12667"/>
    <w:rsid w:val="00A14581"/>
    <w:rsid w:val="00A20E4C"/>
    <w:rsid w:val="00AA23D3"/>
    <w:rsid w:val="00AA3C50"/>
    <w:rsid w:val="00AE302A"/>
    <w:rsid w:val="00AE36BB"/>
    <w:rsid w:val="00AF7730"/>
    <w:rsid w:val="00B37C7E"/>
    <w:rsid w:val="00B55728"/>
    <w:rsid w:val="00B65B09"/>
    <w:rsid w:val="00B663EF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C92BCC"/>
    <w:rsid w:val="00DE32AC"/>
    <w:rsid w:val="00E1407A"/>
    <w:rsid w:val="00E3383E"/>
    <w:rsid w:val="00E50BDE"/>
    <w:rsid w:val="00E774CD"/>
    <w:rsid w:val="00E77E1D"/>
    <w:rsid w:val="00EB7C9C"/>
    <w:rsid w:val="00ED75B6"/>
    <w:rsid w:val="00F0694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10534</Words>
  <Characters>57940</Characters>
  <Application>Microsoft Office Word</Application>
  <DocSecurity>0</DocSecurity>
  <Lines>482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2023-03-31T12:36:00Z</dcterms:created>
  <dcterms:modified xsi:type="dcterms:W3CDTF">2023-03-31T12:36:00Z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