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02557F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658CA2D8" w14:textId="46576608" w:rsidR="0002557F" w:rsidRPr="001C1D0C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3E2A45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2022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02557F" w:rsidRPr="00F06944" w14:paraId="791CCCF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F502689" w14:textId="166E795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0F4A4D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34F75" w14:textId="61C1E30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6BEE61" w14:textId="220CFF1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4E5E5" w14:textId="0032C0D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42FD2" w14:textId="637B01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B7CE1" w14:textId="0F94DF9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2ABA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0701F" w14:textId="31611D2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CD1A5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CD59D" w14:textId="2CC6D29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EBA9E6" w14:textId="7EFB52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1A96E" w14:textId="5BAEFF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2DC8BC" w14:textId="12D6F3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AC416" w14:textId="7C7E7C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1807E" w14:textId="57994F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B4F65" w14:textId="716349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A226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C97748" w14:textId="33D9DE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1C332" w14:textId="0F36A34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DA3E49" w14:textId="29298F5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470A7" w14:textId="72BAF4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B29381" w14:textId="7B8A1C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D197BA" w14:textId="60E77C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B68892" w14:textId="1604648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D6EED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A23D98" w14:textId="67BDEB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1A99E" w14:textId="1F59D5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74CB20" w14:textId="7FB8467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A12AFE" w14:textId="0437DB4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FB3E1A" w14:textId="6CF4483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A1E2D" w14:textId="2178D6B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B456B4" w14:textId="15DDCA7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C283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1142F" w14:textId="744E84B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017AE" w14:textId="5D8AFFA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59486C" w14:textId="6EDA52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C4BBF" w14:textId="42CEBBC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2C98A" w14:textId="117900D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6A5CDF" w14:textId="4DE2A79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99128" w14:textId="2AEEBEE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DBC8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E624B" w14:textId="5D33575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D7A16" w14:textId="318873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518997" w14:textId="04BE685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847C9" w14:textId="38EA95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86D35E" w14:textId="32BA49A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7A5D3" w14:textId="73F6792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515FF9" w14:textId="4C2B53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870E3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5DEC5" w14:textId="1108B04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2FD12E" w14:textId="79034F3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78B2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6845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4839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CB30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0D2C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E0C768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34EABA2" w14:textId="3F27728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FE143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B514D" w14:textId="3B1C9AF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ABCBB" w14:textId="7A44B52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72FE5" w14:textId="0F550D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5357D" w14:textId="47EED44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1D953" w14:textId="258660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B019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9FAA4" w14:textId="0082D4D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403D6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036D2" w14:textId="1602584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3D95A" w14:textId="47CB45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61AF9" w14:textId="4675C8E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5B505" w14:textId="1EFCB27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E76AD" w14:textId="7175014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6BC069" w14:textId="689C60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C155C3" w14:textId="018FC98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A259B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4CDE10" w14:textId="29ADC37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FD8EA" w14:textId="779FF25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15F53" w14:textId="7C8653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92D695" w14:textId="10AC00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EED77" w14:textId="1D9AD93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8D82E" w14:textId="345E09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A308E" w14:textId="575026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BCDC9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C16353" w14:textId="67F4760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C6421" w14:textId="22E4DA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A454B" w14:textId="270AC93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11906" w14:textId="136504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9DFA8" w14:textId="63F7D5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6201F" w14:textId="277AA90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B3B45" w14:textId="306C158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14226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B7B153" w14:textId="3C346E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1AB317" w14:textId="5CEF25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54F99" w14:textId="6F9C64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B7D0C" w14:textId="6A665DA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8EE61" w14:textId="0918F3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BDE1D8" w14:textId="20F16CF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DF6CF" w14:textId="71FE30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C04FA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D6C0B6" w14:textId="63C2EC8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C0234" w14:textId="305B90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D3C0B" w14:textId="4F1F90D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5197C" w14:textId="43AD96F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F7953" w14:textId="2C8FE5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E1F5E" w14:textId="79B8080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65E85" w14:textId="0C12AF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58182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08B0FF" w14:textId="3C2CA7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AE85A" w14:textId="1509D7F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083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6CD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4AC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1E3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0D6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755C4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60D620" w14:textId="1949C62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9EE67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3390E" w14:textId="5BD11FF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0A719" w14:textId="123AA39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76232" w14:textId="22CA007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ED23B" w14:textId="699451D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418DF" w14:textId="65E535C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AEB2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CA763" w14:textId="3F08ABC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55A7F7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128C14" w14:textId="4A0636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94C777" w14:textId="2345BC7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4DECC" w14:textId="47D930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D40548" w14:textId="764A50A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B9ECF" w14:textId="4E8E0D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82438" w14:textId="7C87C05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425AF3" w14:textId="54DD728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05D1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32BFC" w14:textId="002440A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B363D" w14:textId="4FE8CC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6CBE3E" w14:textId="0F513D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CB2292" w14:textId="5D4211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A10E9" w14:textId="35F4B7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677443" w14:textId="66351CD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E42254" w14:textId="778013D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D8112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94AE8" w14:textId="2827F7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B8B23" w14:textId="02FBD5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1583ED" w14:textId="352A465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72D624" w14:textId="21C1BF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8E0204" w14:textId="39B9A13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00C3F" w14:textId="3FAEB2A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12C0F3" w14:textId="7BAEA13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FAE4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E6C83" w14:textId="5CCBCB5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5DE18" w14:textId="223B3BB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605F9" w14:textId="30498D4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F017B1" w14:textId="2E40E3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9D344" w14:textId="5D2377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ABC1B" w14:textId="4FB033D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CF40F0" w14:textId="3C51DD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46F83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077E9" w14:textId="56B58F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4E436" w14:textId="54D221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D3B8CB" w14:textId="70911A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652107" w14:textId="29B8B4D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10F37" w14:textId="052ADB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18C9E" w14:textId="27EDB68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C68DC" w14:textId="3B80C4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62AE9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68692" w14:textId="125F78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655300" w14:textId="6FF335E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2DF72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03A7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F94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7BCD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8CF8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43B90E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1F48BD" w14:textId="5906CA0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D5A44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68833" w14:textId="21224B1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3EB03" w14:textId="7DDC28D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BADCE" w14:textId="5350643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777E6" w14:textId="178C44C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7F9802" w14:textId="222117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F75C7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A335F8" w14:textId="592A851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1DBD3E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0D96C0" w14:textId="08AD74C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5D4BBE" w14:textId="2AF39E2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FABF0" w14:textId="40A7F0A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3EFF3" w14:textId="3A44706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792E59" w14:textId="2F1B65C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3C37B" w14:textId="77400C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F1389" w14:textId="6079C34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535D3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020C95" w14:textId="6DF7ED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968C6" w14:textId="06789DD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255A0F" w14:textId="08F5F9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CC8E3" w14:textId="486D9C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3ABB1" w14:textId="746BED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E8FA0" w14:textId="73B804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8BD60" w14:textId="506D48C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660E6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112DCD" w14:textId="510BE1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6FC78" w14:textId="4FCB7B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0701E" w14:textId="443D2FF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3A17A6" w14:textId="096A8AC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A1299" w14:textId="5F6CA13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84282" w14:textId="4C148B4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C67A5" w14:textId="7372B39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C34A4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74DA5C" w14:textId="1C3111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9D171" w14:textId="376E6CF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4A39B" w14:textId="0D1EED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55D0E" w14:textId="2C7D7B7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FC3B8" w14:textId="644E397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43751" w14:textId="654252C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B1795" w14:textId="61162A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C668C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909491" w14:textId="03E6AB1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029C2" w14:textId="3E44705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EE254" w14:textId="45A6823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D64BD" w14:textId="3B8719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3E97A7" w14:textId="438490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4CB836" w14:textId="1282F0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43C197" w14:textId="1A401DB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0754C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32AC38" w14:textId="641499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05AD98" w14:textId="012B9D5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184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3F1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66F4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CE2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9EE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3793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569F34A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EF6E0D" w14:textId="2EDC3634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8AC2A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DD897" w14:textId="466E9FE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AF9F7" w14:textId="67AEC09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643BCB" w14:textId="1A22E8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6A407" w14:textId="7BEFFB3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F6CBE" w14:textId="576F1AF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BAAD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4B5B9" w14:textId="040266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B7631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B898D" w14:textId="5DE49B7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08A8C1" w14:textId="40A870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EFFB5" w14:textId="1BE51A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48584" w14:textId="2D49D58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2ECBA" w14:textId="3719B7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A051E5" w14:textId="3E302D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28C1D" w14:textId="31DC4B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3B09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80E9D" w14:textId="22F64C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658364" w14:textId="4F5E76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E4B72" w14:textId="4571D77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51567E" w14:textId="0E99AA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6FDFD7" w14:textId="0EAB245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EAFA32" w14:textId="2F62BB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8D27C2" w14:textId="2C641B3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2D0C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E3A827" w14:textId="0EC471C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B6B8D0" w14:textId="257D76A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DCC979" w14:textId="09DD12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9EC7E" w14:textId="4DC045C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6266D4" w14:textId="2A0F82E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0FB0AE" w14:textId="08C457B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F9B8A2" w14:textId="2D7172C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07ABC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3BAE37" w14:textId="5A5A46A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977250" w14:textId="3F0BF70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92421" w14:textId="4B3536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BBE13F" w14:textId="2E4F020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BD373A" w14:textId="41807E7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FCAA54" w14:textId="256171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F0E77" w14:textId="6509915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28B9E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523B1" w14:textId="0838E7E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573E41" w14:textId="4DDAC5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C0E52" w14:textId="623029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BE16F1" w14:textId="2AC1800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2C30A" w14:textId="4B800E0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125E9" w14:textId="5141AE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815DD" w14:textId="5EA08A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E3301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4895F" w14:textId="4A27BC0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6F174" w14:textId="2CEE84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9D7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423E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C40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6C7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DE38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D136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6157663" w14:textId="76CB04A1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F21BD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6B7FDE" w14:textId="48DBC32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54190" w14:textId="0A15B47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09F5" w14:textId="5CF4E5E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7AAEA" w14:textId="6DE50D8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147B3F" w14:textId="561C0F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8E81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DA4A2" w14:textId="7A58EEB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617F51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3CC95" w14:textId="272917C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C51EA" w14:textId="038DED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F330E" w14:textId="2E588A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69102" w14:textId="4D88F08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5A2F0" w14:textId="102D5F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8A748" w14:textId="251A02F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A643AF" w14:textId="2B16DC0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57660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C736099" w14:textId="7F7BEC3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DAFF7" w14:textId="1DE9F4A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645D3D" w14:textId="347C051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9C413" w14:textId="4A1C7F5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401B8" w14:textId="56E9F6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82AA36" w14:textId="3F6486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8C690" w14:textId="0503238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80FC6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554EDA" w14:textId="54A538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F0897" w14:textId="7BDC4B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B96B63" w14:textId="76B55E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598955" w14:textId="2A6EF48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F66FF2" w14:textId="337B915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190AC" w14:textId="48DDA3B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87F6B1" w14:textId="54E25AA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FEB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4BADC0" w14:textId="5662AE2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556675" w14:textId="453205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869D4" w14:textId="5042B04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109CE5" w14:textId="0C7CDC4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5FBD7A" w14:textId="159279C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4EBAD" w14:textId="0AF7060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23D84" w14:textId="60BCAA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28FA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1E9D4B" w14:textId="152116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851884" w14:textId="520CCDD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0A6AB9" w14:textId="3EFD98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D3530" w14:textId="7E0827B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E678C" w14:textId="28C91A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76264" w14:textId="3B4D23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66BFA" w14:textId="258F39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A0E7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2033C1" w14:textId="53477A3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E7916" w14:textId="759DB2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2812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4CBE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23E3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E6D2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C52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CCA52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2E7C0CD" w14:textId="5D5895D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4ECC5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C52EA" w14:textId="28483D9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597B3" w14:textId="635F552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98CCF" w14:textId="21895D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BD8C9" w14:textId="197B2BB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586CF6" w14:textId="20DD82E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9005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E1372" w14:textId="60118FA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C43CB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520AE7" w14:textId="132D234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7909F2" w14:textId="4C78B0C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7F746F" w14:textId="33C411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A2B944" w14:textId="67FA43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AA319A" w14:textId="088E0E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3DE139" w14:textId="5725DAD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F62058" w14:textId="2AF4F8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79E68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FE6A1B2" w14:textId="619F1B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D5FFD6" w14:textId="48891B2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C463DF" w14:textId="2A8877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84584" w14:textId="305A30F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CFBB30" w14:textId="1873EB2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CD8F0" w14:textId="7A1BD1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2B2104" w14:textId="3E27B4F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C25F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3132CC2" w14:textId="4308D85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A8D488" w14:textId="16431F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EE5F3E" w14:textId="617071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C88E56" w14:textId="19B6259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0957A8" w14:textId="0257DC5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747669" w14:textId="3E0DA9A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EF84B2" w14:textId="00C32E5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77F04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5D1E75A" w14:textId="1E4F71C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A53CBD" w14:textId="7505C0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17FEB7" w14:textId="04A781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93AD71" w14:textId="56A9147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717E60" w14:textId="2A60A2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09F6CE" w14:textId="39A66D0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DECB8" w14:textId="13A1FD0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15D4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ED70EF" w14:textId="2ED164F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12636F" w14:textId="4D1F59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7D4E4D" w14:textId="7C0419A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31A38F" w14:textId="7836BA4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5C78A5" w14:textId="155D407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8D27A9" w14:textId="0A7ADEF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375070" w14:textId="446EBC2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262E57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0961B82" w14:textId="3821AA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A9FF6E" w14:textId="3722F49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B8D1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3A32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A440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5BB2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D61E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09657C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8737CA" w14:textId="337A097A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8BA0D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41008" w14:textId="238B91C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7DFF7" w14:textId="6594276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7F780" w14:textId="764E64F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5EAB24" w14:textId="0A9D9CA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83C0E" w14:textId="795C9E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848C7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ED2CD" w14:textId="1D53829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E7826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925B7" w14:textId="6486182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18A39E" w14:textId="49F8E5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9987A" w14:textId="4FB0A63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6B3D04" w14:textId="649D6C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07ADF" w14:textId="610742A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6B499" w14:textId="2CD045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B2787" w14:textId="1EDFA07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5D4D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6EDE5B" w14:textId="4066EC3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52A2B" w14:textId="213A0C8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F76AF" w14:textId="6F1776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8E0DB" w14:textId="3FA27F5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714C4" w14:textId="142FAD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046990" w14:textId="015B5A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2824B" w14:textId="19760D0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8C83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3D018" w14:textId="6E0E916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315BD" w14:textId="25F486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F5D896" w14:textId="65883F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2E609" w14:textId="667F85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F9E58" w14:textId="09C32A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A5CD9" w14:textId="26C18C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38EA97" w14:textId="547EE6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2F7E9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8CDF57" w14:textId="3C3D31E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10757" w14:textId="2D765CA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37350" w14:textId="4B39F43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BB4AF" w14:textId="043E56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F5147" w14:textId="1425B3B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DD103" w14:textId="0EE048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806C1" w14:textId="183F4CE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D765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C43B6B" w14:textId="57CB97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2852C3" w14:textId="6B54A2F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BC2FB" w14:textId="05821C3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3DD3D" w14:textId="64051B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66FE" w14:textId="05B6DB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AB0574" w14:textId="2EA785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CEB2F" w14:textId="512CD5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56E5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518055" w14:textId="7486BDC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52901" w14:textId="14D66F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F2C2F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E28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ADE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D28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8E2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BEA3D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6FE1D0F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4B4FA69" w14:textId="1993D20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CFC95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F76A02" w14:textId="5CA2E68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A9CBA" w14:textId="40D51B4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B68C8" w14:textId="3390AB0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F9900" w14:textId="12633C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D4E64" w14:textId="2F2177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D557C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53419" w14:textId="0F99AB3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0341F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E7058" w14:textId="44471C7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89BD7" w14:textId="34599A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7F3F9B" w14:textId="31FB6D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B7CF22" w14:textId="4CE11A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2438A" w14:textId="21FC84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5C619" w14:textId="48D18AF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D7310" w14:textId="7BDDB7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6A2AB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B01B25" w14:textId="2607B6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0E387A" w14:textId="0A5C373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997897" w14:textId="2BB8BB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B3EB48" w14:textId="65178FC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560C5D" w14:textId="2C505F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251225" w14:textId="2ED228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35DE6C" w14:textId="5105DF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B1E2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AA8301" w14:textId="5CE953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0AA61" w14:textId="6D04EA0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455674" w14:textId="5305DA0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128CDD" w14:textId="14C2497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2C345" w14:textId="58C1DF0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9DE65" w14:textId="629D78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D5A89A" w14:textId="25CD85A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FA0D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4F12CC" w14:textId="3E34FC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9108AF" w14:textId="2888F09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06DCB2" w14:textId="0A44CD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D5835" w14:textId="7083A9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3DA96E" w14:textId="54DD9BB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9BDAF" w14:textId="5C0112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EC720" w14:textId="5D2D5AC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9B28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E48B" w14:textId="73D78A0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B6689" w14:textId="33282B7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897EE4" w14:textId="64F7344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5EAF6" w14:textId="20F3A6F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3BC33" w14:textId="55557A4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7F2C2" w14:textId="7FE8928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A8A443" w14:textId="257200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8084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15082" w14:textId="65A06A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A6BBD" w14:textId="599EC4A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53E3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4544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615E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588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F44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6DD5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954FDE" w14:textId="0868BA4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8E0AB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5B012" w14:textId="6932BE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073C3" w14:textId="6F12D43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5D5C8" w14:textId="4A69E0E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7409C" w14:textId="13EA78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66A2D" w14:textId="196F806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04217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44890" w14:textId="47E425C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48AF5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31A25B" w14:textId="4B3935C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2E5A6B" w14:textId="3667AD4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FA126" w14:textId="41D7E72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60652" w14:textId="0F4D1C3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D579F" w14:textId="091141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754E4" w14:textId="0A3781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0787C" w14:textId="79DBBC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E1B11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01C1C1" w14:textId="2E054FE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2D325" w14:textId="20DEEBA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AF79A" w14:textId="2AA88E8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99B86" w14:textId="314C9F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F02F94" w14:textId="25B352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E410B" w14:textId="467DE99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F21BA4" w14:textId="6FE28A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18251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7A90A6" w14:textId="14E4487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BF89C" w14:textId="213676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D5D60" w14:textId="7D9453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040A82" w14:textId="75A90E0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406DF" w14:textId="1D47E8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89D8F" w14:textId="0E6181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A15D39" w14:textId="29822E0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78F4E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80C753" w14:textId="2C20E4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6BA135" w14:textId="38E17CB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1430DE" w14:textId="7170C9B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37A7B" w14:textId="3E03522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EA59D" w14:textId="64E26F1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444537" w14:textId="163F140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005E7" w14:textId="07430C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7AC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B8E2B5" w14:textId="7F67545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E1936" w14:textId="2A385E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A1630" w14:textId="03E324C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22D04" w14:textId="221A1F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75DCC8" w14:textId="41BE565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38E78" w14:textId="692F868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D52B6" w14:textId="4854E1F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ACE4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1849642" w14:textId="701E989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52812" w14:textId="437F824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F24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ED2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71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A0C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9B5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B7A33F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0FE6DA4" w14:textId="61AA7C6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1F2C33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130E6" w14:textId="73D15EB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DDF5D" w14:textId="002CB32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EDDB6" w14:textId="1D1FE06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C4A63" w14:textId="6215CA8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E8570" w14:textId="1904309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212D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9DDBB" w14:textId="2A4D11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7AD762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ED3E1" w14:textId="6C433E5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3695B" w14:textId="13F9F60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EDA366" w14:textId="4697C4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243A3" w14:textId="465A14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9BE46" w14:textId="6DBB30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55938" w14:textId="6BC415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CB8B8" w14:textId="73A943D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F4815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FC0B00" w14:textId="04B13D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EC940" w14:textId="2336FA0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B9CAD" w14:textId="240A92B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767F6D" w14:textId="697497E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0345B4" w14:textId="31908CA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95BA57" w14:textId="092255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AA566" w14:textId="14F822B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0773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98747" w14:textId="6C0D71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7827D" w14:textId="6ED7F2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5CB22" w14:textId="4EB436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E8309" w14:textId="4A65CDC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5C624" w14:textId="31CBE9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9F0CB2" w14:textId="50F594B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B6FCA8" w14:textId="688E55A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6D847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E2FD00" w14:textId="21F9FBC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10C6E2" w14:textId="509B2E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AABCCC" w14:textId="6C07C3E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998C8" w14:textId="0082F9A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6ECC0" w14:textId="4F721EA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B54F26" w14:textId="4983D64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AA56FE" w14:textId="453BA8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D727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FBF8" w14:textId="21AEAD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550E98" w14:textId="1F3944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1DAB38" w14:textId="5F1B69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3E778E" w14:textId="65C638F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D784D" w14:textId="608FAC2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CE33C" w14:textId="6C10C7A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656A8" w14:textId="40AF0EE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45CC4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7A3E6" w14:textId="32EFBD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277643" w14:textId="2778FB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0BB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C1B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9CFC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8FB4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1A27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F4116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F4B68BE" w14:textId="323E50A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A91FD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E04D5" w14:textId="77AA7F5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C47FA" w14:textId="08A036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2318B" w14:textId="3916B65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A34E4D" w14:textId="5DA58DB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FD1A4" w14:textId="32C1681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A491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38A6B" w14:textId="22FCB4E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0D587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C18B9" w14:textId="24BF94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D40B5" w14:textId="532A48F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82EE1" w14:textId="5F3175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5B4062" w14:textId="443AFC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1D6DB" w14:textId="44005FE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5C4E94" w14:textId="074C33A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F2E07" w14:textId="29F952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557D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ACD200" w14:textId="1F2EDA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136DF" w14:textId="7B2134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2DFEE" w14:textId="409B815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757BEA" w14:textId="7729C28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1F7A4E" w14:textId="6A20EF6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3C1F3" w14:textId="441C398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46949" w14:textId="25CD540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5BA0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250983" w14:textId="0C7F61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AB74A" w14:textId="453348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865D6A" w14:textId="3B6071A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BA6295" w14:textId="59B5C4E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4B503" w14:textId="5A1CFAA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1077D" w14:textId="385FAB0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90041" w14:textId="0102F20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395E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1B8B47" w14:textId="2DE5FD6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BAE27C" w14:textId="153827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8F71AA" w14:textId="7CCC3A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08263B" w14:textId="1C2AB43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F6400" w14:textId="67BE1A9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9C212E" w14:textId="75328E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B198A3" w14:textId="0D14E92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F76A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DE2689" w14:textId="4DF00C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90EDD" w14:textId="7B0595A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3C1DDC" w14:textId="7FE3BE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525823" w14:textId="0CB1C57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C210A" w14:textId="3242C0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C4CCE" w14:textId="72AD15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B6250" w14:textId="1C4290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8FC3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D009CF" w14:textId="022254E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52E7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50FE3" w14:textId="5026F2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0F28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81F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C794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472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D5C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5563C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02557F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ABB7E25" w14:textId="77777777" w:rsidR="003E2A45" w:rsidRPr="001C1D0C" w:rsidRDefault="003E2A45" w:rsidP="003E2A4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E2A45" w:rsidRPr="00F06944" w14:paraId="0D220998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5E3152D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4F6EAE1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B040F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9AAA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D4E83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DC6EA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8CCD4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54B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DDAE26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4CBC7BF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96A5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1272F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D126E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CE361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FE302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B19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4CAE0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2AED10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EC622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7E97E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6976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3AB7A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A5A53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BF22D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A95F0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35C014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96CD5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5078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38C21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7A110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EBB68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C6E88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D2A04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E03B95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AA358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D40DA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1C8D8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6DF69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99DF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DAAB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2A54C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8EA51A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E98D3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DBCF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AF5F8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F0AD1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2D062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52B66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2B6C6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D11736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4A7FC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13E90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DF8A3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C5026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FA98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B6EB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6E21B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8425BB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5A85A71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56B26CD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A25CE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D3823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37E99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0A70F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9BDB3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369F8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920AB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1C65005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075EB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837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30BE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BC336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0C966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F3297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B771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C7F79F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CB69B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A376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FF877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FC282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9E720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895E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EAF3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435E8D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7694D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38674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DED59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5415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9BDD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14C34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93B93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49078F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33198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BEF7F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C7BC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629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27462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BAECF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2367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6CA1F3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7DF18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69DC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00CDA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DEC6D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7E853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C94C6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85A2F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998702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1B9AD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10874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2329E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A81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0C0B2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14876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9C132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12601A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3FDB58A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3A19234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2A3EC8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75BB8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66C4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B394E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3A6C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2D44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95638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32BEC77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6BAC8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62D9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04B4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E4D6E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16572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1971B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B71F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5E5879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F74B2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0A8A4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67BCB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BF295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A1FAA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19788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311AF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48FCD6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8ECB3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16313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6B65C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2C1F6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BD1D9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24F0A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31762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D77B83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C7CA9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B3414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DCB6A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573D4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6406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296E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14C93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92F618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203A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B2B49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C71B6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727BA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FEBBF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7CD33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F7D1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C525FD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BD676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3417A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7C67F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AC4F3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67891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03BD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8513B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32DD5F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D635670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7B18DA1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F7C0C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AAA38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1203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4E4044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43976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1D25A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A63F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792FF0A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7347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79751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8DFC7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1B976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8B53E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1DD17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F92C9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570763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2FE3B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3F2A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47023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2C2EC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0B50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1742A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65AB7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FCAE01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73B80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66D5A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1F58F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A4A16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D16DB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6B229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1B6A5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09807C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02FE5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4F7E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0607C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65D22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3C397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4C06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06F2A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E6716C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70051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80E18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58060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EB1CA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B7B0D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076D4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F8732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E8300E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E2C30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61272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28F3A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18A67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B5DCD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E53EB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A448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C6BBDE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A45" w:rsidRPr="00F06944" w14:paraId="18AD03CD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DD6CCCE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01EB493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BEAB4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7DC94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05BD6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41107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23D1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E5F3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E896B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5849C28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65AA1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3BE5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D369C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8ECCB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164B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92D76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5EEA2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AA35D2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B929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729B3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BA16F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10481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A9867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97AE2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023B2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80B45A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392D7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91B33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967E9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3F0E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BE8E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60A19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252BB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39E39E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7CE63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98F38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C314D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03B9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EB6AF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7396C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6CB66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2C8F1B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210EE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4519D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FD453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552F5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05E6D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765FF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4D2D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51A2A5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EE42E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8E1E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4EE97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5EEA4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E3ED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CCB6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A391B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D6438A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E9BE00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7EB4F3E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2B0108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3737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02453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275C9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3EB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6DAB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2D868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693968D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B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9BA1E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01AC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300CC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65EE0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958E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85B33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BCD86F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78303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DD75B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A6E0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5C26B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45ED0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A4233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E84C8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B6C071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BF0E4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940A0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51333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259C5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EAAE2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273EF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78A2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1EAFBC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598A3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1795E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D99E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66F3F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AAF1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EE45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F7DD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0423D7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CAC5E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1643D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35A00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489E8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F6A29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C87D3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791C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F99A7A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3D70C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1C34A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1C7A2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88014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A55D5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FB22D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7416C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C0AA33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4E30C8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0AC6B97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B242B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B6736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76C34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2DB0B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0377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BD914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7BF73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2DFADFA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C5D99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38EA5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8200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52E39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FF0F7B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A5CBAC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275D8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42F2A1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C62B8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23B8EE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1E63F5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19878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7167D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0A88D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D4DFEA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368B18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06F14B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0799DB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4A395D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B96E8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D2AA5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DD3E9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B629A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BC5457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26E606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76292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15010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D4534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8CF6A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DE852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4A652D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2820AD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A05EE7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9B4DF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09B4D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6AC4D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0D484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9BFC5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2CFA1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3C616D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1E6711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8E0FF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506896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D25A7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E528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41238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FBB11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676BF6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7A569C5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1DB7FD9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7AD9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2C5FF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69565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27E35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5083F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E40E0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FACDD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330CBD4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8831B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E82B9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DD588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9B46D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F92DE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2A63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8EBD9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8E1E51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C6EC3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60F17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1D3DB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D6B37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AF7F1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AAC12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C02F4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4E08A7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1FB08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C4E65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C57EA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97DD6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15760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5D106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4B2BE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9E8BC4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2C1A7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004C6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7EF67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C1E2D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27062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23CFA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E2DA9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D02098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8BDF6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07980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0951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439A6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87F4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C0A4B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7B233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CDA84D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34947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30DFA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006FD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CE8B9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CD80C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D1841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C4681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25F176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A45" w:rsidRPr="00F06944" w14:paraId="0898DD8F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0779156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6565543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0F5D1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742FA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5C94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782E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06D20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35FC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E595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47A67AD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5C890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01196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91C4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FE93A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74436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B251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B505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B2D1BC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C3646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EF4BC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3C2B3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3208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14517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86C57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52EBC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B13ED9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90326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EA9CC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8CF50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9FED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58B33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E0804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A6E7B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AD17FC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8E5D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A0E31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350AE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F00B1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E5928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31ED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75E4A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BF5088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1F0BF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1A0DE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94C36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18B70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338B3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70DC3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BC903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B6670A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54597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8F5D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FBD0C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8571C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6AD96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24074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3849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FCB97E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64F628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1DF9FC5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443F2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6FD0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96C5A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A2B2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7596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EA30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0599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5C3E172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52E4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E70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F87CD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935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DB704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EF97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5CB8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8B6C98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0BA2A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6B438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0A2C4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511C9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C1EE2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D9EAD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4100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E77B11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5E581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65997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BC0A9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EE554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4BA27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A4CF9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BC2F8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992033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0D2C7C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461A9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7801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E35C5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5AA61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A1849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6840F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CB9DAA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928F5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1597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1FCE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EF04A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91538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3D4C7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AC1BF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C5989E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05FF2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1B384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4A572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FE53D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E2ABA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F217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14CF1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0C8058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4A47B93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201518A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25747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0FC2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71E1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1B41B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B5A528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DE3E5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6CA57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79A768B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EB4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10F1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C823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BDC1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F7E22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AB028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8CCD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0E8648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6A52D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F8A18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58897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9E452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D0393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30E96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76BA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C0EA2D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42DC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3E379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E775B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9AFF5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425FA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5B981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E6030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48826E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8B068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852CE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18499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CB53F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60C9C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28AC6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69F92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482B74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4A698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BF3D8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A93E6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CD1DF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03471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CB770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A2256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9FA790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BE72E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4B5D7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4D6B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2CB16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9F46F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7142B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189AE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0148D3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538D4F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6741879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60F48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92B1C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BB9A26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15A91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529A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1CCCE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ECB75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29B8CBB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CDFD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4F9D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91EE7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750D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65CF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0E68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F9803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2FDEB4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6D2B5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470F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F5F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C4C1D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4DD89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7AA6D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606B3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AD8BAB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37FBF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C98E7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B5F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3687D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541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B39C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793AF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983252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77F471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D7CE1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A4F2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8B5C3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5E7E8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28F03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951CE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A83AE4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355BC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FB35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10C9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2BF4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49630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8F0F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F0088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C53DCA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C1E36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F0D0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317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022F2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D6E16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90F84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92159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442053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1267CCF" w14:textId="77777777" w:rsidR="003E2A45" w:rsidRPr="001C1D0C" w:rsidRDefault="003E2A45" w:rsidP="003E2A4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2024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E2A45" w:rsidRPr="00F06944" w14:paraId="0EC90952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C8EFE5F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5E25201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C14EF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FE318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BE771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C4536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2812D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8980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9C318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35248E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4C416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77129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103D4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0CEA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91B76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6B2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5D236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F4FE2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831FC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67CC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2A5E5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725B1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1E5F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33FE3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ABF7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8086E1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C34BA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399C9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39D1D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33A4F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4C16E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179C3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002C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F1F198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74D06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6C14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56849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2A376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9D39D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C201B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C8C44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FF0F50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24522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70557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8CACE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D0C8A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AE2F6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5DEEA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99E4F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A902D8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F5C52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99ED7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7EF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E568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E4ABB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9C6CA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017FC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2FFA13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9976CF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4E29796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6F96C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F71C64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08FD98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F5A52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EC44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4DC21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1B0F5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77EBED6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22CEE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68BBD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A7F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ED759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C48A6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FE70F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400AD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D3B5B8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FEB34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315D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195F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442D6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FADF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12219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9E980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319B80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32FDD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40287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5D72D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0C580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9928C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BD60C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35DAD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A4BAA4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CB5044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71488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F7E98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C80B9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713DE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609A8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156EE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A54AC7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CFEE8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FC77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938F5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F00E7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670AA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1056F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E5720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E5E94C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69525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885F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C266D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F10D0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8D3F6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C609F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782CE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7E2C06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C6BAFBB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133CBED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4172B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DA07B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76E7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4D94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FD50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6D3B5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8AA73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121583F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7144B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663D2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4FA1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3B97B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A41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FB16C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A60B8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C83D71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4D54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27CFC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59DE5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B4083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AC514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B6806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6811E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9264A9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E0213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6819B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AF8BA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8D37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8595B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CE26F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BA7BA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60EF5F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7B6F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02886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37C87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131A8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EEADC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8E60D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253FD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75591F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FFF7C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1535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777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236D6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2A19B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2A160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9C682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588CC5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CC8D3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5329F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7DA32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E9C2E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E6CB5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12D37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48664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1527C9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2A42A9A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21ABBB9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0334F4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135AC5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8E0126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ED085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223D4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94D6A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ACD8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26D4EE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4859E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AD1E9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7CACB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FA41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AD73E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44355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BE3A7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C69AFD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E08B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1989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7986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0E35B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0151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A5B1C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A1EF6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F8C5B2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8B7C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3EEEE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6003A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78576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BD3C4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DEBA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06FFB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8BA9AA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92D5C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209DB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0696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E9478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AB49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9F639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BD7EE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018A3A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CC6C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762C9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9A7BE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8FD98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98177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C9BFE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D48C5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D24542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4ADA1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9C91F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97CD9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B75AD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25F34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F1E11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54754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5BC2AF7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A45" w:rsidRPr="00F06944" w14:paraId="4E8F1968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1773C1F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41DA15A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A46F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91DD3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E0F64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5C7F5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4CFA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E343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26355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601A676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CFAC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ADD26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6E7E8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F9069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DB6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689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1AB83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0E594B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FDCE8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EA0C4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E4FE6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00280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0B9AD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40C45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B9E07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573E19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88107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ED98F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1180B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82B4A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5A61C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65348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9E06B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56EB73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A15EC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BDCFB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D7382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9267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8E9F8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8A726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54B9F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1C4EC8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783A5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63B2C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CEC16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DF6ED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AB9B0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661CA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6506D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059342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1EEC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21062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F5EE2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BEC5F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BD15C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F961F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2FFF1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3365A2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3CED60A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2E9F0D2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5FD7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09DB8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36C7D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9C829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B3A7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0DDB7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AA2D7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63CD11F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C8E36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C94D9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B1C1B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2587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E96B4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C67C8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353A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F354A4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3845C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DA54A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DCD8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F2857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F80E4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4795E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4E057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9CB401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7047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66CBE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A95F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B6BC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3222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20AE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085C5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C2DE69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66549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C84BC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109F4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A922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4A5B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D68AB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94668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D91A0A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F311E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01D05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A246C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827B3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EB46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1C3DD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7E55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D0C56F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CDD53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79FDB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83C8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073DC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DA6F7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F3C09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115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710996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89A0D3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4FCAAEA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EB969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FE0EA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5F68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FD0F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17757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1C20F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2A88B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4A93CFC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D9B8AB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25A2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D0BF5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4A26A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BB8D22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C629F3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840A8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FDEF3D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397DC9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3F7578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E52CB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CF005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0538C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5FA81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C17CD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036C0A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73D274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018435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AF51E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E584A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1DBE1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11B17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D24F3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1B2A0E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F89E3A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7EEF90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D42B2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87638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03453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883D20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41C6DF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E74FB8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CD2818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C0BF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7791A3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F0616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D4FAE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8A9D44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641340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109544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8E1685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6CC1B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94FBFA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792CE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BCB10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E1015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9FE04C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F209EB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9736113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4FB5B51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5FF48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35156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83880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07674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12526F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F129E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E1DBB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4F84DCB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F04DF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EC52E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43A2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8081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4C3C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6EB0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3467F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AF14B3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1574D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2F18D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D8E2A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7CAFE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7545C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03A0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2A0AE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2A66A3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5DF23C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6D000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A7123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72A39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BC3E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8720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5A637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54EED0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45198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F1BC5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D437F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72F19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A196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9E249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EEA57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315228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E7BF6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A652B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C02C3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6C3B5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DC6B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2DE8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3868B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8264C8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DA287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4E9F5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43BC1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3EFB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FF0C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A5166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A316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51D618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A45" w:rsidRPr="00F06944" w14:paraId="1D114482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2CE7795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2C36D25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CE6FF0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A917B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0876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582B74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87C63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C64A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F373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5F85E62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30097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E87E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3CD9D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7ECD8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E75A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144C7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5CE3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7E6538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DA76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FC1A6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E30A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EDF9F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9C785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C261A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2808C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C468B8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1E23C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50423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08400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8CE11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A372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6A191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5252F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E2D4C8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62944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E02FE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9A9A4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1D0B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4A58A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373B3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E8345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2D03CB1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D4C6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C8ED5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4658A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C4F40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D2DB8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3CB73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4D856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301BC1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93D35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1F156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85131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3A512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48A31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A61D6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C29CB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9A9CDF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A80E60F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11E2EAA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06BF7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ED09C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9D22A9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7818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1644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B1974A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5F05D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50753A7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505AA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B2F15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2732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69388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A48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949F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57EEE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08AA28E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C5178B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1043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C400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0F1E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1E29C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955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CB5E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168C23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2F0915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04ABD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4247C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79B5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0405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D0FF4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D3C8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7477BD0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EEAAE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1EC58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D41B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1F93C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5020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DC6E8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885D7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70630F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9BCB5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D40CE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FF4338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C2A49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2231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79974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C675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DD1B85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90D62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73B9D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DE8C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C86C5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03E9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9DCE3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FC158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992669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B637750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3B712DF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E52ADB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9D186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D7E3D5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4C60A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4033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9D139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04D52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720F570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FCB0B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577B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9D6EC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AFD24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4110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ADAB1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91C4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76B4BA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8A124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EB7E1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5010F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A7B5D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F6BD7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D01E7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2E25C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854194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415CB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8DE02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DCD03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2CD9F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B1FE7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7B139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AC415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113E329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B5F4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62615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3CEB8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25226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A5299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38BEA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F7B74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FA756A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27E65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C21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4C9ED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76F4B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96594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EB17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FE44F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1D83E0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B3DF4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9370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1D78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860C8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9AFFD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54C2E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C6DB5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D0E565" w14:textId="77777777" w:rsidR="003E2A45" w:rsidRPr="00F06944" w:rsidRDefault="003E2A45" w:rsidP="003E2A4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FD0C6A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E2A45" w:rsidRPr="00F06944" w14:paraId="7295442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D2053E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FE0FC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06E5A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A459A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0F7743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F3642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B151A1" w14:textId="77777777" w:rsidR="003E2A45" w:rsidRPr="00F06944" w:rsidRDefault="003E2A45" w:rsidP="003E2A4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3E2A45" w:rsidRPr="00F06944" w14:paraId="7E47613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65AFD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7B32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1D10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FC501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9A0AD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9F2E6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C3094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6C216B7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69BAA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2A3E5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710E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08B0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2FB04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04900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5887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4B28468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9238D97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FBCBF9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CCDB7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0B123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C64FC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EF3493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0B68F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556A91E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271DF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B61E11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C63F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84DDD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3E6CE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E4829B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733FF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1BDC46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46CC97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791BE5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2FCEE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20211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A18422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56E8F6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412B0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2A45" w:rsidRPr="00F06944" w14:paraId="3FA8FAF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82379E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097E3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3D081C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CF01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46F7D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75D7EA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E90D1E" w14:textId="77777777" w:rsidR="003E2A45" w:rsidRPr="00F06944" w:rsidRDefault="003E2A45" w:rsidP="003E2A4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B078A5" w14:textId="77777777" w:rsidR="003E2A45" w:rsidRPr="00F06944" w:rsidRDefault="003E2A45" w:rsidP="003E2A4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6418" w14:textId="77777777" w:rsidR="00DF4E51" w:rsidRDefault="00DF4E51">
      <w:pPr>
        <w:spacing w:after="0"/>
      </w:pPr>
      <w:r>
        <w:separator/>
      </w:r>
    </w:p>
  </w:endnote>
  <w:endnote w:type="continuationSeparator" w:id="0">
    <w:p w14:paraId="27CCEC54" w14:textId="77777777" w:rsidR="00DF4E51" w:rsidRDefault="00DF4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D0C1" w14:textId="77777777" w:rsidR="00DF4E51" w:rsidRDefault="00DF4E51">
      <w:pPr>
        <w:spacing w:after="0"/>
      </w:pPr>
      <w:r>
        <w:separator/>
      </w:r>
    </w:p>
  </w:footnote>
  <w:footnote w:type="continuationSeparator" w:id="0">
    <w:p w14:paraId="54A086AD" w14:textId="77777777" w:rsidR="00DF4E51" w:rsidRDefault="00DF4E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52E74"/>
    <w:rsid w:val="00272EC6"/>
    <w:rsid w:val="00285C1D"/>
    <w:rsid w:val="002911EE"/>
    <w:rsid w:val="00301429"/>
    <w:rsid w:val="00322F70"/>
    <w:rsid w:val="003327F5"/>
    <w:rsid w:val="00340CAF"/>
    <w:rsid w:val="003C0D41"/>
    <w:rsid w:val="003E085C"/>
    <w:rsid w:val="003E2A45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A2979"/>
    <w:rsid w:val="008A36EE"/>
    <w:rsid w:val="008B1201"/>
    <w:rsid w:val="008B5A5F"/>
    <w:rsid w:val="008F16F7"/>
    <w:rsid w:val="009164BA"/>
    <w:rsid w:val="009166BD"/>
    <w:rsid w:val="00977AAE"/>
    <w:rsid w:val="00986E04"/>
    <w:rsid w:val="00996E56"/>
    <w:rsid w:val="00997268"/>
    <w:rsid w:val="009B19D9"/>
    <w:rsid w:val="009D5D2B"/>
    <w:rsid w:val="00A10DED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2BCC"/>
    <w:rsid w:val="00DE32AC"/>
    <w:rsid w:val="00DF4E51"/>
    <w:rsid w:val="00E1407A"/>
    <w:rsid w:val="00E3383E"/>
    <w:rsid w:val="00E50BDE"/>
    <w:rsid w:val="00E774CD"/>
    <w:rsid w:val="00E77E1D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10530</Words>
  <Characters>57921</Characters>
  <Application>Microsoft Office Word</Application>
  <DocSecurity>0</DocSecurity>
  <Lines>482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2023-03-31T12:34:00Z</dcterms:created>
  <dcterms:modified xsi:type="dcterms:W3CDTF">2023-03-31T12:34:00Z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