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76"/>
      </w:tblGrid>
      <w:tr w:rsidR="0002557F" w:rsidRPr="00F06944" w14:paraId="40983BE3" w14:textId="0A48E68E" w:rsidTr="001C1D0C">
        <w:trPr>
          <w:trHeight w:val="4990"/>
          <w:jc w:val="center"/>
        </w:trPr>
        <w:tc>
          <w:tcPr>
            <w:tcW w:w="5000" w:type="pct"/>
            <w:vAlign w:val="center"/>
          </w:tcPr>
          <w:p w14:paraId="658CA2D8" w14:textId="7BD596FA" w:rsidR="0002557F" w:rsidRPr="001C1D0C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8A36EE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2021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02557F" w:rsidRPr="00F06944" w14:paraId="791CCCF3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F502689" w14:textId="166E7953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0F4A4D8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E34F75" w14:textId="61C1E30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6BEE61" w14:textId="220CFF1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A4E5E5" w14:textId="0032C0D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142FD2" w14:textId="637B014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7B7CE1" w14:textId="0F94DF9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2ABA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30701F" w14:textId="31611D2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4CD1A59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8CD59D" w14:textId="21EB57A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EBA9E6" w14:textId="6330571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1A96E" w14:textId="5B7DAD3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2DC8BC" w14:textId="784B753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AC416" w14:textId="228E044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C1807E" w14:textId="4CB7497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6B4F65" w14:textId="1DB94C7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6A226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C97748" w14:textId="5D26536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F1C332" w14:textId="235DCBE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DA3E49" w14:textId="69CA1D2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9470A7" w14:textId="3B33C3D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B29381" w14:textId="3CDBD53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D197BA" w14:textId="04346D9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B68892" w14:textId="7BE0EAA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D6EED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A23D98" w14:textId="5D90369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21A99E" w14:textId="58BF678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74CB20" w14:textId="4F62740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A12AFE" w14:textId="789D07D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FB3E1A" w14:textId="2A96B7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8A1E2D" w14:textId="1987BD0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B456B4" w14:textId="4ED9BC0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BC2839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91142F" w14:textId="444CF51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017AE" w14:textId="1356B9B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59486C" w14:textId="38F460E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3C4BBF" w14:textId="73F8651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32C98A" w14:textId="57D7E4D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6A5CDF" w14:textId="2BAB81D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799128" w14:textId="53BED74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DBC8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3E624B" w14:textId="225115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4D7A16" w14:textId="4C54997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518997" w14:textId="0E94EDE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847C9" w14:textId="24489E6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86D35E" w14:textId="09F3BF4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67A5D3" w14:textId="21645A7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515FF9" w14:textId="08422FB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870E3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B5DEC5" w14:textId="57A69CE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2FD12E" w14:textId="4984B1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78B29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6845B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48394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CB306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0D2C7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E0C768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34EABA2" w14:textId="3F27728C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FE143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B514D" w14:textId="3B1C9AF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0ABCBB" w14:textId="7A44B52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F72FE5" w14:textId="0F550D0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F5357D" w14:textId="47EED447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1D953" w14:textId="2586600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CB019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09FAA4" w14:textId="0082D4D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3403D6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E036D2" w14:textId="25847E7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3D95A" w14:textId="310BDDC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D61AF9" w14:textId="72D777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D5B505" w14:textId="40C532E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8E76AD" w14:textId="0E7F89F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6BC069" w14:textId="1950A45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C155C3" w14:textId="69AF8F8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A259B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24CDE10" w14:textId="55D2663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EFD8EA" w14:textId="5CD8160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615F53" w14:textId="383B79F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92D695" w14:textId="2951324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3EED77" w14:textId="2A4B8BC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28D82E" w14:textId="70C12D8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A308E" w14:textId="15EE216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BCDC97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C16353" w14:textId="66DCD46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0C6421" w14:textId="7D19B63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A454B" w14:textId="414CA7F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11906" w14:textId="79BBFC4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59DFA8" w14:textId="69D65E2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E6201F" w14:textId="6165424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6B3B45" w14:textId="01D683B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14226C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B7B153" w14:textId="20C40E1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1AB317" w14:textId="20C4118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554F99" w14:textId="6B5ADE5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DB7D0C" w14:textId="274863D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58EE61" w14:textId="7B9433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BDE1D8" w14:textId="1F8F290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8DF6CF" w14:textId="7B9C9F3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C04FA7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D6C0B6" w14:textId="5392C8F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AC0234" w14:textId="5F18A86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DD3C0B" w14:textId="672407B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55197C" w14:textId="6490905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BF7953" w14:textId="0E8E54F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9E1F5E" w14:textId="58CDEDD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265E85" w14:textId="2F95214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581826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608B0FF" w14:textId="7F517D5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7AE85A" w14:textId="743EA89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3083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6CD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4ACB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E1E3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E0D61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755C4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60D620" w14:textId="1949C623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9EE67D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3390E" w14:textId="5BD11FF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B0A719" w14:textId="123AA39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076232" w14:textId="22CA0072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4ED23B" w14:textId="699451DB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418DF" w14:textId="65E535C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AEB2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3CA763" w14:textId="3F08ABC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55A7F7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128C14" w14:textId="3088415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94C777" w14:textId="1B2BCD4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B4DECC" w14:textId="0D862D6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D40548" w14:textId="3728095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DB9ECF" w14:textId="1E5A28C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682438" w14:textId="0C1D0CE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425AF3" w14:textId="4514CC3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E05D1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D32BFC" w14:textId="3548339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4B363D" w14:textId="01D619F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6CBE3E" w14:textId="1E1DC79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CB2292" w14:textId="4D26CEE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A10E9" w14:textId="7A87821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677443" w14:textId="2BFCDF3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E42254" w14:textId="29C4D1A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D8112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94AE8" w14:textId="00BDCD8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B8B23" w14:textId="2E3B6B1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1583ED" w14:textId="03D167E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72D624" w14:textId="6ED08E0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8E0204" w14:textId="5A1B39F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F00C3F" w14:textId="70B7488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12C0F3" w14:textId="726C5AD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3FAE49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E6C83" w14:textId="2037565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B5DE18" w14:textId="0123AFB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1605F9" w14:textId="5D6B0D0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F017B1" w14:textId="064AE18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9D344" w14:textId="005EB1B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BABC1B" w14:textId="12E563E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CF40F0" w14:textId="14101C7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46F83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2077E9" w14:textId="022645E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A4E436" w14:textId="3B7AC31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D3B8CB" w14:textId="4959D73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652107" w14:textId="5D60566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B10F37" w14:textId="3974EDF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A18C9E" w14:textId="7B452FA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9C68DC" w14:textId="5CDA73E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62AE9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068692" w14:textId="36170C2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655300" w14:textId="7F9DFB8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2DF72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703A7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7F94C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7BCDA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8CF8A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43B90E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C1F48BD" w14:textId="5906CA0D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D5A44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368833" w14:textId="21224B1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3EB03" w14:textId="7DDC28D8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2BADCE" w14:textId="5350643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B777E6" w14:textId="178C44C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7F9802" w14:textId="2221170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F75C7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A335F8" w14:textId="592A8518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1DBD3E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0D96C0" w14:textId="5647F62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5D4BBE" w14:textId="567237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2FABF0" w14:textId="0F916F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E3EFF3" w14:textId="4EB05E8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792E59" w14:textId="2AA41BF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F3C37B" w14:textId="1260BEE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9F1389" w14:textId="24C1713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535D3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0020C95" w14:textId="1C16222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A968C6" w14:textId="4EE2880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255A0F" w14:textId="312A31A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FCC8E3" w14:textId="0ECDF4F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B3ABB1" w14:textId="2649781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CE8FA0" w14:textId="28A49F0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68BD60" w14:textId="7A58C17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660E66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112DCD" w14:textId="47BDFE8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16FC78" w14:textId="7EBFC98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E0701E" w14:textId="6263DA3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3A17A6" w14:textId="359FC08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AA1299" w14:textId="3288357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984282" w14:textId="766557D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3C67A5" w14:textId="4DBC890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C34A4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74DA5C" w14:textId="6F33CEE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E9D171" w14:textId="3190BD9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14A39B" w14:textId="159C0E4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D55D0E" w14:textId="356B262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5FC3B8" w14:textId="02C1F1C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E43751" w14:textId="217199A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B1795" w14:textId="72062A8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C668C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909491" w14:textId="5340FC4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029C2" w14:textId="0368955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6EE254" w14:textId="48118DA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ED64BD" w14:textId="722E618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3E97A7" w14:textId="3754DAB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4CB836" w14:textId="4B3A371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43C197" w14:textId="2CBD1F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0754CE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32AC38" w14:textId="1D4534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05AD98" w14:textId="6AC25A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1847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A3F1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66F47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BCE21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39EE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13793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569F34AF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0EF6E0D" w14:textId="2EDC3634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8AC2A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DD897" w14:textId="466E9FE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4AF9F7" w14:textId="67AEC09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643BCB" w14:textId="1A22E87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56A407" w14:textId="7BEFFB3B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DF6CBE" w14:textId="576F1AF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BAAD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4B5B9" w14:textId="0402667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3B76312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EB898D" w14:textId="2A575C4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08A8C1" w14:textId="4FF6660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3EFFB5" w14:textId="6BF1C59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48584" w14:textId="4C976DC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2ECBA" w14:textId="5DC6D34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A051E5" w14:textId="2994087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28C1D" w14:textId="208F0C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3B096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480E9D" w14:textId="4797E66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658364" w14:textId="769BC26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6E4B72" w14:textId="0B1637E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51567E" w14:textId="12678AC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6FDFD7" w14:textId="42B95AF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EAFA32" w14:textId="4D0EBDB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8D27C2" w14:textId="72CAFC7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2D0C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E3A827" w14:textId="14DD380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B6B8D0" w14:textId="736D62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DCC979" w14:textId="2C7B74D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29EC7E" w14:textId="4B2F197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6266D4" w14:textId="1911D6F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0FB0AE" w14:textId="4FEE6BF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F9B8A2" w14:textId="287743F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07ABC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3BAE37" w14:textId="249B12C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977250" w14:textId="231B44B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092421" w14:textId="61DA608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BBE13F" w14:textId="0DEA837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BD373A" w14:textId="63E10D9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FCAA54" w14:textId="589C502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1F0E77" w14:textId="0FBEBEA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28B9E4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523B1" w14:textId="68DB78F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573E41" w14:textId="7973386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FC0E52" w14:textId="4D32031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BE16F1" w14:textId="7BCF3C8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82C30A" w14:textId="679E70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8125E9" w14:textId="33EB14E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9815DD" w14:textId="66DDEB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E33019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44895F" w14:textId="2B9C77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56F174" w14:textId="1340558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79D7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423E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5C402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6C70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DE38B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D1361B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6157663" w14:textId="76CB04A1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7F21BD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6B7FDE" w14:textId="48DBC327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154190" w14:textId="0A15B47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109F5" w14:textId="5CF4E5E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67AAEA" w14:textId="6DE50D8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147B3F" w14:textId="561C0F0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C8E81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DA4A2" w14:textId="7A58EEB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617F51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73CC95" w14:textId="31E3451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7C51EA" w14:textId="628FF84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5F330E" w14:textId="3B3FFF2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69102" w14:textId="65362CC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5A2F0" w14:textId="2C35DC0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28A748" w14:textId="693D3B6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A643AF" w14:textId="4CD427F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576603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C736099" w14:textId="5F62D36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4DAFF7" w14:textId="59CC2BE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645D3D" w14:textId="5BE7C21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59C413" w14:textId="4779EFA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C401B8" w14:textId="2E0D4F6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82AA36" w14:textId="15A86E4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C8C690" w14:textId="32B9B74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80FC6D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9554EDA" w14:textId="0FA1E9D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BF0897" w14:textId="2AAC2F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B96B63" w14:textId="00CC060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598955" w14:textId="39218E5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F66FF2" w14:textId="4C0B7F8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3190AC" w14:textId="3341CC5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87F6B1" w14:textId="60E458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8FEB97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4BADC0" w14:textId="6524DEC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556675" w14:textId="7EAB5D9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869D4" w14:textId="1090982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109CE5" w14:textId="53365F5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5FBD7A" w14:textId="2619547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F4EBAD" w14:textId="266FDCD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023D84" w14:textId="1355D31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B28FA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1E9D4B" w14:textId="1E7518F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851884" w14:textId="0D35B89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0A6AB9" w14:textId="00E03AA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D3530" w14:textId="3E8FBDA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DE678C" w14:textId="42F00CE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376264" w14:textId="6B8D400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C66BFA" w14:textId="5A9BB14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A0E7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2033C1" w14:textId="4BA68E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6E7916" w14:textId="3DD7CF1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28122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4CBE0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23E3C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E6D2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1C52C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CCA52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2E7C0CD" w14:textId="5D5895DC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4ECC5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DC52EA" w14:textId="28483D9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6597B3" w14:textId="635F5520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98CCF" w14:textId="21895DF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1BD8C9" w14:textId="197B2BBB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586CF6" w14:textId="20DD82E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9005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6E1372" w14:textId="60118FA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2C43CB9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A520AE7" w14:textId="39D69DA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7909F2" w14:textId="62F954D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7F746F" w14:textId="047D2C5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A2B944" w14:textId="12258D5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7AA319A" w14:textId="77E34EC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3DE139" w14:textId="06F3D5E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BF62058" w14:textId="4A80780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79E68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FE6A1B2" w14:textId="7E69862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D5FFD6" w14:textId="70CBB87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C463DF" w14:textId="398BD05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384584" w14:textId="5ADCA6A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BCFBB30" w14:textId="4EF7F1E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4CD8F0" w14:textId="0EDD86A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2B2104" w14:textId="2ABC1F6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C25F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3132CC2" w14:textId="63DA41A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1A8D488" w14:textId="4CA0027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EE5F3E" w14:textId="7DAF904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7C88E56" w14:textId="562884E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40957A8" w14:textId="2E09241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5747669" w14:textId="2D2BAA7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EF84B2" w14:textId="2A14420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77F04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5D1E75A" w14:textId="11204E4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A53CBD" w14:textId="58F2E8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17FEB7" w14:textId="5FE4606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93AD71" w14:textId="0A34A45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717E60" w14:textId="6504F0A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09F6CE" w14:textId="348E0FE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4DECB8" w14:textId="5A19C3E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015D4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EED70EF" w14:textId="29DFDA8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612636F" w14:textId="461D2E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A7D4E4D" w14:textId="3ABFD46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31A38F" w14:textId="7928DB1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5C78A5" w14:textId="3CAB664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98D27A9" w14:textId="76F1B9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375070" w14:textId="5DC6F02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262E57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0961B82" w14:textId="3D30C52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9A9FF6E" w14:textId="2E18944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B8D11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3A323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DA440E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5BB25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5D61E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09657C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E8737CA" w14:textId="337A097A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8BA0D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741008" w14:textId="238B91C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97DFF7" w14:textId="6594276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7F780" w14:textId="764E64F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5EAB24" w14:textId="0A9D9CA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D83C0E" w14:textId="795C9E92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848C7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ED2CD" w14:textId="1D53829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2E7826A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925B7" w14:textId="12666EE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18A39E" w14:textId="10691A5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49987A" w14:textId="48CBCCC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6B3D04" w14:textId="449C9F8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107ADF" w14:textId="4F5731F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46B499" w14:textId="78CB663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8B2787" w14:textId="72856C2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35D4D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6EDE5B" w14:textId="39C3F1D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52A2B" w14:textId="57CDD1D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F76AF" w14:textId="2C36A72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B8E0DB" w14:textId="5EEE191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714C4" w14:textId="7A3AB0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046990" w14:textId="650F999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52824B" w14:textId="6ADD9C3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8C831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83D018" w14:textId="62DC9BC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D315BD" w14:textId="0E07F34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F5D896" w14:textId="78E3E20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2E609" w14:textId="4E19C4F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BF9E58" w14:textId="68DFA24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A5CD9" w14:textId="39C5D49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38EA97" w14:textId="3A1EEBC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2F7E9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8CDF57" w14:textId="130677E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610757" w14:textId="1476E79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637350" w14:textId="5AB18E4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BB4AF" w14:textId="44872A8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5F5147" w14:textId="2FED40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BDD103" w14:textId="64D4EB9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0806C1" w14:textId="5A45A8F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AD7652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BC43B6B" w14:textId="549174A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2852C3" w14:textId="1EBB283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FBC2FB" w14:textId="4BAFF47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73DD3D" w14:textId="13BA6DF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FB66FE" w14:textId="617E96A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AB0574" w14:textId="69220E1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FCEB2F" w14:textId="3C5CD3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56E5E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518055" w14:textId="754486D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B52901" w14:textId="73FE612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F2C2F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E28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DADE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D28F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38E28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2BEA3D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6FE1D0FC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4B4FA69" w14:textId="1993D206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CFC95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F76A02" w14:textId="5CA2E68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AA9CBA" w14:textId="40D51B4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B68C8" w14:textId="3390AB0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FF9900" w14:textId="12633C0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D4E64" w14:textId="2F21774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D557C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53419" w14:textId="0F99AB3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30341F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E7058" w14:textId="59E29EC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89BD7" w14:textId="0D6AFE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7F3F9B" w14:textId="0A3BAA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B7CF22" w14:textId="5FEE9D3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92438A" w14:textId="1B151F9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5C619" w14:textId="06BA656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FD7310" w14:textId="7BBAEF6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6A2AB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B01B25" w14:textId="11600F0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0E387A" w14:textId="34F4F31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997897" w14:textId="7B0036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B3EB48" w14:textId="371D782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560C5D" w14:textId="5AB3BD6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251225" w14:textId="3EC31CF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35DE6C" w14:textId="1042E6E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6B1E2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AA8301" w14:textId="73C70D1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70AA61" w14:textId="50BE45B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455674" w14:textId="3D59846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128CDD" w14:textId="67A49F7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B2C345" w14:textId="25647EC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F9DE65" w14:textId="3E771F8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D5A89A" w14:textId="2B4B5C4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FA0D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4F12CC" w14:textId="43B4CC5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9108AF" w14:textId="2D3E918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06DCB2" w14:textId="6CD845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4D5835" w14:textId="138ABE6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3DA96E" w14:textId="4B6C45F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99BDAF" w14:textId="1BD501C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0EC720" w14:textId="3EC6E0A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9B2897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EBE48B" w14:textId="17A7425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AB6689" w14:textId="777A042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897EE4" w14:textId="72A7407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D5EAF6" w14:textId="00C90FF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A3BC33" w14:textId="59C972B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77F2C2" w14:textId="476290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A8A443" w14:textId="387CCC9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8084A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515082" w14:textId="4D2B7AF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A6BBD" w14:textId="5E3943A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53E35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4544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615EF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588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CF446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76DD51B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954FDE" w14:textId="0868BA4D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8E0AB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5B012" w14:textId="6932BE4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E073C3" w14:textId="6F12D43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C5D5C8" w14:textId="4A69E0E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7409C" w14:textId="13EA7892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666A2D" w14:textId="196F806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04217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844890" w14:textId="47E425C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448AF5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31A25B" w14:textId="6415E4B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2E5A6B" w14:textId="7B5FBF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FA126" w14:textId="3D644C8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E60652" w14:textId="685B822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8D579F" w14:textId="0D9A40E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6754E4" w14:textId="331513E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30787C" w14:textId="33C9D9E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E1B11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01C1C1" w14:textId="0AF0AD6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72D325" w14:textId="6C94199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1AF79A" w14:textId="0631B8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999B86" w14:textId="2DA65A5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F02F94" w14:textId="2F6D68E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5E410B" w14:textId="448156E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F21BA4" w14:textId="5D57ADF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18251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7A90A6" w14:textId="669E570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BF89C" w14:textId="73DBE35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4D5D60" w14:textId="6029B9F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040A82" w14:textId="1F02011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1406DF" w14:textId="15154E0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589D8F" w14:textId="4CAF72B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A15D39" w14:textId="314D5E1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78F4E3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80C753" w14:textId="788B8E4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6BA135" w14:textId="003C13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1430DE" w14:textId="59B9A49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A37A7B" w14:textId="49C3370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9EA59D" w14:textId="1C7367F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444537" w14:textId="2178DC0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2005E7" w14:textId="4047B82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07AC9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B8E2B5" w14:textId="604C72B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DE1936" w14:textId="72F0189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7A1630" w14:textId="65B168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B22D04" w14:textId="37AB033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75DCC8" w14:textId="5C32E9B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A38E78" w14:textId="04E5992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9D52B6" w14:textId="4891A67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AACE4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1849642" w14:textId="371249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852812" w14:textId="356E364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5F24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0ED2E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BD712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AA0C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A9B5B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B7A33F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0FE6DA4" w14:textId="61AA7C66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1F2C33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C130E6" w14:textId="73D15EB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7DDF5D" w14:textId="002CB32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EEDDB6" w14:textId="1D1FE06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C4A63" w14:textId="6215CA8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7E8570" w14:textId="1904309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D212D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9DDBB" w14:textId="2A4D11F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7AD762F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AED3E1" w14:textId="168B03A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3695B" w14:textId="1D00AD2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EDA366" w14:textId="46C0922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A243A3" w14:textId="6C4E5E9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9BE46" w14:textId="0156D68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D55938" w14:textId="4C0268B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CCB8B8" w14:textId="00E392F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F48156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FC0B00" w14:textId="2AD89B5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3EC940" w14:textId="03301D9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BB9CAD" w14:textId="082DF88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767F6D" w14:textId="475CDD9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0345B4" w14:textId="4A24846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95BA57" w14:textId="4E86C7D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1AA566" w14:textId="3F209F5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807736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698747" w14:textId="34F4E4F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77827D" w14:textId="4C41DF3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D5CB22" w14:textId="4B23651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DE8309" w14:textId="3B5FF2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55C624" w14:textId="2BFB914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9F0CB2" w14:textId="4705837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B6FCA8" w14:textId="079E0EF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6D847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E2FD00" w14:textId="704BF43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10C6E2" w14:textId="4666492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AABCCC" w14:textId="628A35F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1998C8" w14:textId="5FF302A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06ECC0" w14:textId="3BEBCD7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B54F26" w14:textId="000967F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AA56FE" w14:textId="2158B71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AD7273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EFBF8" w14:textId="4CC65FD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550E98" w14:textId="4071474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1DAB38" w14:textId="247D232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3E778E" w14:textId="58EAB00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7D784D" w14:textId="152C355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7CE33C" w14:textId="6D8D181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656A8" w14:textId="19EA0FD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45CC4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07A3E6" w14:textId="60850C4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277643" w14:textId="251DE14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F0BB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5C1B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9CFC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8FB4D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1A272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F4116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F4B68BE" w14:textId="323E50A6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5A91FD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FE04D5" w14:textId="77AA7F5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0C47FA" w14:textId="08A0360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32318B" w14:textId="3916B65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A34E4D" w14:textId="5DA58DB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FFD1A4" w14:textId="32C16817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1A491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738A6B" w14:textId="22FCB4E0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40D587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C18B9" w14:textId="51B217C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D40B5" w14:textId="629023C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82EE1" w14:textId="39EB770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5B4062" w14:textId="7AB5DA8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C1D6DB" w14:textId="1D8E9C6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5C4E94" w14:textId="6D41CD7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F2E07" w14:textId="09393C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557DF7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ACD200" w14:textId="0E25149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0136DF" w14:textId="0EDFA0F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A2DFEE" w14:textId="0B328B2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757BEA" w14:textId="0EB0596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1F7A4E" w14:textId="4D71613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3C1F3" w14:textId="54E17E8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546949" w14:textId="124B11D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A5BA0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250983" w14:textId="018AD81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EAB74A" w14:textId="12A7D1C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865D6A" w14:textId="5A66D88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BA6295" w14:textId="5330B08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4B503" w14:textId="59C0DED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1077D" w14:textId="526F182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090041" w14:textId="6645580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3395E2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1B8B47" w14:textId="2D2DB14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BAE27C" w14:textId="2A767A5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8F71AA" w14:textId="34EF9A8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08263B" w14:textId="26C0DB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AF6400" w14:textId="515742A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9C212E" w14:textId="402E998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B198A3" w14:textId="26D462A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EF76AF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ADE2689" w14:textId="5932EC6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790EDD" w14:textId="0571853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3C1DDC" w14:textId="5229A2C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525823" w14:textId="37B2C30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0C210A" w14:textId="62B2BB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5C4CCE" w14:textId="5D15D2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FB6250" w14:textId="4668D08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38FC3B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4D009CF" w14:textId="5673FB0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150FE3" w14:textId="348BBA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0F281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81F6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CC794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54729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BD5C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5563C9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02557F" w:rsidRPr="00F06944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tr w:rsidR="0002557F" w:rsidRPr="00F06944" w14:paraId="39895F1F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CE3B392" w14:textId="77777777" w:rsidR="008A36EE" w:rsidRPr="001C1D0C" w:rsidRDefault="008A36EE" w:rsidP="008A36E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2022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8A36EE" w:rsidRPr="00F06944" w14:paraId="3F3F3B34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6CF248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67BB193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792F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ECF8C6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1099DF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EBE6F6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085B3D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A0EDE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D3A058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0AF9017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C4787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4DC99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3A87D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9CD3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C2CB3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F9D55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7B445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E3C6C1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B9050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01864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890AE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73900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69A6E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359D0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D5E19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80A107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0ABEF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4BD33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F25FC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5273F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36EC8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1D845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6AAA0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28AE3F9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2635A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E4A60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C21F0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2D2A2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B6250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B8679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6B267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05AA476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CAB12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FB774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1B51D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1F21F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669C1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7E909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7CFAB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5D1CE6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82BC1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76D7F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47B9E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B4B6D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D6B4E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E73CF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19AB6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E76D88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561AB68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5729409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F9AD0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704701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60BA31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D3D8EC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35979A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59576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3914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4D8C471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9F94A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5D20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276C2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6DCA1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EDF89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5BF5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69952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0D09D8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98F5D1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F26C1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2934B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D887E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E29BE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84F2B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5F6C7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F72B9F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E37C91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294B2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5A11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71BB7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324C8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ADBD2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3DE47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15B2E25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561C6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8CF1D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277FB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5BF79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36EAD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DD46A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EB4B4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47C3D3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A2FD4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DA569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37DC1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03D31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C53C8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AF922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85F7B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F9EA41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D45EAE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51A46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1C6F9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F0BBF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686FC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94750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5ADB5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096191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6F0CA66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74B0A1A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172E9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F235E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0AAFE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0B8B69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F00819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6F7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87ED8A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4CDBED8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3620F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9B7E7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F9A2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D9E53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A81E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95A95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8D900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DC51FB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33633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71869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458B1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F53C8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20051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6F7FB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824CB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48E190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5F255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27933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47189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88405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19F6E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21712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FDD2D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23B2E2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3381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6B078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0C524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BC78C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71689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C658F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4F31E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CA5388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6A57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E5FC5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0EDEC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85B9E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39E0E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76062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D64F1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DEAAC1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75EFE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81437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06F2D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9F198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A3B18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DD6AB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52F76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D907F6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71329EE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7C73E33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3C66D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41A4E9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606CF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401B69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87E7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C83D53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5658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13809F2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0E82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3645E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23A74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D5F14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96863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A6C54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EA95C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C67DD8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865726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E3BDB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F170C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7FE90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1C1CA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84A58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CE60E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9606C5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AB321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AD0A9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7C678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9D492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0BB76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87D5A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1BCBA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CBDAD4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28C83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96409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39EEA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853CC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7A974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09927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44069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4C46E1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3ACDE7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DEA60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94935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E4616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7A1B4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75C26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B0694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E7090D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BF336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23DD3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EA8F4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8759C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8C101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532D2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F844B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70A38E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8A36EE" w:rsidRPr="00F06944" w14:paraId="6487E9AA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7CF11B4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6A3778C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72219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13EEB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BA20A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35A4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2BCED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AB78B4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4286BA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013AE97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21DAC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D439F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BFF7C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9107E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E8D96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E8E58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BA9D8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93D845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1B506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E82E8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4E9FD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56623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033F9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AB224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4ECDE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D7DF8F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AAF4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F3476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0729F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E2942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5A22F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FD0BB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B65F9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B2779F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C54F7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87188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C4837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F3CA8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ACE77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38C54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F60B9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EE4F46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7FF2D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932B3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ECECE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48A47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DB626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5B8B4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F9CAC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42BF90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820C6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21DF1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779CD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C9B6A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70315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2234F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57D24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FDD465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5C9DF69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2872319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8CAC3D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B88BF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F04B6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C47C9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EC180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628B5A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8C81F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3FAAF77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E5500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3B5AF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1E2B8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77789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59D6F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90F6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F0F9C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23B072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CE4AEE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17AF5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AF408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4B484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21498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0D8ED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2D91B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EECF86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D8DFA1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C05B0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714CD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9D0B5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C9473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BE332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BCD96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2CFBCC7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402FCF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AF25E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4E2C7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0DB73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3B748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F14E6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5ABC6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290415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DE9D8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F4B9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14CFF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7B930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C4018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7C7D2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DA0F7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CAE5CE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2693B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FEDFA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D5E3C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901D4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C06B2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DCD8F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7C755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2DE84C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4358D3E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1405203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78510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C83FC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4443F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04F6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9E22BE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A7908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60DCD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6CDC8F7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3B2138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1A426A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16C34E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F375AE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A6A64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467C2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1626D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2C37D52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478E37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CBBDB1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DD119C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9D612D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9DF3D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AA02CE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E6D9A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8FB4F7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4F9D11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ED79D4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0BA582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7D3DCE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5CF625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FFD63B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6E6A2A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01E48E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C245DC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A2F459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28D435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5C3A4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D34133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1D3623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56B4AB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6788A3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4E00B3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1AADC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4893D4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000970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1AF816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504F2D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9E3E29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257A799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95AD48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C97ADC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F3C09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2FDA9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9E0964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7F15AE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1397CE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697B2D4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4B45D75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244434F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7247AA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342FC2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18E7A4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B40F8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781B06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B1971D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FEF68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30DA3FB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B1C49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FF0A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4F428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8206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C0678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4FE0B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6D657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C7B6B0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FCA9C1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D2943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8DD45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188BF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BF361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8AC76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118DD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1A50346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5C5403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3E25B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3A019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5B364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3EEFF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9390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5D173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045DC6C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1F73FD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58EE9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C5649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B0602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66731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5A23E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203A0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73828B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C9E88C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F2B3C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E8BA6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44EA9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E7D05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3133C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9C821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1A9595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07EC55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6500F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E3726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A7BAD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B8C95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11D22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B7BBB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D5FE42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8A36EE" w:rsidRPr="00F06944" w14:paraId="4A83849E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D1C07BB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2865B60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617D21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0A3FEC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42E78C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B9C326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058C1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D9B6B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4237DC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1FF2805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062DB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13F41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5F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54061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A88E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E2089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6F5A9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C3DC99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3323C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F0B21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ED98B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08755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89F10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F1824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1E94C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623416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A998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902EB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5C696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43C51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EC0FA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21DB9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F1890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1DECC33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905D7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5D6FC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96C45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F7442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FDE4F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44DB4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9CF19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C41549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09BF8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05F19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1118C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EF45C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53EC5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9D727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3CD19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FA51C4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56EA5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67E78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296E6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7C0E0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31E78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8BCB2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FCADD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3B3C44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783E06E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4036570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45D319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C0389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475F14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76FE3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2C2756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EE0036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8AD5BC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7426D84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5773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A6FD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923BD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E76C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EA74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9313A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49EA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CB61BE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144592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1C6DD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AF31B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140EE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8D903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E13F1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3EB51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2330111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1586F7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B9E5B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ADF55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A916D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DE1DF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30106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2158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CBBEA2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60D6D2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219FC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FA6B2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ECBDC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3997F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87D7A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69750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DCEEEB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011EA9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61DE1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92623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CE987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BD02C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1F459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BD4A0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7006FE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6A82D4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DDFE5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7351F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1CE61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B5083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09988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2D256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D2C7F1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F4D3128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38351E8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63A5BF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DA5E89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6998EC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1C3F9F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17ED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2BF44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46BFB3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1A1DDF4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1EFF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BFFAC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0362A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ED794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51E73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1F133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0619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62C8B5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0BDB2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E2FC4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F5D1F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85C3C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B4A69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6723D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D742D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E01C4E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E9B8C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63A5F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E269C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0156A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66309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61F3B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D02AA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04831C3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AAEA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3AF81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4C3F6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29435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0909D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CA6D0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C5275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A1DE1D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EE55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120A2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1BA30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4A13D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E8FAB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E670B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7E94C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2D7C69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6DEF9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8E334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51EB1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B458C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BE7D1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D1E16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C1048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EBAD36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E60B639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6F6F729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3B9F18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533543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F0123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4B859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0BE94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C33F8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5282C4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4DD9038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8BFF7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D3842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2319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B59B7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19F8C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68B36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B6F4C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647746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96A3E3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E0D55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42D0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209D5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41021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FA5DB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E9E6C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8BB898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4A576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081A8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EDAC0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ECF7B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E6D36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4A218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F4ADC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6CF8EC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D98D36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F2961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75E13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4E503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6898F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C0F1C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07518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101E88C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3A4F68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92868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3F37E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4FF9A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2A1F2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F971E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92C1B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030DBD5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7251C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B8E39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FFE1A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80E70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2B4E0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5D14F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FA514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1252EDC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AEF89A" w14:textId="77777777" w:rsidR="0002557F" w:rsidRPr="00F06944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9B19D9" w:rsidRPr="00322F70" w14:paraId="4F790779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ACD1EBC" w14:textId="77777777" w:rsidR="008A36EE" w:rsidRPr="001C1D0C" w:rsidRDefault="008A36EE" w:rsidP="008A36E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2023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8A36EE" w:rsidRPr="00F06944" w14:paraId="54FC0FE9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A2115CC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3DFA92F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E048E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11A67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ACAEA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73DA4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46CC2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8D2073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22AAAE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2C8F719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467E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727A1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C252D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EFF7F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078E2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E4369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0F49C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1B6BFC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05EDE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8458E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54B47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9D46B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AF184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4312F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3A756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8CBFC3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E7A9C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682C0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6CE28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3A34E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0D153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F3531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C6919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1C337B5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98746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B718E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43C68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2372F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FD823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79125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C2048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09F1FD0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1088F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63079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278EA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98E2E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468FC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06263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F43DC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3DCADD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85400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F511E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BC6C7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9AB94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C27F4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9ABB1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0910F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070B32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D455189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53EACCD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55BC7A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C67A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90D7D2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B4539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F728C2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E38C11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81501A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1DA4F16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C0197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8BC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08F95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52253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9B78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B33B2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F1BB2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82B808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BCCCA8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82E1B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1A955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E0966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F6DF2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DBF76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AEACE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BD4997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EE322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05DE4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2E004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CE32A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7A491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5222E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1229A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15C605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60FA9F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F7623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806FE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522ED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DCB05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66B37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004B7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20DC9A7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E894F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A88E5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69971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D728E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47DE1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1FBB2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5A78E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26E69A3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A1FC18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50CF4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2DCD1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209D9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4AFF0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26807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1B35A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B7198D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5C33CD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346FD5D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3C29C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1C4748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E77CA2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A526C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CD3E3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7A38F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AA82F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3B0841D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6A658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C4D0A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85080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92F12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3B415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47437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4B67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22A3F84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D32D8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85512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87343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EADCC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256E8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0D100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2C82D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5D6ABD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77850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37D00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33D4D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78F61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860DB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C8661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0166E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73741C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8B998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8E510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C8143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BD9B6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FF116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4AD68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14275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AB2810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E42A9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42C9E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47B39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C0EB6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131ED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92EAD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47C73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25C7BAA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0C4FF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659F7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A24F5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CAE3F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997F3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B2F33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297DB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5174DB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1FCF8FC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7C65356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E8A61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390304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35ACE9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3740C9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BD2633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6F61CC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079ED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3C1DC77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EC36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5C152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A32F0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4F5D6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BE438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31847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B3645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14A1AB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D79A98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69413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F8868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4E63F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5E53B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BEBB3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222DF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3EC9C5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2EF00D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FF502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B3D11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69848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0CE2D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68133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B7455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C411D4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37494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02995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C2283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8E0FB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FCABE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5AA18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F334E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D65A05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90C9F0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3CD96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6C4D5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E0844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3FB16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85577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79600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082936C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EC430F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97895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7D848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51534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F3D14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FB95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668C8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26A105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8A36EE" w:rsidRPr="00F06944" w14:paraId="66B67427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4FB4857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1E9B41F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1324A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70BAA2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B4AEA6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9CC8F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D630C1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19161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71FA4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342F2A1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3FA31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F64F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B154D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1162C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08150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1AD2F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1BC3B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0EA2A13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6F084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9C732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FAEC0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3D6CE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86F79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D60FE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2C46B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1BD2B8B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10A68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D1958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62725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C9A86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4E831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07ACA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7724F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79916C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05A7F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0973E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AFBE7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2B478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64E86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33AA4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17515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9CF854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0BC0E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F484C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96DA3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3DC5C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D9F2D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45B96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E6C2E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4AE23A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382C6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0CBD8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CF571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4C8A3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5EFB5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DCAAD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9203F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9B3F45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9D72656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5301C68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69D23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273721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7AF103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7CDC08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11CD83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5F3AD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23E6E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69E109C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9BDE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6600E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CB50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F94F4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2C45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13E36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07A21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19DD247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94088C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B4B2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FC8F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9CF6A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B05A5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86747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2F40F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188714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3CDD5E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9400D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F136F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D642B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C9A3E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A0697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FBEB8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BE6DAB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A6F017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982D6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1306A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F3625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10F22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7C69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FAA70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FA44F8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2624FA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96FFC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DF590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670BF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42624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171C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3677F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458C8A7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8C25B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8ED8D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22369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94B09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4889F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E1D08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089D6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A984C0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1567B16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4430E56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BCE3D2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CA742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29831E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97DE5A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3A155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515AA2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0EE34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208ED22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2DD10A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5D5DDD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AD74C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64C13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1544DA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345CE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5DDFF1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0C5DBBE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2218EC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C6FCD0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81A344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5374D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CB6EE3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0DCB89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EA1B30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E1B9A5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2FF7B2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23852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3B726E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45C784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A7FCDE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40A1B8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2CE443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222A313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3FDDE5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D469F1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951409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D28C76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76009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A00D88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D80683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185C126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7AFBA4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B8A8D8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63B24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4BA556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B6A6E6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D1A9BD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DA78E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9AED4D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F3BAC6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F51A5D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A54DCD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4A8D78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C6060E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873680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E6B692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29033D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76E3D04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541B684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276DB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A7CB5C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315AC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402F1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A1CD69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522AB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3D3B5D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2C6AF57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7C519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5414D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0019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39483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93F0F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91350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AB8DC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061A0FD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E57BED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40BAB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48917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0173E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C8072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C78A2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0D023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273E6E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DE25C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5C6DD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EE47B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4302D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CFC7A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2AD5D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5B5FB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0D92232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36E8D6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328B1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0DFA4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47F76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EAC9F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52CE4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BFCFC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C4E16F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5AD18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408E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761A8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E45EA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0FC33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C12F1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39110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173F189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AD33BF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B0952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57B16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3D458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A25F1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26843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AA244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A9EBC9B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8A36EE" w:rsidRPr="00F06944" w14:paraId="714CA23E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092E0F3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1EA2CC9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CC898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C4727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68C2BE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03E45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5AC37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0A072D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C1F363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5E166BC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0B75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58A2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29B7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B30A2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98956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A7EB6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EB29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92FE68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32779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2350D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E2538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AA433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E0AC0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33903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30260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65D1F2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AEEC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9657A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AE618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E0AED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A15C4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5E03A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BE30A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20A288E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80121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44271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9BC87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66386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8F741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661DB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8F545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489B9A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6B123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A5701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CAD69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9802D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B2397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54579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B0F3E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864622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A472F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DA6CA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86379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0FE3F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AA40F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8B3EB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F0C28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175912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0C109FD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7EF98DC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A911E3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202FA5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D0A249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EEA01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80567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81F158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475D6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4E8A374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0C8A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DECC3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4E3FF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F9A24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D26D2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B3682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0B13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78C3A0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78A65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9347B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3393C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B8C74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C2D3E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48133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161E1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92740D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99B263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16CA3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57F0C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BCCB7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D7B2C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F389B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F6F52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E382A0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1EE6A9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7B11F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6C3F8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CD733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C8AFC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0D7AF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32E2E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DCB249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BB08A5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B8BA0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C5406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44D9E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676F7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2D1E0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E6941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AB2A1B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548B66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BB60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D35EE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EC590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210F3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5122A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ABDFB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1F387DB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6AFBF3D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3606C6E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486978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02E01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5A7384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0E8784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719078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C02A4E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3BC9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0AEC9BD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0A0BF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9364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51DA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0AA1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BB688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5501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FE6EC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30004C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234EE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9634C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72A53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39AF7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0D125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85709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3D3AA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71867F2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C4975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EEDC6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8AB95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F5B2A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D354E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6E2B5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82871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263CD3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C92C1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ACA93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E3CA4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D36A2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9BE64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DF288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21EBE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1D64841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5929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94DD1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F233A3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B3D93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A10D7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8F4D9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9FE01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0451084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2CFC9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E20AB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C1BF4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D32A5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0BD32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B1261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0EF170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B6E37C" w14:textId="77777777" w:rsidR="008A36EE" w:rsidRPr="00F06944" w:rsidRDefault="008A36EE" w:rsidP="008A36EE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A41CA2B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8A36EE" w:rsidRPr="00F06944" w14:paraId="2E1ACA7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F576FD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E29790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2602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80B7E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DC8C7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FC3244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1287B" w14:textId="77777777" w:rsidR="008A36EE" w:rsidRPr="00F06944" w:rsidRDefault="008A36EE" w:rsidP="008A36E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8A36EE" w:rsidRPr="00F06944" w14:paraId="01C08C7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710C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AC57D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B1FAD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F0E4FF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8DCAC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A8FA5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99222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6D42CF6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D85CB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6A6D0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E61A2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87591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717CE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D28B6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BD40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04BCB82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1CD7E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9469A6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A5FB3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A44F9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8F2EE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07FB5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42DA4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23963E4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6F25CC7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DE349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94F0E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E9C80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AB5152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5B60AD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9894E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5EF87A8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5DF54F9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CBBCFB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1DD1EE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0B954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6A2A9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EFE6DA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77FB81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6EE" w:rsidRPr="00F06944" w14:paraId="39AA1A7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824245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35431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5C4E5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35DF7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CA5768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880AC4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12072C" w14:textId="77777777" w:rsidR="008A36EE" w:rsidRPr="00F06944" w:rsidRDefault="008A36EE" w:rsidP="008A36E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C7491C" w14:textId="77777777" w:rsidR="008A36EE" w:rsidRPr="00F06944" w:rsidRDefault="008A36EE" w:rsidP="008A36E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3EE286" w14:textId="77777777" w:rsidR="009B19D9" w:rsidRPr="00322F70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 w:bidi="ru-RU"/>
              </w:rPr>
            </w:pPr>
          </w:p>
        </w:tc>
      </w:tr>
    </w:tbl>
    <w:p w14:paraId="2B3E424A" w14:textId="5509E524" w:rsidR="00F93E3B" w:rsidRPr="00322F70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322F70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C42C" w14:textId="77777777" w:rsidR="00931CD0" w:rsidRDefault="00931CD0">
      <w:pPr>
        <w:spacing w:after="0"/>
      </w:pPr>
      <w:r>
        <w:separator/>
      </w:r>
    </w:p>
  </w:endnote>
  <w:endnote w:type="continuationSeparator" w:id="0">
    <w:p w14:paraId="04F5F189" w14:textId="77777777" w:rsidR="00931CD0" w:rsidRDefault="00931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F757" w14:textId="77777777" w:rsidR="00931CD0" w:rsidRDefault="00931CD0">
      <w:pPr>
        <w:spacing w:after="0"/>
      </w:pPr>
      <w:r>
        <w:separator/>
      </w:r>
    </w:p>
  </w:footnote>
  <w:footnote w:type="continuationSeparator" w:id="0">
    <w:p w14:paraId="6706CB7A" w14:textId="77777777" w:rsidR="00931CD0" w:rsidRDefault="00931C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557F"/>
    <w:rsid w:val="0003528F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252E74"/>
    <w:rsid w:val="00272EC6"/>
    <w:rsid w:val="00285C1D"/>
    <w:rsid w:val="002911EE"/>
    <w:rsid w:val="00301429"/>
    <w:rsid w:val="00322F70"/>
    <w:rsid w:val="003327F5"/>
    <w:rsid w:val="00340CAF"/>
    <w:rsid w:val="003C0D41"/>
    <w:rsid w:val="003E085C"/>
    <w:rsid w:val="003E7B3A"/>
    <w:rsid w:val="0040018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E2D8C"/>
    <w:rsid w:val="006F513E"/>
    <w:rsid w:val="0070015D"/>
    <w:rsid w:val="00767753"/>
    <w:rsid w:val="007C0139"/>
    <w:rsid w:val="007D45A1"/>
    <w:rsid w:val="007F564D"/>
    <w:rsid w:val="008A2979"/>
    <w:rsid w:val="008A36EE"/>
    <w:rsid w:val="008B1201"/>
    <w:rsid w:val="008B5A5F"/>
    <w:rsid w:val="008F16F7"/>
    <w:rsid w:val="009164BA"/>
    <w:rsid w:val="009166BD"/>
    <w:rsid w:val="00931CD0"/>
    <w:rsid w:val="00977AAE"/>
    <w:rsid w:val="00986E04"/>
    <w:rsid w:val="00996E56"/>
    <w:rsid w:val="00997268"/>
    <w:rsid w:val="009B19D9"/>
    <w:rsid w:val="00A10DED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2BCC"/>
    <w:rsid w:val="00DE32AC"/>
    <w:rsid w:val="00E1407A"/>
    <w:rsid w:val="00E3383E"/>
    <w:rsid w:val="00E50BDE"/>
    <w:rsid w:val="00E774CD"/>
    <w:rsid w:val="00E77E1D"/>
    <w:rsid w:val="00ED75B6"/>
    <w:rsid w:val="00F0694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10521</Words>
  <Characters>57866</Characters>
  <Application>Microsoft Office Word</Application>
  <DocSecurity>0</DocSecurity>
  <Lines>482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2023-03-31T12:27:00Z</dcterms:created>
  <dcterms:modified xsi:type="dcterms:W3CDTF">2023-03-31T12:27:00Z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