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02557F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658CA2D8" w14:textId="5DB003E4" w:rsidR="0002557F" w:rsidRPr="001C1D0C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C92BC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2020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02557F" w:rsidRPr="00F06944" w14:paraId="791CCCF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F502689" w14:textId="166E795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0F4A4D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34F75" w14:textId="61C1E30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6BEE61" w14:textId="220CFF1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4E5E5" w14:textId="0032C0D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42FD2" w14:textId="637B01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B7CE1" w14:textId="0F94DF9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2ABA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0701F" w14:textId="31611D2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CD1A5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CD59D" w14:textId="60E929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EBA9E6" w14:textId="5F458C9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1A96E" w14:textId="0964612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2DC8BC" w14:textId="7B46478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AC416" w14:textId="6AE5EC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1807E" w14:textId="55FC13F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B4F65" w14:textId="32B454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A226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C97748" w14:textId="4B6762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1C332" w14:textId="76A905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DA3E49" w14:textId="2FF220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470A7" w14:textId="156DFA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B29381" w14:textId="3AF31CA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D197BA" w14:textId="6D5D1A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B68892" w14:textId="71DE831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D6EED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A23D98" w14:textId="266B9A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1A99E" w14:textId="119113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74CB20" w14:textId="77EC094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A12AFE" w14:textId="1AD8C39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FB3E1A" w14:textId="493F8A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A1E2D" w14:textId="5F3B4C5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B456B4" w14:textId="1D6EDF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C283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1142F" w14:textId="2440814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017AE" w14:textId="1EF616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59486C" w14:textId="6776E1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C4BBF" w14:textId="5EC803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2C98A" w14:textId="6E6D702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6A5CDF" w14:textId="3D7AC4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99128" w14:textId="0BB82F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DBC8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E624B" w14:textId="67CBE7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D7A16" w14:textId="7B99216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518997" w14:textId="07CDF08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847C9" w14:textId="0CF904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86D35E" w14:textId="010B733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7A5D3" w14:textId="577284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515FF9" w14:textId="58C4C47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870E3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5DEC5" w14:textId="6AD769B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2FD12E" w14:textId="0FE5C4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78B2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6845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4839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CB30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0D2C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E0C768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34EABA2" w14:textId="3F27728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FE143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B514D" w14:textId="3B1C9AF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ABCBB" w14:textId="7A44B52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72FE5" w14:textId="0F550D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5357D" w14:textId="47EED44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1D953" w14:textId="258660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B019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9FAA4" w14:textId="0082D4D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403D6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036D2" w14:textId="1F0003B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3D95A" w14:textId="2DEC39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61AF9" w14:textId="56FBF65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5B505" w14:textId="2CD1ADC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E76AD" w14:textId="7EDA4A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6BC069" w14:textId="129EDD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C155C3" w14:textId="46FE22B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A259B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4CDE10" w14:textId="30451E7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FD8EA" w14:textId="7A6A9A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15F53" w14:textId="20F1240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92D695" w14:textId="4D725A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EED77" w14:textId="4F050E9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8D82E" w14:textId="5EC8DC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A308E" w14:textId="226559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BCDC9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C16353" w14:textId="13C27B0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C6421" w14:textId="69F96A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A454B" w14:textId="1224345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11906" w14:textId="2C84C9F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9DFA8" w14:textId="761703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6201F" w14:textId="32103F2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B3B45" w14:textId="63D303A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14226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B7B153" w14:textId="63FA33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1AB317" w14:textId="7A59CAB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54F99" w14:textId="0CF5397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B7D0C" w14:textId="64C7E55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8EE61" w14:textId="7A1927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BDE1D8" w14:textId="2523EF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DF6CF" w14:textId="0A15E42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C04FA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D6C0B6" w14:textId="4963CD9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C0234" w14:textId="24E717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D3C0B" w14:textId="6BE89FB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5197C" w14:textId="667B30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F7953" w14:textId="2FC0DD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E1F5E" w14:textId="19AE4B8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65E85" w14:textId="360B3F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58182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08B0FF" w14:textId="677EA30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AE85A" w14:textId="602B532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083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6CD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4AC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1E3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0D6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755C4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60D620" w14:textId="1949C62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9EE67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3390E" w14:textId="5BD11FF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0A719" w14:textId="123AA39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76232" w14:textId="22CA007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ED23B" w14:textId="699451D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418DF" w14:textId="65E535C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AEB2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CA763" w14:textId="3F08ABC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55A7F7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128C14" w14:textId="758B07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94C777" w14:textId="0736E0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4DECC" w14:textId="5686B3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D40548" w14:textId="54F2F3A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B9ECF" w14:textId="41B53C7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82438" w14:textId="37AF379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425AF3" w14:textId="7A3DD6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05D1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32BFC" w14:textId="69F808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B363D" w14:textId="4C5A8D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6CBE3E" w14:textId="4895285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CB2292" w14:textId="5CE7EC0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A10E9" w14:textId="24E9C36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677443" w14:textId="5CDB872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E42254" w14:textId="12A9C1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D8112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94AE8" w14:textId="75EEE38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B8B23" w14:textId="4260B5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1583ED" w14:textId="2453F2D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72D624" w14:textId="578D00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8E0204" w14:textId="568215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00C3F" w14:textId="417AE7A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12C0F3" w14:textId="249AC5B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FAE4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E6C83" w14:textId="6ECC59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5DE18" w14:textId="17A6AB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605F9" w14:textId="4D35FB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F017B1" w14:textId="10FA21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9D344" w14:textId="46DE800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ABC1B" w14:textId="6FE1FA2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CF40F0" w14:textId="0F81F1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46F83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077E9" w14:textId="155472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4E436" w14:textId="37A4A07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D3B8CB" w14:textId="0754F60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652107" w14:textId="35C1B52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10F37" w14:textId="281ECFE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18C9E" w14:textId="7655EB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C68DC" w14:textId="4FF0174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62AE9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68692" w14:textId="0757D8B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655300" w14:textId="00125C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2DF72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03A7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F94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7BCD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8CF8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43B90E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1F48BD" w14:textId="5906CA0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D5A44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68833" w14:textId="21224B1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3EB03" w14:textId="7DDC28D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BADCE" w14:textId="5350643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777E6" w14:textId="178C44C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7F9802" w14:textId="222117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F75C7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A335F8" w14:textId="592A851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1DBD3E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0D96C0" w14:textId="0150C6A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5D4BBE" w14:textId="603483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FABF0" w14:textId="050C7F9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3EFF3" w14:textId="323C493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792E59" w14:textId="09516BF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3C37B" w14:textId="4ACED54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F1389" w14:textId="19147A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535D3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020C95" w14:textId="2247D8C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968C6" w14:textId="796EA3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255A0F" w14:textId="0031D3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CC8E3" w14:textId="28B9E4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3ABB1" w14:textId="5420E2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E8FA0" w14:textId="184478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8BD60" w14:textId="5A30354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660E6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112DCD" w14:textId="05FEF6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6FC78" w14:textId="378FDD0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0701E" w14:textId="37DF9A7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3A17A6" w14:textId="7444AE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A1299" w14:textId="25763F4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84282" w14:textId="43744C0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C67A5" w14:textId="049B28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C34A4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74DA5C" w14:textId="4A38537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9D171" w14:textId="2795C1F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4A39B" w14:textId="30631D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55D0E" w14:textId="7A8B6B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FC3B8" w14:textId="2378E2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43751" w14:textId="0D2EB5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B1795" w14:textId="02C982A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C668C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909491" w14:textId="39BD3DC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029C2" w14:textId="51C24D4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EE254" w14:textId="6981934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D64BD" w14:textId="262C1C2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3E97A7" w14:textId="67CBF8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4CB836" w14:textId="68673AB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43C197" w14:textId="598CF4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0754C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32AC38" w14:textId="5DE2C9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05AD98" w14:textId="00623C6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184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3F1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66F4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CE2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9EE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3793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569F34A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EF6E0D" w14:textId="2EDC3634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8AC2A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DD897" w14:textId="466E9FE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AF9F7" w14:textId="67AEC09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643BCB" w14:textId="1A22E8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6A407" w14:textId="7BEFFB3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F6CBE" w14:textId="576F1AF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BAAD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4B5B9" w14:textId="040266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B7631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B898D" w14:textId="64BC1E5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08A8C1" w14:textId="092511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EFFB5" w14:textId="115B29B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48584" w14:textId="7F5B2A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2ECBA" w14:textId="7D5D2C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A051E5" w14:textId="774D62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28C1D" w14:textId="7325ECD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3B09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80E9D" w14:textId="0820B3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658364" w14:textId="6091AB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E4B72" w14:textId="771F5D7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51567E" w14:textId="7E59867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6FDFD7" w14:textId="729F929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EAFA32" w14:textId="0E4209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8D27C2" w14:textId="5F6A269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2D0C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E3A827" w14:textId="70588D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B6B8D0" w14:textId="7A672A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DCC979" w14:textId="4B80E5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9EC7E" w14:textId="61367E6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6266D4" w14:textId="64AA06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0FB0AE" w14:textId="3715254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F9B8A2" w14:textId="7EFCF0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07ABC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3BAE37" w14:textId="75DA755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977250" w14:textId="027B5FE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92421" w14:textId="0839BFF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BBE13F" w14:textId="042A0D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BD373A" w14:textId="2A18EC9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FCAA54" w14:textId="5FE0CF3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F0E77" w14:textId="23A367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28B9E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523B1" w14:textId="091874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573E41" w14:textId="612D0B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C0E52" w14:textId="5FF7A8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BE16F1" w14:textId="6428AF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2C30A" w14:textId="07188DC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125E9" w14:textId="2AA683E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815DD" w14:textId="5D6B77F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E3301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4895F" w14:textId="0A2EAF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6F174" w14:textId="250FB4F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9D7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423E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C40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6C7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DE38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D136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6157663" w14:textId="76CB04A1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F21BD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6B7FDE" w14:textId="48DBC32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54190" w14:textId="0A15B47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09F5" w14:textId="5CF4E5E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7AAEA" w14:textId="6DE50D8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147B3F" w14:textId="561C0F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8E81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DA4A2" w14:textId="7A58EEB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617F51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3CC95" w14:textId="34F6598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C51EA" w14:textId="7CA0B9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F330E" w14:textId="2286D96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69102" w14:textId="2E9F563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5A2F0" w14:textId="1DF588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8A748" w14:textId="66B8211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A643AF" w14:textId="0943CC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57660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C736099" w14:textId="1F37D85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DAFF7" w14:textId="5A1F17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645D3D" w14:textId="12FD83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9C413" w14:textId="2C6363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401B8" w14:textId="6E6CD6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82AA36" w14:textId="6A5A2C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8C690" w14:textId="2B9259E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80FC6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554EDA" w14:textId="0EBA5B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F0897" w14:textId="04EE48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B96B63" w14:textId="664DEA3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598955" w14:textId="70344E0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F66FF2" w14:textId="50C938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190AC" w14:textId="0650A73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87F6B1" w14:textId="216CA7B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FEB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4BADC0" w14:textId="2C8EDB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556675" w14:textId="29A137C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869D4" w14:textId="6D4385D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109CE5" w14:textId="28148D0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5FBD7A" w14:textId="76D5B03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4EBAD" w14:textId="6258C00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23D84" w14:textId="7665983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28FA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1E9D4B" w14:textId="5EE9884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851884" w14:textId="729633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0A6AB9" w14:textId="7D80423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D3530" w14:textId="4A0DA1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E678C" w14:textId="491F49C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76264" w14:textId="351590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66BFA" w14:textId="09BBC6D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A0E7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2033C1" w14:textId="5799961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E7916" w14:textId="518F55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2812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4CBE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23E3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E6D2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C52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CCA52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2E7C0CD" w14:textId="5D5895D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4ECC5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C52EA" w14:textId="28483D9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597B3" w14:textId="635F552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98CCF" w14:textId="21895D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BD8C9" w14:textId="197B2BB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586CF6" w14:textId="20DD82E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9005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E1372" w14:textId="60118FA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C43CB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520AE7" w14:textId="15E3C2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7909F2" w14:textId="51C64B0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7F746F" w14:textId="232594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A2B944" w14:textId="52590D5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AA319A" w14:textId="124605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3DE139" w14:textId="352952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F62058" w14:textId="28C085C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79E68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FE6A1B2" w14:textId="0E9B3F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D5FFD6" w14:textId="6E64C4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C463DF" w14:textId="74562B1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84584" w14:textId="0738CC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CFBB30" w14:textId="1BDA850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CD8F0" w14:textId="642DC2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2B2104" w14:textId="4C5310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C25F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3132CC2" w14:textId="407477B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A8D488" w14:textId="7362A8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EE5F3E" w14:textId="2B22C37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C88E56" w14:textId="1B56F88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0957A8" w14:textId="3CEF0F1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747669" w14:textId="50FC77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EF84B2" w14:textId="7753D35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77F04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5D1E75A" w14:textId="7ABE78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A53CBD" w14:textId="0A59AC7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17FEB7" w14:textId="0B98938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93AD71" w14:textId="50CFE17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717E60" w14:textId="5A6AB7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09F6CE" w14:textId="5F9C7EE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DECB8" w14:textId="091B42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15D4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ED70EF" w14:textId="07AA6D9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12636F" w14:textId="6B72F2B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7D4E4D" w14:textId="55D9428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31A38F" w14:textId="34CBFAB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5C78A5" w14:textId="71CE668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8D27A9" w14:textId="63342E1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375070" w14:textId="6835A57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262E57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0961B82" w14:textId="36D1AA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A9FF6E" w14:textId="0D0B87D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B8D1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3A32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A440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5BB2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D61E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09657C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8737CA" w14:textId="337A097A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8BA0D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41008" w14:textId="238B91C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7DFF7" w14:textId="6594276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7F780" w14:textId="764E64F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5EAB24" w14:textId="0A9D9CA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83C0E" w14:textId="795C9E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848C7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ED2CD" w14:textId="1D53829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E7826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925B7" w14:textId="5A9D3E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18A39E" w14:textId="08A4390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9987A" w14:textId="032AEA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6B3D04" w14:textId="44E2E0F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07ADF" w14:textId="5AA93F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6B499" w14:textId="1A3682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B2787" w14:textId="2ABFADF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5D4D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6EDE5B" w14:textId="092072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52A2B" w14:textId="44CDC9D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F76AF" w14:textId="718FCC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8E0DB" w14:textId="151F6D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714C4" w14:textId="2577C7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046990" w14:textId="2BA46B3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2824B" w14:textId="772CBE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8C83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3D018" w14:textId="410EE9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315BD" w14:textId="33BFA8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F5D896" w14:textId="0A924F5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2E609" w14:textId="21C8BA7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F9E58" w14:textId="24518B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A5CD9" w14:textId="78EF0CD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38EA97" w14:textId="7BFF05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2F7E9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8CDF57" w14:textId="2AF4CA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10757" w14:textId="74EB54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37350" w14:textId="128C810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BB4AF" w14:textId="2EF6A3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F5147" w14:textId="537A07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DD103" w14:textId="37A6DA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806C1" w14:textId="76A358B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D765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C43B6B" w14:textId="2DF5B37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2852C3" w14:textId="381F30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BC2FB" w14:textId="0D6989E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3DD3D" w14:textId="1FFDAD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66FE" w14:textId="5B6F1F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AB0574" w14:textId="17BD53B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CEB2F" w14:textId="2CA50B2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56E5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518055" w14:textId="521F9D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52901" w14:textId="198CAB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F2C2F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E28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ADE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D28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8E2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BEA3D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6FE1D0F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4B4FA69" w14:textId="1993D20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CFC95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F76A02" w14:textId="5CA2E68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A9CBA" w14:textId="40D51B4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B68C8" w14:textId="3390AB0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F9900" w14:textId="12633C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D4E64" w14:textId="2F2177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D557C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53419" w14:textId="0F99AB3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0341F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E7058" w14:textId="76A5AA2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89BD7" w14:textId="47C997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7F3F9B" w14:textId="21A063B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B7CF22" w14:textId="33D481E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2438A" w14:textId="33C49A2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5C619" w14:textId="579ACB3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D7310" w14:textId="3C3B267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6A2AB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B01B25" w14:textId="55994B9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0E387A" w14:textId="0C7831A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997897" w14:textId="4813EA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B3EB48" w14:textId="31AF5DA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560C5D" w14:textId="547B627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251225" w14:textId="1F7739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35DE6C" w14:textId="0EE37F0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B1E2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AA8301" w14:textId="3D9214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0AA61" w14:textId="3F39E63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455674" w14:textId="2A900EE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128CDD" w14:textId="5FAE5F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2C345" w14:textId="4463075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9DE65" w14:textId="718DB33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D5A89A" w14:textId="7F140B3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FA0D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4F12CC" w14:textId="03289A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9108AF" w14:textId="52F114C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06DCB2" w14:textId="3294B3B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D5835" w14:textId="11FFF9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3DA96E" w14:textId="67B144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9BDAF" w14:textId="671071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EC720" w14:textId="53F9632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9B28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E48B" w14:textId="7A3C46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B6689" w14:textId="7806DA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897EE4" w14:textId="117640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5EAF6" w14:textId="5F1C80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3BC33" w14:textId="5A2C00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7F2C2" w14:textId="2EC19E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A8A443" w14:textId="20541A9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8084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15082" w14:textId="1C2507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A6BBD" w14:textId="233A5F3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53E3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4544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615E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588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F44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6DD5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954FDE" w14:textId="0868BA4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8E0AB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5B012" w14:textId="6932BE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073C3" w14:textId="6F12D43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5D5C8" w14:textId="4A69E0E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7409C" w14:textId="13EA78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66A2D" w14:textId="196F806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04217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44890" w14:textId="47E425C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48AF5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31A25B" w14:textId="28FA6C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2E5A6B" w14:textId="5B7B40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FA126" w14:textId="7579F2F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60652" w14:textId="09AFB4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D579F" w14:textId="7ECFD6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754E4" w14:textId="2563258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0787C" w14:textId="48C551A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E1B11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01C1C1" w14:textId="4449B0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2D325" w14:textId="5B9E01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AF79A" w14:textId="539629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99B86" w14:textId="61EF86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F02F94" w14:textId="6C20592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E410B" w14:textId="4BD32F9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F21BA4" w14:textId="634D31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18251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7A90A6" w14:textId="5777359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BF89C" w14:textId="5DD5F6B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D5D60" w14:textId="1D62160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040A82" w14:textId="3D4F24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406DF" w14:textId="3BC06A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89D8F" w14:textId="7DD1AB0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A15D39" w14:textId="46F73B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78F4E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80C753" w14:textId="479FAA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6BA135" w14:textId="3086B1F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1430DE" w14:textId="2B4E99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37A7B" w14:textId="72D68D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EA59D" w14:textId="482E79A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444537" w14:textId="486D97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005E7" w14:textId="3CC0EA9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7AC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B8E2B5" w14:textId="317BE1B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E1936" w14:textId="17DF882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A1630" w14:textId="5313E1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22D04" w14:textId="195A21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75DCC8" w14:textId="4FC285D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38E78" w14:textId="7D4841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D52B6" w14:textId="677414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ACE4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1849642" w14:textId="3A3F53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52812" w14:textId="4589C24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F24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ED2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71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A0C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9B5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B7A33F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0FE6DA4" w14:textId="61AA7C6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1F2C33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130E6" w14:textId="73D15EB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DDF5D" w14:textId="002CB32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EDDB6" w14:textId="1D1FE06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C4A63" w14:textId="6215CA8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E8570" w14:textId="1904309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212D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9DDBB" w14:textId="2A4D11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7AD762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ED3E1" w14:textId="1EFF00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3695B" w14:textId="05E396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EDA366" w14:textId="1FA7B0A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243A3" w14:textId="09350AF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9BE46" w14:textId="56DDA09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55938" w14:textId="2D351C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CB8B8" w14:textId="45F419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F4815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FC0B00" w14:textId="305B5C7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EC940" w14:textId="2C3C43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B9CAD" w14:textId="00D15F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767F6D" w14:textId="345DADB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0345B4" w14:textId="48428E0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95BA57" w14:textId="75DE9D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AA566" w14:textId="3ABAFE6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0773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98747" w14:textId="7293C33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7827D" w14:textId="7B2988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5CB22" w14:textId="0837D8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E8309" w14:textId="78A72AA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5C624" w14:textId="09C7EA1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9F0CB2" w14:textId="39312C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B6FCA8" w14:textId="6CB8EA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6D847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E2FD00" w14:textId="79EE08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10C6E2" w14:textId="6C71917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AABCCC" w14:textId="104F767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998C8" w14:textId="048E6A4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6ECC0" w14:textId="36A0687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B54F26" w14:textId="76DB61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AA56FE" w14:textId="2CD514A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D727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FBF8" w14:textId="63ADE1D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550E98" w14:textId="00A62F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1DAB38" w14:textId="05ABAB2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3E778E" w14:textId="2C71C90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D784D" w14:textId="7FB1B4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CE33C" w14:textId="3A4C79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656A8" w14:textId="7E5428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45CC4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7A3E6" w14:textId="69E50EF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277643" w14:textId="6B0A69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0BB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C1B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9CFC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8FB4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1A27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F4116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F4B68BE" w14:textId="323E50A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A91FD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E04D5" w14:textId="77AA7F5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C47FA" w14:textId="08A036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2318B" w14:textId="3916B65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A34E4D" w14:textId="5DA58DB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FD1A4" w14:textId="32C1681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A491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38A6B" w14:textId="22FCB4E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0D587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C18B9" w14:textId="1F63113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D40B5" w14:textId="15FD1E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82EE1" w14:textId="3A2825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5B4062" w14:textId="0ECBF8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1D6DB" w14:textId="0E8DD42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5C4E94" w14:textId="4C207D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F2E07" w14:textId="230920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557D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ACD200" w14:textId="460F0E8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136DF" w14:textId="1B8240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2DFEE" w14:textId="11D28D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757BEA" w14:textId="631D8A2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1F7A4E" w14:textId="4178F6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3C1F3" w14:textId="1246E7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46949" w14:textId="6DFB30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5BA0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250983" w14:textId="623F15C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AB74A" w14:textId="22F71A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865D6A" w14:textId="46CACF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BA6295" w14:textId="010DA4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4B503" w14:textId="2771B8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1077D" w14:textId="0085361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90041" w14:textId="517067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395E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1B8B47" w14:textId="14F1CA0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BAE27C" w14:textId="3B9E95F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8F71AA" w14:textId="62F920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08263B" w14:textId="2579FC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F6400" w14:textId="41BA17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9C212E" w14:textId="1140FD5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B198A3" w14:textId="211BF7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F76A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DE2689" w14:textId="2B5F9F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90EDD" w14:textId="384A34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3C1DDC" w14:textId="0723AAC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525823" w14:textId="43AB428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C210A" w14:textId="5A0227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C4CCE" w14:textId="619637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B6250" w14:textId="4AC629A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8FC3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D009CF" w14:textId="450F3A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50FE3" w14:textId="37A6E7A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0F28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81F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C794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472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D5C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5563C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02557F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D5356D7" w14:textId="77777777" w:rsidR="00A10DED" w:rsidRPr="001C1D0C" w:rsidRDefault="00A10DED" w:rsidP="00A10DE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2021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A10DED" w:rsidRPr="00F06944" w14:paraId="53B61A8B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1376DFF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68587D6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8374B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21DA0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6881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90187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6C6E0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0843B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A69C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03D64EA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D1077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18D2B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7EEC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70024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149AF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8AA80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5D501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7588D7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93733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8FBE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A563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F56BB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32B93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F8CD2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E3E86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F55F92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37EF5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E59FA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2B2C6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5337C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8F5DE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13336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A6C16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7F0FE1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44800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F02FC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650D8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C5CDE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794ED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D371B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BE55D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90345E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4F928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B5931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D8ED3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1032B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77508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58489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E5BFF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9D3D1F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9E2F9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95CC2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C551C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DF0AD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AEF7B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62617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41728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2B465A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D36BF11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7B736F5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4CB6E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10CF6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F23B7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0779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596FA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1DBE5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1C444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4ADD7BD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3550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61506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5619A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22987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3F2E9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EB6D9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D8E53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9BB64B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DE3D3D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43EEC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BF6D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A8CEC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115EC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6D6C9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AD3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9E0DF3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13705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CA55E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4D9E7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C5DD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D52B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DFAF5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5563C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5E710A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DF533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88147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86B92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7AF55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2336C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F9CC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8AA3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8247D2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C77404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EA704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18D3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3266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15632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89EDA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6E8D0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438A86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E27C6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CBC54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BF57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E459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5CA8C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C4D0A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84C2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A1E22B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96E689C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1B2659A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AFEC1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1B3E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608F6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6AF3A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134510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4D2B30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7EA90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39C60D6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4AA17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21B38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1966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234B5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0D968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5928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E3808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10F3E5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FD5D9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FC71F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AE457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AC9E0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36852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9ED52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64048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D62FC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D81E9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1B936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F1AD0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86E53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135CD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DEA9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13F9C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039FDA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8FAB9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B645C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9FA42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6A5E1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A868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D029B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DE3F9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825C55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C42D2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043FC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107C3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79C3D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5AC6A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82D8E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C78AD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B46E4C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10DB8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C3592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3F4E1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A3689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EFAD4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D7BA3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0F8AA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C2DA3D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3B485A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44B3B0B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5377A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21AB5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B6FD80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7E99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3A559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2AA73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81A56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093466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F5B2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A9F9D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23F7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A97EF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788F3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1A0CE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6D424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E55A71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CFFA26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5EE8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9BC7C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4BA29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AA36E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091BE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803A9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A976C8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6F852E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916C9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0B72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8001A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CC485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01432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79CC1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39B8C2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2BD05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E443C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09805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8D48E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34BD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F25E1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10550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95ADAA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5C38A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6A7B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C64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ABAB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A8D31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B8164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3C176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84B21E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D832BC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328B5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17741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CDBCA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C9FBE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D2769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1D0B6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601FF1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0DED" w:rsidRPr="00F06944" w14:paraId="5B66F557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2536F8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4A29C17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A6DD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15596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2AA8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24605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90FA5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E1BF4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745D3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63D977B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EF663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22FF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66EF9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2846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DE48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5577D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E3810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368B54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D21AE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5E894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C42FB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678D0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99D73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E2A0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40361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208216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FE33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082BB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814DF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98E8B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24117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FC8E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8BB76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D9FCBC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F5E8E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F484C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9723E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9EA8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B7160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D60F3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11D18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0D4898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59AA2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E13C4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D1A29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585DC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12F8C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DEE7C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6F607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CDA619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ACC0C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6C901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E0E7F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2F191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E2499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2E159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FE7BA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DE2F2D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6C4A4F9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0DBC6C6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F98CD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9D10A3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412B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E8D43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DFF3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4731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0F7B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02BECFD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971F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A6360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303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B92E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0DF3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0660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7BA3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3996B6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38C72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3DA8D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255E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77CE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EF840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A9FAA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00ED3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55E7E4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BA94D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C62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823E4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9B8AB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24C0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F0658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74369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BAB6F0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51EE0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A5D9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A8152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41328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BE39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8134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28F7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EF7EBB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CFE3C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61D0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7F700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FAC1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DFB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F3355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5264F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FAC05F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1B783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E0C09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8063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2344C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121CC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E69E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345D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6E27BC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F70E98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6AD762A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7B90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148C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D11BC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24AC2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EDAA8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43D7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A69CB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4B3AAD1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EFE39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FB63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B22870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6A2A1A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2097E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6F512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A892AC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3DE0F4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50F504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87967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A482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262A2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C2C87B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5E63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1BE2F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8FAF1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8FD7E9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FEF737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2CEC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6882F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802D3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52F6A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CE8CC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2A2342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E21D5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2FF7CA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5CE7A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30EB1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8B7728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0B250A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CE0BA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30CB5F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3B8893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75389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109778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3BABD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3B641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7BA72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C8C3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0576B6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9AD8F6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6472D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96499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921B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35918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C1BEEC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6A5591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BFE9B1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7509A2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50433BE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F7FF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DFB9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09417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21773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7D5B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ED20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C3CB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74ECEEF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5F23C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C6EF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A0C9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71D74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5D3B4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B8D7C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39FEB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873A4D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98870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81A10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0ADF2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1EFC8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CADDC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ABC6A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F0016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67138F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888C3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77592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49BE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D486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D06C3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D3718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B7778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B3C036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A2CA5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398CC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A7CF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F905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4CE7D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67C60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25C67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508FE6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5C1C8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C030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1752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B1DA5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10E3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5B6E6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A7738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FF8EBB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13A96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55B56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1DB92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5469C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6BC18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EB382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D5CBD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789131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0DED" w:rsidRPr="00F06944" w14:paraId="554A672C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7DF0438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15773A6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B18440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B760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5B97C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DB623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3FAE0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CC38D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E802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261924B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0839E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29E3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9BDC5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6129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87FE6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69BE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74CC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541A55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16F3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33A3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0C045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0FF2E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E715B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39AA9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51F5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9F10F7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0409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6B8A3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A36A1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2A51C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8FC2B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2EB42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C176A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1525C7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EB81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C0DA5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85AA7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E9E6D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4A45E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68DA2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84FFB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88F9B4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B1B39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43A5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3CDD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F72AE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36D5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B55A6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58F3D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7A73AE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456B1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29531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6473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BE3F8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9772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1C507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47698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8B7CDE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423F64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2E218E3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6CAF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269983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DC209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DC01C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CE19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A6734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A26C4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3BFDFB5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593EA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62E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123B0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6EC3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5D1D8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41890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276A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9E1E4D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9F43C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F895C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9663F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84989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DEF81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DFF09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1D4B6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FE7887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14D7B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A41F2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C2AA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D42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CB6F1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722F9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9839A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D2DDE8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6A1E4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198C9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32AF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09DD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64313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0412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1386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E9525B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BF88D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F23E4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B37C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A6AF6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A4809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E5660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8850E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E998DB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D45E8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3B4FD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739DA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7353A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5CF48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1E989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1C5A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DE4F5E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297913B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6E28695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AB543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CB466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59D27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CC7C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B9B46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4A9E6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AC684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49E58B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5E25B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DABCA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84D35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DC90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6633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8317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F1DF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A3A55B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BF1EC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0D9E0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7345A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4522B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50AB2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C2E29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7C8D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E429F1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F880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5E730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7056D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C175B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CEAD8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E2D92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B2466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92EECA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DE743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1C948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79F9E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74A8A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76B5B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25AC9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5AA31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469A6C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3A162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70B6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28625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52B04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415E8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D30BA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72AD2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B8DA44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310D6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DCA0F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179DB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0B21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02645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D0A3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0E883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E39FAB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12A3B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21D2AC2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DDB5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59F5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3F49C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E9B3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5FFF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89CF9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EECA4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C5F6A3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23545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68922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BCEE7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15197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E69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98D4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2E758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AA1636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79FC2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BEF1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F12C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A1221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A550C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8B1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5568C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85F903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C700AD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5D97F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9B330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02312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2533E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44493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9438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8BA955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2B89F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58540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9D143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1E7E3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DDE3B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74EEF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068A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2A710C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9012FC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92F66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04AD9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83FBE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62BCE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F5E5C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7CCBE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9618F4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3B2F4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90BAC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A999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4321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C37C1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7B89D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63EBF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C1363B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5E377A5" w14:textId="77777777" w:rsidR="00A10DED" w:rsidRPr="001C1D0C" w:rsidRDefault="00A10DED" w:rsidP="00A10DE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2022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A10DED" w:rsidRPr="00F06944" w14:paraId="75760234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2719889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0586E6D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57DF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EE171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7C9B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01F920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BF085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AF783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315C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8B3ACC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53338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ED99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32A87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69AC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1C963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BA9DB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41F72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B5DE8A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F7E95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BF9E6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2C893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980A5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D1C13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EF10E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67922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4A37E5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2773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94C6F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A18B8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71C0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EA841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D947F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A5C4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D49F7B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339CC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13A80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223E4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BB2D6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CA01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9F6BA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F22A3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FA73FF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B1E84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27A9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ACF34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FDE33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0217C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56647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58EDC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7710A5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4CC73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83212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9CD55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B0B56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2C31F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85D31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008EB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71E26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43C7084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12F1BE8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B57A8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B642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D88A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6044C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3ABB5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32C66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28C0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79EF97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273BC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2D08F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F185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4DB0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23824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496C0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C2360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45978E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D5250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AF68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D0899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3B129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44EF3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98F77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59F00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8E0AD0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7F4F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03A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97B14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9A11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5486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57132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6651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84CCF7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5A833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8AC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004B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E0D5A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70B82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55F6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EFC4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302231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C0047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7803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17F28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C156C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2BE43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DFFC5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E0329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C2E9D7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09582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8814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7DE90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610B6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FF5D2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A5D99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986A3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5B9288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B113D28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3F975AA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63E18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CFC22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7F7E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F544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11A6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BFEAD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A2189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4E188AB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DE98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73A0C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EACA0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5463B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81B40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E5316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A4748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A15703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F20A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E4255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788A4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5E081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68E73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7C18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CAA4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70DC84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E737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1FE69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DDB9D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306E6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07A5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6AE1C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63FDD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067D72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C9BF0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B1A0C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2694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3CD6D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0A52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03C17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21D15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6F6188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B6055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8362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420B5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B24D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81F49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9161E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65D05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7878DB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18EAF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FA9E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8C86D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EF24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4067E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DEDCE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CDC83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54C994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DC5DE4C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48DE9AB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DF7E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C412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6BF55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AF0C3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73F05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D753E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BB98B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7084C2F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E2507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3509D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6800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B469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3F0C6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CBC28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F3941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3B96A7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37852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FCB8E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4F7B6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3DB1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E186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03354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EC6B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798DB8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B361BD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7D5C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24F0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0E77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08F0D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0CF45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06DEA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B85E0B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2B881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119CD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BB024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348A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16962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BBA3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74FFC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18C59F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0AC1B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B77A2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D5113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03356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24FEB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4BCEA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449EC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DE347D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65180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690C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D789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07FF3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D6A9F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43193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2AF41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48A886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0DED" w:rsidRPr="00F06944" w14:paraId="384C3A9F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3F89D0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1B9D9FA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96D36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38939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82259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EA3FF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A3F21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8A572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3D8ED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72BFF00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1AEF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12A0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5CCD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F674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CB256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67BDB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6A7C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A701A5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695D1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244B7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70CCF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74997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3053B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08FD3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E5BC2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925197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AF0A8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32ED7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CBB97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96EF3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64A4F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188AB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8E6E2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7F3279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4E229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922EE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1E66A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53FAF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D0A73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AB7A4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7F412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F8AFB0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2D56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027C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808BF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87193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E0191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2E8E3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11F90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387A3D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CF6A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1F974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FC19A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70C36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04446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C1912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EADF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A62E27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551FB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1874F52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6CC6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BD149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CBB80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5FAFD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E9E05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1230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B9BC2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6C9A51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EC79E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0CA1D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A9FE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00B4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0D864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E5F3D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C85DF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1F76F3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CE835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92B99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E5B2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F586B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DFF6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7C2C5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D231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7624D1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C7246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FE0B1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FB9B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803E9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D29B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66918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E98A1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2E7516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3578C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67450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D01C7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E11C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05E2B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D6B4E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6235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8333E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2B5D4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A6136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425F0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458EC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842BD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270A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8B48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E5B44D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F8F25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764FA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DB3F5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18EB5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09CF3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600E1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91AF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6C321D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7CB45E5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023AD0C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45475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EDD0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30CB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0BD63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6FBD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8467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50C0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5A83FA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568BF5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E80F39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0D3B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AA2039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71282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41E27A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3E3F03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5EE39E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43FFFB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42FB5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2B0C78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E2F27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7D6F9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2EDD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05BB4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60C426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F304C3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E929D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F6A54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2F40A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CF1DE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1BC0B3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60698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A7F1A4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F5BE06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BD973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5F7FE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BAE0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C411D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923F78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DB2DF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BADF6A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91EC19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BF5D4D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F2EFC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2E6986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71E78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CC42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11607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BFE6E2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BDCBE4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7BD66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DCDA8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6B82DD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C4090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9BC6B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22F42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D518DA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2723B5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4623CFB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91BFA8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24EE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49903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2F675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9BBBF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699E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BBD2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D11606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E47D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BB88B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829B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E4765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DD2C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C2C6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F6A6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979CBE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AC6D1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E1059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A102B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F3218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5AA84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F5F93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669B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220050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090958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5BE8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2C04E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C42DE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214AD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41BB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B9849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B0DC6B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6E6AA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FA6C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EB74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B8F59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B30FC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702DC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996D9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6A49C9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8E4A2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BF9FE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66EDD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F012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9B5FD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B7FFC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DBBB1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4950B1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17709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48469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C9365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35C0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2148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E1E1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9274B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D847ED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0DED" w:rsidRPr="00F06944" w14:paraId="6A1A360E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F71B256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50C0E38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D37F8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F7823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40D5B7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53C92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5A0C16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E4CC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24759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17C08B9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E568A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D2B8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ACD2B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1C47B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808E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7B56F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C35C8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BFA9C7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B7173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015A4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F1982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67171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EE928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78C4A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1BF7B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B158D1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1668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D75F6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74A14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5C01F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C49DD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E8795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8464A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2966DBE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D391D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8DB13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D3ED2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3E0C7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722C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1FCFD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74DD9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76CCAA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0FF1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B69CB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A6D46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30191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3E5A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22924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51927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81B4B3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A83AD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E55A4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C6889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73581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07EDA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361F4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5BA6C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221630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8B9FDAA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0B7CF5F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452E84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162391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F528F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EF2379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30A59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4E248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DCBE4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5EBFBB8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F52A2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5FB63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DE733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F5C13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15CF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57C28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F60C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ACABB6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C8A2E2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8FDD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CEBDC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4511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B8B81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B8CD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D80F2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90631C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83ABD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64400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F84B9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78C8F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C318F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1255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1D5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0F42951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DAFB3E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6336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3F125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AF93A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C07E2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3999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9363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6E9D6F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85F099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EFAE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ED74F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AC44C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6559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9F360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E8E01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2E0CE6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E921F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C9D9B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B18C5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62613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852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D0115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356E9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5C2CB2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C2BA798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74FE057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C9408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BD010A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DDA47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C30A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E3E11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40234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70DE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3D2C2A7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504F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3D5ED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D0EE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E1FD8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C8DC3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4391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DFEF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494B2BD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703E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0DB6D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2C54F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C428B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A31D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37FF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51698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FE05CB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DD232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9B7A4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AE8BC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3400B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0B6C2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40020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9BCBA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2D7B77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52E32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E0377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BBA45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9CA9F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308AE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4E49B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6DC97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A9E88C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A6689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061A5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2DD7D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BD670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27872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7817A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2FC4D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05BCBF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F10D2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91B3F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B1995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54888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07834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4436F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CE14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ADAFA1" w14:textId="77777777" w:rsidR="00A10DED" w:rsidRPr="00F06944" w:rsidRDefault="00A10DED" w:rsidP="00A10DE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E37A3F4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A10DED" w:rsidRPr="00F06944" w14:paraId="4841F54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99BA35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952A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5A55E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5DDFD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F220C2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DF710B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0802C" w14:textId="77777777" w:rsidR="00A10DED" w:rsidRPr="00F06944" w:rsidRDefault="00A10DED" w:rsidP="00A10DE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A10DED" w:rsidRPr="00F06944" w14:paraId="039A2CD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6B376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38398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03360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D53E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9CF0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189CF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4A332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360440D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CB66E9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BCC1A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E5C7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0D320B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45A56A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E7B00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597C5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1F45639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376DA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75ECA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043508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734B7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242DF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0332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6923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6AA5B98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095BA3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0D4B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0D3B62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ABE39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47BCA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1E0CFD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E5457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7EB87E9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CB095E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3441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C94589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7D5E61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9A7F4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1106E0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41C1E7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0DED" w:rsidRPr="00F06944" w14:paraId="5DD5CE9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DCCE6F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823B5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EB71C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B39DA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B368B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C4B036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8D3E4" w14:textId="77777777" w:rsidR="00A10DED" w:rsidRPr="00F06944" w:rsidRDefault="00A10DED" w:rsidP="00A10DE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631499" w14:textId="77777777" w:rsidR="00A10DED" w:rsidRPr="00F06944" w:rsidRDefault="00A10DED" w:rsidP="00A10DE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7F60" w14:textId="77777777" w:rsidR="00554207" w:rsidRDefault="00554207">
      <w:pPr>
        <w:spacing w:after="0"/>
      </w:pPr>
      <w:r>
        <w:separator/>
      </w:r>
    </w:p>
  </w:endnote>
  <w:endnote w:type="continuationSeparator" w:id="0">
    <w:p w14:paraId="67919155" w14:textId="77777777" w:rsidR="00554207" w:rsidRDefault="00554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B950" w14:textId="77777777" w:rsidR="00554207" w:rsidRDefault="00554207">
      <w:pPr>
        <w:spacing w:after="0"/>
      </w:pPr>
      <w:r>
        <w:separator/>
      </w:r>
    </w:p>
  </w:footnote>
  <w:footnote w:type="continuationSeparator" w:id="0">
    <w:p w14:paraId="26648FD0" w14:textId="77777777" w:rsidR="00554207" w:rsidRDefault="005542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52E74"/>
    <w:rsid w:val="00272EC6"/>
    <w:rsid w:val="00285C1D"/>
    <w:rsid w:val="002911EE"/>
    <w:rsid w:val="00301429"/>
    <w:rsid w:val="00322F70"/>
    <w:rsid w:val="003327F5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54207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A2979"/>
    <w:rsid w:val="008B1201"/>
    <w:rsid w:val="008B5A5F"/>
    <w:rsid w:val="008F16F7"/>
    <w:rsid w:val="009164BA"/>
    <w:rsid w:val="009166BD"/>
    <w:rsid w:val="00977AAE"/>
    <w:rsid w:val="00986E04"/>
    <w:rsid w:val="00996E56"/>
    <w:rsid w:val="00997268"/>
    <w:rsid w:val="009B19D9"/>
    <w:rsid w:val="00A10DED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2BCC"/>
    <w:rsid w:val="00DE32AC"/>
    <w:rsid w:val="00E1407A"/>
    <w:rsid w:val="00E3383E"/>
    <w:rsid w:val="00E50BDE"/>
    <w:rsid w:val="00E774CD"/>
    <w:rsid w:val="00E77E1D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10515</Words>
  <Characters>57833</Characters>
  <Application>Microsoft Office Word</Application>
  <DocSecurity>0</DocSecurity>
  <Lines>481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2023-03-31T11:54:00Z</dcterms:created>
  <dcterms:modified xsi:type="dcterms:W3CDTF">2023-03-31T11:56:00Z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