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24BB2B01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3D4F18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B71591" w14:textId="427F4E1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34C84" w14:textId="32C1741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B52EC" w14:textId="450BC4F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8901F3" w14:textId="62AF83C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1C956E" w14:textId="3899562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9D61C0" w14:textId="3AF66A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BBAC7D" w14:textId="5F1A9B8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66C381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27CECD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38D7BBA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220B978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24F265A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45BCF09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129B759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4E90467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596A12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6FBC2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C071C0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C57F1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16EFE2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2522A2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2D8763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231FB64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D0AECB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56A29A1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6E085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0539F0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2FFA8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C8694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012EABF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6A44C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C611BB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EF626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77AD7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7B70401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AA69A1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1BAF3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D19FD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E6EF6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C91E81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52148C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BA7920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EAB71F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6E35E5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B2EEE9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7151D48C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44C85F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C8B071" w14:textId="61CC62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25A901" w14:textId="3D72A0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16FEA" w14:textId="5D16EB5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BF5B13" w14:textId="3AD379A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158D24" w14:textId="5B671AB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D4827B" w14:textId="69D2670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9E91D0" w14:textId="5A0C86C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381513E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1F33536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0CD6632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15C2F6B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011CCDD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4B9A22A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26DD9F8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757642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805D47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6EDC6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7AB0245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C2803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F62BF4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063A50B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DB8F9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8BF59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06359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2D06F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DB7A7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A81F89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869ABF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0F8D9B7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6FF9C3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1C4F91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254F8C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69FEDF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1D900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CC22C7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0EC97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17AC87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EDDE2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32E8D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50FA2C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2C011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5DAEC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2FE6091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1C3B8E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ED21A9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058CF89B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616860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4BECF2" w14:textId="7C987C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CDEE10" w14:textId="49312C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328FBE" w14:textId="1B9C32D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C11AC7" w14:textId="08ECD5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D2B52" w14:textId="6331A79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E3B942" w14:textId="666D27F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471C53" w14:textId="1E0DD36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AB241C6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0F11E2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3402C75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31A3AA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0C65FB6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6B5C71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04E136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356C99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369C9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ADB05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326775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864E18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A21A2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BE4E5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6247FE8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06E7E0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7C632B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710CEFC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7B3488A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BC280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F0EEAD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363395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401E53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A7402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E7772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D4D52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AB992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18AB55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372B6D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531CDB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CD587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6AC07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CF4B0D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EC0A27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7CBE055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7A527A9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399683E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A82B40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68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B22D" w14:textId="77777777" w:rsidR="00501027" w:rsidRDefault="00501027">
      <w:pPr>
        <w:spacing w:after="0"/>
      </w:pPr>
      <w:r>
        <w:separator/>
      </w:r>
    </w:p>
  </w:endnote>
  <w:endnote w:type="continuationSeparator" w:id="0">
    <w:p w14:paraId="5E7D9761" w14:textId="77777777" w:rsidR="00501027" w:rsidRDefault="005010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4FD7" w14:textId="77777777" w:rsidR="00501027" w:rsidRDefault="00501027">
      <w:pPr>
        <w:spacing w:after="0"/>
      </w:pPr>
      <w:r>
        <w:separator/>
      </w:r>
    </w:p>
  </w:footnote>
  <w:footnote w:type="continuationSeparator" w:id="0">
    <w:p w14:paraId="06620225" w14:textId="77777777" w:rsidR="00501027" w:rsidRDefault="005010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239E"/>
    <w:rsid w:val="0005357B"/>
    <w:rsid w:val="00071356"/>
    <w:rsid w:val="00097A25"/>
    <w:rsid w:val="000A5A57"/>
    <w:rsid w:val="001274F3"/>
    <w:rsid w:val="00151CCE"/>
    <w:rsid w:val="001813DA"/>
    <w:rsid w:val="001B01F9"/>
    <w:rsid w:val="001C41F9"/>
    <w:rsid w:val="00285C1D"/>
    <w:rsid w:val="002D7C5A"/>
    <w:rsid w:val="00316FF2"/>
    <w:rsid w:val="003327F5"/>
    <w:rsid w:val="00340CAF"/>
    <w:rsid w:val="003C0D41"/>
    <w:rsid w:val="003E085C"/>
    <w:rsid w:val="003E7B3A"/>
    <w:rsid w:val="00416364"/>
    <w:rsid w:val="00431B29"/>
    <w:rsid w:val="004368CE"/>
    <w:rsid w:val="00440416"/>
    <w:rsid w:val="00462EAD"/>
    <w:rsid w:val="004A6170"/>
    <w:rsid w:val="004F6AAC"/>
    <w:rsid w:val="00501027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78CC"/>
    <w:rsid w:val="006F513E"/>
    <w:rsid w:val="007C0139"/>
    <w:rsid w:val="007D45A1"/>
    <w:rsid w:val="007F564D"/>
    <w:rsid w:val="008001DE"/>
    <w:rsid w:val="008B1201"/>
    <w:rsid w:val="008B5422"/>
    <w:rsid w:val="008C00F4"/>
    <w:rsid w:val="008F16F7"/>
    <w:rsid w:val="009164BA"/>
    <w:rsid w:val="009166BD"/>
    <w:rsid w:val="00977AAE"/>
    <w:rsid w:val="00996E56"/>
    <w:rsid w:val="00997268"/>
    <w:rsid w:val="00A11480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B747A"/>
    <w:rsid w:val="00BC3952"/>
    <w:rsid w:val="00BE5AB8"/>
    <w:rsid w:val="00BF49DC"/>
    <w:rsid w:val="00C44DFB"/>
    <w:rsid w:val="00C45F5F"/>
    <w:rsid w:val="00C60BC8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22ED0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2023-03-28T15:20:00Z</dcterms:created>
  <dcterms:modified xsi:type="dcterms:W3CDTF">2023-03-28T15:20:00Z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