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588226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349BA3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2DF48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2BB740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30855A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00B24F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13DFC9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265BCF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DD21D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0B877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CEC56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2D384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A3D28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11D12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91645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53AF0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3DA03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F0725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E36EA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2D758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E03D7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F5BCC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BE44F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F3F77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32EE2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7533D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1AFB5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C2E4A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B0131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97E4C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110FD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3C072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26F4E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07546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1E090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10E65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A301B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A14CB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22D53C4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6C007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5D1C71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4F93CE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22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613E16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17E7EF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25D6E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7258CF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5942B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F7196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48BF8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35267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4D4C4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05E96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C3E36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E4D6B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FA96A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7C00F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BFC99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8BEB8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3DD85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4F2CF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A9025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CF002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B1D37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48379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3382E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10348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4F108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AAF12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5AA3E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76CFC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BF7BA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32C82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C6A6D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51046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94E68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C3AE7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77D1E77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6CD24E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6DC7A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73766D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27604F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5F066F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3C95EE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694B79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2B224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5671D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1BD4D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D7EB4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FA8B9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9A284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9CA26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885DD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03FE3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BB483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E23A8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1A1B2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D31B9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AB1EF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9077A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3C58B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23C93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AB0A1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FA138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97CBF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781B6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76393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7CD28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3C129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87918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6882F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9C607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6D6E1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0AC06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E57C3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5E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7CE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72F2" w14:textId="77777777" w:rsidR="00AA6B3B" w:rsidRDefault="00AA6B3B">
      <w:pPr>
        <w:spacing w:after="0"/>
      </w:pPr>
      <w:r>
        <w:separator/>
      </w:r>
    </w:p>
  </w:endnote>
  <w:endnote w:type="continuationSeparator" w:id="0">
    <w:p w14:paraId="56987C4C" w14:textId="77777777" w:rsidR="00AA6B3B" w:rsidRDefault="00AA6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67C7" w14:textId="77777777" w:rsidR="00AA6B3B" w:rsidRDefault="00AA6B3B">
      <w:pPr>
        <w:spacing w:after="0"/>
      </w:pPr>
      <w:r>
        <w:separator/>
      </w:r>
    </w:p>
  </w:footnote>
  <w:footnote w:type="continuationSeparator" w:id="0">
    <w:p w14:paraId="0A4A1E85" w14:textId="77777777" w:rsidR="00AA6B3B" w:rsidRDefault="00AA6B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080E"/>
    <w:rsid w:val="001274F3"/>
    <w:rsid w:val="00151CCE"/>
    <w:rsid w:val="001813DA"/>
    <w:rsid w:val="001B01F9"/>
    <w:rsid w:val="001C41F9"/>
    <w:rsid w:val="00285C1D"/>
    <w:rsid w:val="00297CE5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5EBB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84601"/>
    <w:rsid w:val="007C0139"/>
    <w:rsid w:val="007D45A1"/>
    <w:rsid w:val="007F564D"/>
    <w:rsid w:val="008B1201"/>
    <w:rsid w:val="008B5422"/>
    <w:rsid w:val="008C00F4"/>
    <w:rsid w:val="008F16F7"/>
    <w:rsid w:val="009164BA"/>
    <w:rsid w:val="009166BD"/>
    <w:rsid w:val="00952207"/>
    <w:rsid w:val="00977AAE"/>
    <w:rsid w:val="00996E56"/>
    <w:rsid w:val="00997268"/>
    <w:rsid w:val="00A12667"/>
    <w:rsid w:val="00A14581"/>
    <w:rsid w:val="00A20CB2"/>
    <w:rsid w:val="00A20E4C"/>
    <w:rsid w:val="00AA23D3"/>
    <w:rsid w:val="00AA3C50"/>
    <w:rsid w:val="00AA6B3B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3DE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2023-03-28T15:37:00Z</dcterms:created>
  <dcterms:modified xsi:type="dcterms:W3CDTF">2023-03-28T15:37:00Z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