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269B8C5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4C3446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36C2D3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0221C2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06FD66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4F6CB8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40E1A0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4F20BE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7B9AA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94DA7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62FFD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206BE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D3EBB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E1BA1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1CB51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1C458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D1221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2EB94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840B0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A00B0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9C2C3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BD086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5CF04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7B6C02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9F1D7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44BBC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E88A7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E2566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30A49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C53BB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EE2A2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70707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509B4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8CF1E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F6591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5EC66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32BFC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BA6F5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174CA06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471B14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7EBB9B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72D2BA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16CA40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077746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58387D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745C13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2A925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E3BFC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4F639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A2589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C69D8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026D0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5D527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B6A30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ACF88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047FE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1F01C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5BC26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54517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261AD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D1256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978F3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D1AB8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64F5E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4C63D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20649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EFE4B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75C49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62D10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1A7F4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E0097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9C68B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EFF64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83312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959CB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75366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60E8272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3DA898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51292A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5CFDB9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6868DB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508C9C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2D6F9C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2FF34C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46955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470B2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5A348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035C5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BD493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152FA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528BB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14B7D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E0FD8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10660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A0F2A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9E787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E6433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2C7F2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D317A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E7DB0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55306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D4738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B7783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6C0E8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9651D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8D9E1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6E66D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CB1D3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C463A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9D8C3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0DFBF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D8368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A27E3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25224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DECA" w14:textId="77777777" w:rsidR="00C16471" w:rsidRDefault="00C16471">
      <w:pPr>
        <w:spacing w:after="0"/>
      </w:pPr>
      <w:r>
        <w:separator/>
      </w:r>
    </w:p>
  </w:endnote>
  <w:endnote w:type="continuationSeparator" w:id="0">
    <w:p w14:paraId="2E0AF491" w14:textId="77777777" w:rsidR="00C16471" w:rsidRDefault="00C164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17B1" w14:textId="77777777" w:rsidR="00C16471" w:rsidRDefault="00C16471">
      <w:pPr>
        <w:spacing w:after="0"/>
      </w:pPr>
      <w:r>
        <w:separator/>
      </w:r>
    </w:p>
  </w:footnote>
  <w:footnote w:type="continuationSeparator" w:id="0">
    <w:p w14:paraId="2FF0A73F" w14:textId="77777777" w:rsidR="00C16471" w:rsidRDefault="00C164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080E"/>
    <w:rsid w:val="001274F3"/>
    <w:rsid w:val="00151CCE"/>
    <w:rsid w:val="001813DA"/>
    <w:rsid w:val="001B01F9"/>
    <w:rsid w:val="001C41F9"/>
    <w:rsid w:val="00285C1D"/>
    <w:rsid w:val="00297CE5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84601"/>
    <w:rsid w:val="007C0139"/>
    <w:rsid w:val="007D45A1"/>
    <w:rsid w:val="007F564D"/>
    <w:rsid w:val="008B1201"/>
    <w:rsid w:val="008B5422"/>
    <w:rsid w:val="008C00F4"/>
    <w:rsid w:val="008F16F7"/>
    <w:rsid w:val="009164BA"/>
    <w:rsid w:val="009166BD"/>
    <w:rsid w:val="00952207"/>
    <w:rsid w:val="00977AAE"/>
    <w:rsid w:val="00996E56"/>
    <w:rsid w:val="00997268"/>
    <w:rsid w:val="00A12667"/>
    <w:rsid w:val="00A14581"/>
    <w:rsid w:val="00A20CB2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16471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3DE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2023-03-28T15:37:00Z</dcterms:created>
  <dcterms:modified xsi:type="dcterms:W3CDTF">2023-03-28T15:37:00Z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