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45685E2F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180F9E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2594D3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313860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154006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1BB801D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64CAFB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488627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1F9E3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C1E1C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CCF10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B323C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67408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B21E9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EA448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BEA77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91106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A6229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F562C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A9014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66EF7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1163B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07AAC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180C08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91CEB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DB7DB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15DEC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2F7B9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086A2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063C4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D3C16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7BBE0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99149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54E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68A3A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9682F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C8608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3C3BB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581B6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076F7F01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53C755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799830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6D3D4C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5764AD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4E4602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482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64E701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4B0176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A378D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F10EC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F46D49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42FE6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9E0AD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DEDC6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1F3B0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DC4A3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8B965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2ECA0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5F36B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72106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9CE82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6E7D2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FEEB4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7E597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2805F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3370F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BD639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E827F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13B2F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BE19E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0F4FF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15D00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AECC3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65037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3C8E0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31BCE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354E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54F81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75733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046A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0046AE" w:rsidRPr="00B54977" w14:paraId="334B1734" w14:textId="77777777" w:rsidTr="00C64245">
        <w:tc>
          <w:tcPr>
            <w:tcW w:w="2500" w:type="pct"/>
            <w:vAlign w:val="center"/>
          </w:tcPr>
          <w:p w14:paraId="6A5C60F6" w14:textId="77777777" w:rsidR="000046AE" w:rsidRPr="00B54977" w:rsidRDefault="000046AE" w:rsidP="00C64245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Hlk130918507"/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75009B19" w14:textId="77777777" w:rsidR="000046AE" w:rsidRPr="00B54977" w:rsidRDefault="000046AE" w:rsidP="00C64245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2C5E8F3" w14:textId="77777777" w:rsidR="000046AE" w:rsidRPr="00B54977" w:rsidRDefault="000046AE" w:rsidP="000046AE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0046AE" w:rsidRPr="00B54977" w14:paraId="17955246" w14:textId="77777777" w:rsidTr="00C64245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D86A1EB" w14:textId="77777777" w:rsidR="000046AE" w:rsidRPr="00B54977" w:rsidRDefault="000046AE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10FEA6F1" w14:textId="77777777" w:rsidR="000046AE" w:rsidRPr="00B54977" w:rsidRDefault="000046AE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1457149D" w14:textId="77777777" w:rsidR="000046AE" w:rsidRPr="00B54977" w:rsidRDefault="000046AE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BBE9330" w14:textId="77777777" w:rsidR="000046AE" w:rsidRPr="00B54977" w:rsidRDefault="000046AE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9219592" w14:textId="77777777" w:rsidR="000046AE" w:rsidRPr="00B54977" w:rsidRDefault="000046AE" w:rsidP="00C64245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873C2B3" w14:textId="77777777" w:rsidR="000046AE" w:rsidRPr="00B54977" w:rsidRDefault="000046AE" w:rsidP="00C64245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3C0143DD" w14:textId="77777777" w:rsidR="000046AE" w:rsidRPr="00B54977" w:rsidRDefault="000046AE" w:rsidP="00C64245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0046AE" w:rsidRPr="00B54977" w14:paraId="1F123B0F" w14:textId="77777777" w:rsidTr="00C64245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820ADD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E7AC68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CDEFBE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E731D51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138AFB4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6B948DC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D2CE9CD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046AE" w:rsidRPr="00B54977" w14:paraId="041FEFA2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9708345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68B939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967A4D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DEB776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30FB64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28F6C9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6902D20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046AE" w:rsidRPr="00B54977" w14:paraId="0D63794C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838C682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244CF6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A923C7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E5BC9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42DB2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79F348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C770765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046AE" w:rsidRPr="00B54977" w14:paraId="589F8392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C3116A7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3EC76E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759ABA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BDD49F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92A5C3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EE070D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E915610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046AE" w:rsidRPr="00B54977" w14:paraId="569C1C8B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A875745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BED1A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33BBCF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B8EB55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2914E4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132FB7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31A64DB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0046AE" w:rsidRPr="00B54977" w14:paraId="2F43A2EE" w14:textId="77777777" w:rsidTr="00C64245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DFFEB6B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F7496E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C8C778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991D82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0DF90B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17D54A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05E5DDD" w14:textId="77777777" w:rsidR="000046AE" w:rsidRPr="00B54977" w:rsidRDefault="000046AE" w:rsidP="00C64245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  <w:bookmarkEnd w:id="1"/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631A" w14:textId="77777777" w:rsidR="00F15667" w:rsidRDefault="00F15667">
      <w:pPr>
        <w:spacing w:after="0"/>
      </w:pPr>
      <w:r>
        <w:separator/>
      </w:r>
    </w:p>
  </w:endnote>
  <w:endnote w:type="continuationSeparator" w:id="0">
    <w:p w14:paraId="5DDCAD70" w14:textId="77777777" w:rsidR="00F15667" w:rsidRDefault="00F15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FD42" w14:textId="77777777" w:rsidR="00F15667" w:rsidRDefault="00F15667">
      <w:pPr>
        <w:spacing w:after="0"/>
      </w:pPr>
      <w:r>
        <w:separator/>
      </w:r>
    </w:p>
  </w:footnote>
  <w:footnote w:type="continuationSeparator" w:id="0">
    <w:p w14:paraId="1D137FF9" w14:textId="77777777" w:rsidR="00F15667" w:rsidRDefault="00F156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46AE"/>
    <w:rsid w:val="0005357B"/>
    <w:rsid w:val="00071356"/>
    <w:rsid w:val="00074826"/>
    <w:rsid w:val="00097A25"/>
    <w:rsid w:val="000A5A57"/>
    <w:rsid w:val="001274F3"/>
    <w:rsid w:val="001354E9"/>
    <w:rsid w:val="00151CCE"/>
    <w:rsid w:val="001B01F9"/>
    <w:rsid w:val="001C41F9"/>
    <w:rsid w:val="00284522"/>
    <w:rsid w:val="00285C1D"/>
    <w:rsid w:val="002D7C5A"/>
    <w:rsid w:val="003327F5"/>
    <w:rsid w:val="00340CAF"/>
    <w:rsid w:val="003C0D41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5D5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17E6"/>
    <w:rsid w:val="00AA23D3"/>
    <w:rsid w:val="00AA3C50"/>
    <w:rsid w:val="00AE302A"/>
    <w:rsid w:val="00AE36BB"/>
    <w:rsid w:val="00B161F5"/>
    <w:rsid w:val="00B31FD9"/>
    <w:rsid w:val="00B37C7E"/>
    <w:rsid w:val="00B54977"/>
    <w:rsid w:val="00B65B09"/>
    <w:rsid w:val="00B85583"/>
    <w:rsid w:val="00B87C5D"/>
    <w:rsid w:val="00B9476B"/>
    <w:rsid w:val="00BB1042"/>
    <w:rsid w:val="00BC3952"/>
    <w:rsid w:val="00BE5AB8"/>
    <w:rsid w:val="00BF49DC"/>
    <w:rsid w:val="00C44DFB"/>
    <w:rsid w:val="00C45F5F"/>
    <w:rsid w:val="00C6333D"/>
    <w:rsid w:val="00C6519B"/>
    <w:rsid w:val="00C70F21"/>
    <w:rsid w:val="00C7354B"/>
    <w:rsid w:val="00C800AA"/>
    <w:rsid w:val="00C91F9B"/>
    <w:rsid w:val="00CD0A39"/>
    <w:rsid w:val="00DB6B33"/>
    <w:rsid w:val="00DC3D86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1566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2023-03-28T15:56:00Z</dcterms:created>
  <dcterms:modified xsi:type="dcterms:W3CDTF">2023-03-28T15:56:00Z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