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1FC89D0C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616860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4BECF2" w14:textId="7C987C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CDEE10" w14:textId="49312C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328FBE" w14:textId="1B9C32D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C11AC7" w14:textId="08ECD5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D2B52" w14:textId="6331A79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E3B942" w14:textId="666D27F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471C53" w14:textId="1E0DD36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AB241C6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338AB3F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526084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5A5F29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0D7F532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7D152F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53110F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5E40B2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FB406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F21C4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274247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EEE1A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81920E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A900E4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83EED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7F488A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9D830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EE442D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1D944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9AF485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1787A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34543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E3300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2EF31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9D714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51AF3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CC8D6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A1CEF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D24BC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7F0514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E2CB43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42AE8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8672E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28E703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D3750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E85C5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05B95C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2E805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1547B57" w14:textId="77777777" w:rsidTr="00ED5F48">
        <w:tc>
          <w:tcPr>
            <w:tcW w:w="2500" w:type="pct"/>
            <w:vAlign w:val="center"/>
          </w:tcPr>
          <w:p w14:paraId="6AE3BB0C" w14:textId="0C85834A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692A216D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1C608AFC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AA947D" w14:textId="1BFA700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0F3955" w14:textId="6FB8A4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173504" w14:textId="5A3297A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59C1B2" w14:textId="747F5CE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689FC3" w14:textId="4D28F6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5A400" w14:textId="0215E67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317BA1" w14:textId="4632C3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7C17943B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4090CD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3E06678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112656D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715CFC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766144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157107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4643897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95364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D808E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44DCC3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1EC728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A78E9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98E35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13273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71B13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A2729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329DC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951AE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A1DB3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5A163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BA93D5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72D1A0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B0B59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1FF73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447D30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2CE8E6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72323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4BCDAA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FBAC16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F732F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F45214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C05EA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684FF2F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28D5D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19C80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59574C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EA5FC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1354E9" w:rsidRPr="00B54977" w14:paraId="6B187E2A" w14:textId="77777777" w:rsidTr="00C64245">
        <w:tc>
          <w:tcPr>
            <w:tcW w:w="2500" w:type="pct"/>
            <w:vAlign w:val="center"/>
          </w:tcPr>
          <w:p w14:paraId="22819C98" w14:textId="77777777" w:rsidR="001354E9" w:rsidRPr="00B54977" w:rsidRDefault="001354E9" w:rsidP="00C64245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61614171" w14:textId="77777777" w:rsidR="001354E9" w:rsidRPr="00B54977" w:rsidRDefault="001354E9" w:rsidP="00C64245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5AD039A" w14:textId="77777777" w:rsidR="001354E9" w:rsidRPr="00B54977" w:rsidRDefault="001354E9" w:rsidP="001354E9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1354E9" w:rsidRPr="00B54977" w14:paraId="0E6E1EB3" w14:textId="77777777" w:rsidTr="00C64245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796FE59C" w14:textId="77777777" w:rsidR="001354E9" w:rsidRPr="00B54977" w:rsidRDefault="001354E9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54C89A7D" w14:textId="77777777" w:rsidR="001354E9" w:rsidRPr="00B54977" w:rsidRDefault="001354E9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EDBA153" w14:textId="77777777" w:rsidR="001354E9" w:rsidRPr="00B54977" w:rsidRDefault="001354E9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3AC8C6EB" w14:textId="77777777" w:rsidR="001354E9" w:rsidRPr="00B54977" w:rsidRDefault="001354E9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4383F013" w14:textId="77777777" w:rsidR="001354E9" w:rsidRPr="00B54977" w:rsidRDefault="001354E9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379DE66A" w14:textId="77777777" w:rsidR="001354E9" w:rsidRPr="00B54977" w:rsidRDefault="001354E9" w:rsidP="00C64245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3F9D3E5C" w14:textId="77777777" w:rsidR="001354E9" w:rsidRPr="00B54977" w:rsidRDefault="001354E9" w:rsidP="00C64245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1354E9" w:rsidRPr="00B54977" w14:paraId="7E43AE10" w14:textId="77777777" w:rsidTr="00C64245">
        <w:trPr>
          <w:trHeight w:val="567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19C733F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FE16E5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3C13553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27545F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DDC8239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CAA03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C92FEBF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1354E9" w:rsidRPr="00B54977" w14:paraId="0DB3DC02" w14:textId="77777777" w:rsidTr="00C64245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579A35D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7CCA87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2692C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398570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C10C53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02C910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7E8167F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1354E9" w:rsidRPr="00B54977" w14:paraId="69D3FD5D" w14:textId="77777777" w:rsidTr="00C64245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80BF259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D0DF6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ED50BC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3F293E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1E0D68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F53F79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890E5FC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1354E9" w:rsidRPr="00B54977" w14:paraId="317445C6" w14:textId="77777777" w:rsidTr="00C64245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4ABCCB4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D8C8CA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9BDE74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B1BF4A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0447BC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40C692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F0EAF9F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1354E9" w:rsidRPr="00B54977" w14:paraId="552A6CE6" w14:textId="77777777" w:rsidTr="00C64245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4A57CB1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AD823E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A6C98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D50EF5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ABC412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8D8BB4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C3555D3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1354E9" w:rsidRPr="00B54977" w14:paraId="541EF3E4" w14:textId="77777777" w:rsidTr="00C64245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A08719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6BB83A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87635B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FB958B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A4B628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ED135E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C0CDA49" w14:textId="77777777" w:rsidR="001354E9" w:rsidRPr="00B54977" w:rsidRDefault="001354E9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F296" w14:textId="77777777" w:rsidR="000B6262" w:rsidRDefault="000B6262">
      <w:pPr>
        <w:spacing w:after="0"/>
      </w:pPr>
      <w:r>
        <w:separator/>
      </w:r>
    </w:p>
  </w:endnote>
  <w:endnote w:type="continuationSeparator" w:id="0">
    <w:p w14:paraId="064519EF" w14:textId="77777777" w:rsidR="000B6262" w:rsidRDefault="000B6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BB9D" w14:textId="77777777" w:rsidR="000B6262" w:rsidRDefault="000B6262">
      <w:pPr>
        <w:spacing w:after="0"/>
      </w:pPr>
      <w:r>
        <w:separator/>
      </w:r>
    </w:p>
  </w:footnote>
  <w:footnote w:type="continuationSeparator" w:id="0">
    <w:p w14:paraId="3EB4E437" w14:textId="77777777" w:rsidR="000B6262" w:rsidRDefault="000B62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826"/>
    <w:rsid w:val="00097A25"/>
    <w:rsid w:val="000A5A57"/>
    <w:rsid w:val="000B6262"/>
    <w:rsid w:val="001274F3"/>
    <w:rsid w:val="001354E9"/>
    <w:rsid w:val="00151CCE"/>
    <w:rsid w:val="001B01F9"/>
    <w:rsid w:val="001C41F9"/>
    <w:rsid w:val="00284522"/>
    <w:rsid w:val="00285C1D"/>
    <w:rsid w:val="002D7C5A"/>
    <w:rsid w:val="003327F5"/>
    <w:rsid w:val="00340CAF"/>
    <w:rsid w:val="003C0D41"/>
    <w:rsid w:val="003E085C"/>
    <w:rsid w:val="003E7B3A"/>
    <w:rsid w:val="00416364"/>
    <w:rsid w:val="004235A9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5D5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17E6"/>
    <w:rsid w:val="00AA23D3"/>
    <w:rsid w:val="00AA3C50"/>
    <w:rsid w:val="00AE302A"/>
    <w:rsid w:val="00AE36BB"/>
    <w:rsid w:val="00B161F5"/>
    <w:rsid w:val="00B31FD9"/>
    <w:rsid w:val="00B37C7E"/>
    <w:rsid w:val="00B54977"/>
    <w:rsid w:val="00B65B09"/>
    <w:rsid w:val="00B85583"/>
    <w:rsid w:val="00B87C5D"/>
    <w:rsid w:val="00B9476B"/>
    <w:rsid w:val="00BB1042"/>
    <w:rsid w:val="00BC3952"/>
    <w:rsid w:val="00BE5AB8"/>
    <w:rsid w:val="00BF49DC"/>
    <w:rsid w:val="00C44DFB"/>
    <w:rsid w:val="00C45F5F"/>
    <w:rsid w:val="00C6333D"/>
    <w:rsid w:val="00C6519B"/>
    <w:rsid w:val="00C70F21"/>
    <w:rsid w:val="00C7354B"/>
    <w:rsid w:val="00C800AA"/>
    <w:rsid w:val="00C91F9B"/>
    <w:rsid w:val="00CD0A39"/>
    <w:rsid w:val="00DB6B33"/>
    <w:rsid w:val="00DC3D86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2023-03-28T15:55:00Z</dcterms:created>
  <dcterms:modified xsi:type="dcterms:W3CDTF">2023-03-28T15:55:00Z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